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3C95" w14:textId="290297FD" w:rsidR="00882E11" w:rsidRPr="00D77893" w:rsidRDefault="003A4CC6" w:rsidP="00FC3124">
      <w:pPr>
        <w:pStyle w:val="berschrift1"/>
        <w:rPr>
          <w:lang w:val="de-DE"/>
        </w:rPr>
      </w:pPr>
      <w:r w:rsidRPr="00D77893">
        <w:rPr>
          <w:lang w:val="de-DE"/>
        </w:rPr>
        <w:t xml:space="preserve">Antrag </w:t>
      </w:r>
      <w:r w:rsidR="007F04FD">
        <w:rPr>
          <w:lang w:val="de-DE"/>
        </w:rPr>
        <w:t>auf Beschäftigung einer wissenschaftlichen Hilfskraft (WHK)</w:t>
      </w:r>
    </w:p>
    <w:p w14:paraId="5883E3A3" w14:textId="62489B47" w:rsidR="00882E11" w:rsidRPr="00A272D9" w:rsidRDefault="00882E11" w:rsidP="00882E11">
      <w:pPr>
        <w:pStyle w:val="Flietext"/>
        <w:jc w:val="left"/>
        <w:rPr>
          <w:lang w:val="de-DE"/>
        </w:rPr>
      </w:pPr>
      <w:r w:rsidRPr="00A272D9">
        <w:rPr>
          <w:lang w:val="de-DE"/>
        </w:rPr>
        <w:t xml:space="preserve">An das </w:t>
      </w:r>
      <w:r w:rsidRPr="00A272D9">
        <w:rPr>
          <w:rStyle w:val="Hervorhebung"/>
          <w:lang w:val="de-DE"/>
        </w:rPr>
        <w:t>Personaldezernat - Sachgebiet 4.2</w:t>
      </w:r>
      <w:r w:rsidRPr="00A272D9">
        <w:rPr>
          <w:lang w:val="de-DE"/>
        </w:rPr>
        <w:t xml:space="preserve"> der Universität Paderborn</w:t>
      </w:r>
      <w:r w:rsidRPr="00A272D9">
        <w:rPr>
          <w:lang w:val="de-DE"/>
        </w:rPr>
        <w:br/>
        <w:t xml:space="preserve">Übermittlung ausschließlich per </w:t>
      </w:r>
      <w:r w:rsidR="001322C4">
        <w:rPr>
          <w:lang w:val="de-DE"/>
        </w:rPr>
        <w:t>E-</w:t>
      </w:r>
      <w:r w:rsidRPr="00A272D9">
        <w:rPr>
          <w:lang w:val="de-DE"/>
        </w:rPr>
        <w:t xml:space="preserve">Mail an: </w:t>
      </w:r>
      <w:hyperlink r:id="rId9" w:history="1">
        <w:r w:rsidR="00312C38" w:rsidRPr="00312C38">
          <w:rPr>
            <w:rStyle w:val="Hyperlink"/>
            <w:lang w:val="de-DE"/>
          </w:rPr>
          <w:t>Dez4_2@zv.uni-paderborn.de</w:t>
        </w:r>
      </w:hyperlink>
    </w:p>
    <w:p w14:paraId="56C0D74E" w14:textId="2F9CCF5F" w:rsidR="003A4CC6" w:rsidRDefault="003833E0" w:rsidP="00882E11">
      <w:pPr>
        <w:pStyle w:val="Flietext"/>
        <w:jc w:val="left"/>
        <w:rPr>
          <w:rStyle w:val="FarbigeHervorhebung"/>
          <w:color w:val="C138A0" w:themeColor="accent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FF25C2F" wp14:editId="51A170C1">
            <wp:simplePos x="0" y="0"/>
            <wp:positionH relativeFrom="column">
              <wp:posOffset>5594985</wp:posOffset>
            </wp:positionH>
            <wp:positionV relativeFrom="paragraph">
              <wp:posOffset>36195</wp:posOffset>
            </wp:positionV>
            <wp:extent cx="457200" cy="457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0A52D" w14:textId="024F19C8" w:rsidR="00882E11" w:rsidRPr="00A272D9" w:rsidRDefault="00882E11" w:rsidP="00882E11">
      <w:pPr>
        <w:pStyle w:val="Flietext"/>
        <w:jc w:val="left"/>
        <w:rPr>
          <w:rStyle w:val="FarbigeHervorhebung"/>
          <w:color w:val="C138A0" w:themeColor="accent1"/>
          <w:lang w:val="de-DE"/>
        </w:rPr>
      </w:pPr>
      <w:r w:rsidRPr="00A272D9">
        <w:rPr>
          <w:rStyle w:val="FarbigeHervorhebung"/>
          <w:color w:val="C138A0" w:themeColor="accent1"/>
          <w:lang w:val="de-DE"/>
        </w:rPr>
        <w:t>Hinweis: Anträge sind min</w:t>
      </w:r>
      <w:r w:rsidR="00C94B5B">
        <w:rPr>
          <w:rStyle w:val="FarbigeHervorhebung"/>
          <w:color w:val="C138A0" w:themeColor="accent1"/>
          <w:lang w:val="de-DE"/>
        </w:rPr>
        <w:t>d</w:t>
      </w:r>
      <w:r w:rsidRPr="00A272D9">
        <w:rPr>
          <w:rStyle w:val="FarbigeHervorhebung"/>
          <w:color w:val="C138A0" w:themeColor="accent1"/>
          <w:lang w:val="de-DE"/>
        </w:rPr>
        <w:t>. 6 Wochen vor der geplanten Maßnahme einzureichen!</w:t>
      </w:r>
    </w:p>
    <w:p w14:paraId="7C9D8104" w14:textId="504CCCE3" w:rsidR="00882E11" w:rsidRPr="00D77893" w:rsidRDefault="003A4CC6" w:rsidP="003A4CC6">
      <w:pPr>
        <w:pStyle w:val="berschrift3"/>
        <w:rPr>
          <w:rStyle w:val="Hervorhebung"/>
          <w:b/>
          <w:iCs w:val="0"/>
          <w:lang w:val="de-DE"/>
        </w:rPr>
      </w:pPr>
      <w:r w:rsidRPr="00D77893">
        <w:rPr>
          <w:rStyle w:val="Hervorhebung"/>
          <w:b/>
          <w:iCs w:val="0"/>
          <w:lang w:val="de-DE"/>
        </w:rPr>
        <w:t xml:space="preserve">Angaben zum*r </w:t>
      </w:r>
      <w:r w:rsidR="00882E11" w:rsidRPr="00D77893">
        <w:rPr>
          <w:rStyle w:val="Hervorhebung"/>
          <w:b/>
          <w:iCs w:val="0"/>
          <w:lang w:val="de-DE"/>
        </w:rPr>
        <w:t>Antragsteller*in: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3109"/>
        <w:gridCol w:w="6395"/>
      </w:tblGrid>
      <w:tr w:rsidR="003A4CC6" w:rsidRPr="003A4CC6" w14:paraId="4383234F" w14:textId="77777777" w:rsidTr="008E41CB">
        <w:tc>
          <w:tcPr>
            <w:tcW w:w="3109" w:type="dxa"/>
          </w:tcPr>
          <w:p w14:paraId="416B7635" w14:textId="77777777" w:rsidR="003A4CC6" w:rsidRPr="003A4CC6" w:rsidRDefault="003A4CC6" w:rsidP="008E41CB">
            <w:pPr>
              <w:rPr>
                <w:color w:val="000000" w:themeColor="text1"/>
              </w:rPr>
            </w:pPr>
            <w:r w:rsidRPr="00A272D9">
              <w:t>Fakultät/Bereich</w:t>
            </w:r>
            <w:r>
              <w:t>:</w:t>
            </w:r>
          </w:p>
        </w:tc>
        <w:tc>
          <w:tcPr>
            <w:tcW w:w="6395" w:type="dxa"/>
          </w:tcPr>
          <w:p w14:paraId="52A29D8E" w14:textId="025B4F2C" w:rsidR="003A4CC6" w:rsidRPr="003A4CC6" w:rsidRDefault="00F25742" w:rsidP="00F25742">
            <w:pPr>
              <w:rPr>
                <w:color w:val="000000" w:themeColor="text1"/>
              </w:rPr>
            </w:pPr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882E11" w:rsidRPr="00A272D9" w14:paraId="7B677477" w14:textId="77777777" w:rsidTr="008E41CB">
        <w:tc>
          <w:tcPr>
            <w:tcW w:w="3109" w:type="dxa"/>
          </w:tcPr>
          <w:p w14:paraId="18EE558F" w14:textId="0BBD2740" w:rsidR="00882E11" w:rsidRPr="00A272D9" w:rsidRDefault="00DC0898" w:rsidP="00DC0898">
            <w:r>
              <w:rPr>
                <w:color w:val="000000" w:themeColor="text1"/>
              </w:rPr>
              <w:t>Name,</w:t>
            </w:r>
            <w:r w:rsidRPr="003A4CC6">
              <w:rPr>
                <w:color w:val="000000" w:themeColor="text1"/>
              </w:rPr>
              <w:t xml:space="preserve"> </w:t>
            </w:r>
            <w:r w:rsidR="003A4CC6" w:rsidRPr="003A4CC6">
              <w:rPr>
                <w:color w:val="000000" w:themeColor="text1"/>
              </w:rPr>
              <w:t>Vorname</w:t>
            </w:r>
            <w:r w:rsidR="00C440B8">
              <w:rPr>
                <w:color w:val="000000" w:themeColor="text1"/>
              </w:rPr>
              <w:t xml:space="preserve"> </w:t>
            </w:r>
            <w:r w:rsidR="003A4CC6" w:rsidRPr="003A4CC6">
              <w:rPr>
                <w:color w:val="000000" w:themeColor="text1"/>
              </w:rPr>
              <w:br/>
              <w:t>(Fachvorgesetzte*r)</w:t>
            </w:r>
            <w:r w:rsidR="003A4CC6">
              <w:rPr>
                <w:color w:val="000000" w:themeColor="text1"/>
              </w:rPr>
              <w:t>:</w:t>
            </w:r>
          </w:p>
        </w:tc>
        <w:tc>
          <w:tcPr>
            <w:tcW w:w="6395" w:type="dxa"/>
          </w:tcPr>
          <w:p w14:paraId="0A5509D9" w14:textId="6A1A4BE8" w:rsidR="00882E11" w:rsidRPr="00A272D9" w:rsidRDefault="00F25742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882E11" w:rsidRPr="00A272D9" w14:paraId="10086E38" w14:textId="77777777" w:rsidTr="008E41CB">
        <w:tc>
          <w:tcPr>
            <w:tcW w:w="3109" w:type="dxa"/>
          </w:tcPr>
          <w:p w14:paraId="4AEBE0A2" w14:textId="77777777" w:rsidR="00882E11" w:rsidRPr="00A272D9" w:rsidRDefault="00882E11" w:rsidP="008E41CB">
            <w:r w:rsidRPr="00A272D9">
              <w:t>Kontakt bei Rückfragen:</w:t>
            </w:r>
          </w:p>
        </w:tc>
        <w:tc>
          <w:tcPr>
            <w:tcW w:w="6395" w:type="dxa"/>
          </w:tcPr>
          <w:p w14:paraId="561573CD" w14:textId="355609DC" w:rsidR="00882E11" w:rsidRPr="00A272D9" w:rsidRDefault="00F25742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</w:tbl>
    <w:p w14:paraId="2E791FA7" w14:textId="13381235" w:rsidR="00513CD3" w:rsidRDefault="00882E11" w:rsidP="00882E11">
      <w:pPr>
        <w:pStyle w:val="berschrift3"/>
        <w:rPr>
          <w:lang w:val="de-DE"/>
        </w:rPr>
      </w:pPr>
      <w:bookmarkStart w:id="0" w:name="_Hlk165630497"/>
      <w:r w:rsidRPr="00A272D9">
        <w:rPr>
          <w:lang w:val="de-DE"/>
        </w:rPr>
        <w:t>An</w:t>
      </w:r>
      <w:r w:rsidR="003A4CC6">
        <w:rPr>
          <w:lang w:val="de-DE"/>
        </w:rPr>
        <w:t>gaben zur Maßnahme</w:t>
      </w:r>
      <w:r w:rsidR="00C440B8">
        <w:rPr>
          <w:lang w:val="de-DE"/>
        </w:rPr>
        <w:t xml:space="preserve"> als</w:t>
      </w:r>
      <w:r w:rsidR="00C440B8" w:rsidRPr="00C440B8">
        <w:rPr>
          <w:lang w:val="de-DE"/>
        </w:rPr>
        <w:t xml:space="preserve"> </w:t>
      </w:r>
      <w:r w:rsidR="007F04FD">
        <w:rPr>
          <w:lang w:val="de-DE"/>
        </w:rPr>
        <w:t>wissenschaftliche Hilfskraft (WHK)</w:t>
      </w:r>
      <w:r w:rsidR="00C440B8">
        <w:rPr>
          <w:lang w:val="de-DE"/>
        </w:rPr>
        <w:t xml:space="preserve"> </w:t>
      </w:r>
    </w:p>
    <w:bookmarkEnd w:id="0"/>
    <w:p w14:paraId="2633B3F2" w14:textId="00BC749F" w:rsidR="00F25CE2" w:rsidRPr="00F25CE2" w:rsidRDefault="00D66419" w:rsidP="00F25CE2">
      <w:pPr>
        <w:pStyle w:val="Flietext"/>
        <w:jc w:val="right"/>
        <w:rPr>
          <w:lang w:val="de-DE"/>
        </w:rPr>
      </w:pPr>
      <w:sdt>
        <w:sdtPr>
          <w:rPr>
            <w:rStyle w:val="Platzhaltertext"/>
            <w:lang w:val="de-DE"/>
          </w:rPr>
          <w:id w:val="-144742878"/>
          <w:placeholder>
            <w:docPart w:val="8EC3198FB8A342D99F8DC0A30DD41F4E"/>
          </w:placeholder>
          <w:showingPlcHdr/>
          <w15:color w:val="000000"/>
          <w:date w:fullDate="2024-04-22T00:00:00Z">
            <w:dateFormat w:val="d. MMMM 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C63446" w:rsidRPr="003B5245">
            <w:rPr>
              <w:rStyle w:val="FarbigeHervorhebung"/>
              <w:color w:val="C138A0" w:themeColor="accent1"/>
              <w:lang w:val="de-DE"/>
            </w:rPr>
            <w:t>Datum eintragen</w:t>
          </w:r>
        </w:sdtContent>
      </w:sdt>
    </w:p>
    <w:p w14:paraId="77C0242E" w14:textId="1F52622E" w:rsidR="00C440B8" w:rsidRDefault="00D66419" w:rsidP="00C440B8">
      <w:pPr>
        <w:pStyle w:val="Checkliste"/>
        <w:numPr>
          <w:ilvl w:val="0"/>
          <w:numId w:val="0"/>
        </w:numPr>
        <w:ind w:left="340"/>
        <w:rPr>
          <w:lang w:val="de-DE"/>
        </w:rPr>
      </w:pPr>
      <w:sdt>
        <w:sdtPr>
          <w:rPr>
            <w:lang w:val="de-DE"/>
          </w:rPr>
          <w:id w:val="98816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C08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1D6BAB" w:rsidRPr="00A272D9">
        <w:rPr>
          <w:rStyle w:val="Hervorhebung"/>
          <w:lang w:val="de-DE"/>
        </w:rPr>
        <w:t xml:space="preserve">Einstellung </w:t>
      </w:r>
      <w:r w:rsidR="001D6BAB" w:rsidRPr="00A272D9">
        <w:rPr>
          <w:lang w:val="de-DE"/>
        </w:rPr>
        <w:t>(bitte Bewerbungsunterlagen beifügen)</w:t>
      </w:r>
      <w:r w:rsidR="00C440B8">
        <w:rPr>
          <w:lang w:val="de-DE"/>
        </w:rPr>
        <w:t xml:space="preserve"> </w:t>
      </w:r>
    </w:p>
    <w:p w14:paraId="2138E2BD" w14:textId="77777777" w:rsidR="001D6BAB" w:rsidRPr="00A272D9" w:rsidRDefault="001D6BAB" w:rsidP="00C440B8">
      <w:pPr>
        <w:pStyle w:val="Checkliste"/>
        <w:numPr>
          <w:ilvl w:val="0"/>
          <w:numId w:val="0"/>
        </w:numPr>
        <w:ind w:left="340" w:firstLine="274"/>
        <w:rPr>
          <w:lang w:val="de-DE"/>
        </w:rPr>
      </w:pPr>
      <w:r w:rsidRPr="00A272D9">
        <w:rPr>
          <w:lang w:val="de-DE"/>
        </w:rPr>
        <w:t xml:space="preserve">Ausschreibungskennziffer: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1E5F210A" w14:textId="5432AA85" w:rsidR="001D6BAB" w:rsidRPr="00A272D9" w:rsidRDefault="001D6BAB" w:rsidP="001D6BAB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A272D9">
        <w:rPr>
          <w:rStyle w:val="Hervorhebung"/>
          <w:lang w:val="de-DE"/>
        </w:rPr>
        <w:t>Anzahl Bewerbungen</w:t>
      </w:r>
      <w:r w:rsidRPr="00A272D9">
        <w:rPr>
          <w:lang w:val="de-DE"/>
        </w:rPr>
        <w:t xml:space="preserve">: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Pr="00A272D9">
        <w:rPr>
          <w:lang w:val="de-DE"/>
        </w:rPr>
        <w:t xml:space="preserve"> insgesamt,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Pr="00A272D9">
        <w:rPr>
          <w:lang w:val="de-DE"/>
        </w:rPr>
        <w:t xml:space="preserve"> Schwerbehinderte,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DC0898" w:rsidRPr="00DC0898">
        <w:rPr>
          <w:lang w:val="de-DE"/>
        </w:rPr>
        <w:t xml:space="preserve"> </w:t>
      </w:r>
      <w:r w:rsidRPr="00A272D9">
        <w:rPr>
          <w:lang w:val="de-DE"/>
        </w:rPr>
        <w:t>Frauen,</w:t>
      </w:r>
      <w:r w:rsidRPr="00A272D9">
        <w:rPr>
          <w:lang w:val="de-DE"/>
        </w:rPr>
        <w:br/>
        <w:t>die dem Anforderungsprofil entsprechen</w:t>
      </w:r>
    </w:p>
    <w:p w14:paraId="42832ED6" w14:textId="77777777" w:rsidR="001D6BAB" w:rsidRPr="00A272D9" w:rsidRDefault="001D6BAB" w:rsidP="001D6BAB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A272D9">
        <w:rPr>
          <w:lang w:val="de-DE"/>
        </w:rPr>
        <w:t>Einladungen zum Vorstellungsgespräch:</w:t>
      </w:r>
    </w:p>
    <w:p w14:paraId="3DA8960B" w14:textId="77777777" w:rsidR="001D6BAB" w:rsidRPr="00A272D9" w:rsidRDefault="009F6C3E" w:rsidP="001D6BAB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Pr="00D77893">
        <w:rPr>
          <w:lang w:val="de-DE"/>
        </w:rPr>
        <w:instrText xml:space="preserve"> FORMTEXT </w:instrText>
      </w:r>
      <w:r w:rsidRPr="009F6C3E">
        <w:fldChar w:fldCharType="separate"/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fldChar w:fldCharType="end"/>
      </w:r>
      <w:r w:rsidRPr="00D77893">
        <w:rPr>
          <w:lang w:val="de-DE"/>
        </w:rPr>
        <w:t xml:space="preserve"> </w:t>
      </w:r>
      <w:r w:rsidR="001D6BAB" w:rsidRPr="00A272D9">
        <w:rPr>
          <w:lang w:val="de-DE"/>
        </w:rPr>
        <w:t xml:space="preserve">Frauen, </w:t>
      </w:r>
      <w:r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Pr="00D77893">
        <w:rPr>
          <w:lang w:val="de-DE"/>
        </w:rPr>
        <w:instrText xml:space="preserve"> FORMTEXT </w:instrText>
      </w:r>
      <w:r w:rsidRPr="009F6C3E">
        <w:fldChar w:fldCharType="separate"/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fldChar w:fldCharType="end"/>
      </w:r>
      <w:r w:rsidRPr="00D77893">
        <w:rPr>
          <w:lang w:val="de-DE"/>
        </w:rPr>
        <w:t xml:space="preserve"> </w:t>
      </w:r>
      <w:r w:rsidR="001D6BAB" w:rsidRPr="00A272D9">
        <w:rPr>
          <w:lang w:val="de-DE"/>
        </w:rPr>
        <w:t xml:space="preserve">Männer, </w:t>
      </w:r>
      <w:r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Pr="00D77893">
        <w:rPr>
          <w:lang w:val="de-DE"/>
        </w:rPr>
        <w:instrText xml:space="preserve"> FORMTEXT </w:instrText>
      </w:r>
      <w:r w:rsidRPr="009F6C3E">
        <w:fldChar w:fldCharType="separate"/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fldChar w:fldCharType="end"/>
      </w:r>
      <w:r w:rsidRPr="00D77893">
        <w:rPr>
          <w:lang w:val="de-DE"/>
        </w:rPr>
        <w:t xml:space="preserve"> </w:t>
      </w:r>
      <w:r w:rsidR="001D6BAB" w:rsidRPr="00A272D9">
        <w:rPr>
          <w:lang w:val="de-DE"/>
        </w:rPr>
        <w:t>Schwerbehinderte</w:t>
      </w:r>
    </w:p>
    <w:p w14:paraId="7F2AF065" w14:textId="77777777" w:rsidR="00131B34" w:rsidRPr="00A272D9" w:rsidRDefault="00005C6F" w:rsidP="00131B34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A272D9">
        <w:rPr>
          <w:b/>
          <w:lang w:val="de-DE"/>
        </w:rPr>
        <w:br/>
      </w:r>
      <w:r w:rsidR="00131B34" w:rsidRPr="00A272D9">
        <w:rPr>
          <w:b/>
          <w:lang w:val="de-DE"/>
        </w:rPr>
        <w:t>Auswahlkommission:</w:t>
      </w:r>
      <w:r w:rsidR="00131B34" w:rsidRPr="00A272D9">
        <w:rPr>
          <w:lang w:val="de-DE"/>
        </w:rPr>
        <w:tab/>
      </w:r>
      <w:r w:rsidR="00131B34" w:rsidRPr="00A272D9">
        <w:rPr>
          <w:lang w:val="de-DE"/>
        </w:rPr>
        <w:tab/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-6356453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ja</w:t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-1009142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 w:rsidRPr="00A272D9">
            <w:rPr>
              <w:rFonts w:ascii="MS Gothic" w:eastAsia="MS Gothic" w:hAnsi="MS Gothic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nein</w:t>
      </w:r>
    </w:p>
    <w:p w14:paraId="2D555046" w14:textId="196C0673" w:rsidR="00131B34" w:rsidRPr="00A272D9" w:rsidRDefault="00D66419" w:rsidP="00131B34">
      <w:pPr>
        <w:pStyle w:val="Checkliste"/>
        <w:numPr>
          <w:ilvl w:val="0"/>
          <w:numId w:val="0"/>
        </w:numPr>
        <w:ind w:left="614"/>
        <w:rPr>
          <w:lang w:val="de-DE"/>
        </w:rPr>
      </w:pPr>
      <w:r>
        <w:rPr>
          <w:lang w:val="de-DE"/>
        </w:rPr>
        <w:t>G</w:t>
      </w:r>
      <w:r w:rsidRPr="00D66419">
        <w:rPr>
          <w:lang w:val="de-DE"/>
        </w:rPr>
        <w:t>eschlechterparitätische</w:t>
      </w:r>
      <w:r w:rsidR="00131B34" w:rsidRPr="00A272D9">
        <w:rPr>
          <w:lang w:val="de-DE"/>
        </w:rPr>
        <w:t xml:space="preserve"> Besetzung</w:t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8385824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 w:rsidRPr="00A272D9">
            <w:rPr>
              <w:rFonts w:ascii="MS Gothic" w:eastAsia="MS Gothic" w:hAnsi="MS Gothic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ja</w:t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-1405011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 w:rsidRPr="00A272D9">
            <w:rPr>
              <w:rFonts w:ascii="MS Gothic" w:eastAsia="MS Gothic" w:hAnsi="MS Gothic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nein, Begründung: </w:t>
      </w:r>
      <w:r w:rsidR="00131B34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131B34" w:rsidRPr="00D77893">
        <w:rPr>
          <w:lang w:val="de-DE"/>
        </w:rPr>
        <w:instrText xml:space="preserve"> FORMTEXT </w:instrText>
      </w:r>
      <w:r w:rsidR="00131B34" w:rsidRPr="009F6C3E">
        <w:fldChar w:fldCharType="separate"/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fldChar w:fldCharType="end"/>
      </w:r>
      <w:r w:rsidR="00131B34" w:rsidRPr="00A272D9">
        <w:rPr>
          <w:lang w:val="de-DE"/>
        </w:rPr>
        <w:br/>
      </w:r>
    </w:p>
    <w:p w14:paraId="1E950982" w14:textId="4029FE42" w:rsidR="003B0E8B" w:rsidRPr="00A272D9" w:rsidRDefault="00131B34" w:rsidP="0006333F">
      <w:pPr>
        <w:pStyle w:val="Checkliste"/>
        <w:numPr>
          <w:ilvl w:val="0"/>
          <w:numId w:val="0"/>
        </w:numPr>
        <w:ind w:left="614"/>
        <w:jc w:val="both"/>
        <w:rPr>
          <w:lang w:val="de-DE"/>
        </w:rPr>
      </w:pPr>
      <w:r w:rsidRPr="00A272D9">
        <w:rPr>
          <w:lang w:val="de-DE"/>
        </w:rPr>
        <w:t>Sofern keine Ausschreibung und Vorstellungsgespräche erfolgt sind, sind die Zustimmungen der GBA, WPR</w:t>
      </w:r>
      <w:r>
        <w:rPr>
          <w:lang w:val="de-DE"/>
        </w:rPr>
        <w:t xml:space="preserve"> und</w:t>
      </w:r>
      <w:r w:rsidRPr="00A272D9">
        <w:rPr>
          <w:lang w:val="de-DE"/>
        </w:rPr>
        <w:t xml:space="preserve"> SBV gesondert beizufügen. – </w:t>
      </w:r>
      <w:r w:rsidRPr="00A272D9">
        <w:rPr>
          <w:rStyle w:val="FarbigeHervorhebung"/>
          <w:color w:val="0025AA" w:themeColor="text2"/>
          <w:lang w:val="de-DE"/>
        </w:rPr>
        <w:t>Bitte beachten:</w:t>
      </w:r>
      <w:r w:rsidRPr="00A272D9">
        <w:rPr>
          <w:color w:val="0025AA" w:themeColor="text2"/>
          <w:lang w:val="de-DE"/>
        </w:rPr>
        <w:t xml:space="preserve"> </w:t>
      </w:r>
      <w:r w:rsidRPr="00A272D9">
        <w:rPr>
          <w:lang w:val="de-DE"/>
        </w:rPr>
        <w:t xml:space="preserve">Die Anfrage zum Ausschreibungsverzicht ist zunächst an die </w:t>
      </w:r>
      <w:r w:rsidRPr="00F25CE2">
        <w:rPr>
          <w:lang w:val="de-DE"/>
        </w:rPr>
        <w:t>GBA</w:t>
      </w:r>
      <w:r w:rsidRPr="00A272D9">
        <w:rPr>
          <w:lang w:val="de-DE"/>
        </w:rPr>
        <w:t xml:space="preserve"> zu richten</w:t>
      </w:r>
      <w:r>
        <w:rPr>
          <w:lang w:val="de-DE"/>
        </w:rPr>
        <w:t>; die GBA leitet diese mit ihrem V</w:t>
      </w:r>
      <w:r w:rsidRPr="00A272D9">
        <w:rPr>
          <w:lang w:val="de-DE"/>
        </w:rPr>
        <w:t>otum an den WPR und die SBV</w:t>
      </w:r>
      <w:r>
        <w:rPr>
          <w:lang w:val="de-DE"/>
        </w:rPr>
        <w:t xml:space="preserve"> weiter.</w:t>
      </w:r>
      <w:r w:rsidR="001D6BAB" w:rsidRPr="00A272D9">
        <w:rPr>
          <w:lang w:val="de-DE"/>
        </w:rPr>
        <w:br/>
      </w:r>
    </w:p>
    <w:p w14:paraId="48619D84" w14:textId="5F95D99D" w:rsidR="001D6BAB" w:rsidRDefault="00D66419" w:rsidP="00C440B8">
      <w:pPr>
        <w:pStyle w:val="Checkliste"/>
        <w:numPr>
          <w:ilvl w:val="0"/>
          <w:numId w:val="0"/>
        </w:numPr>
        <w:ind w:left="614" w:hanging="274"/>
        <w:rPr>
          <w:rStyle w:val="Hervorhebung"/>
          <w:lang w:val="de-DE"/>
        </w:rPr>
      </w:pPr>
      <w:sdt>
        <w:sdtPr>
          <w:rPr>
            <w:b/>
            <w:iCs/>
            <w:lang w:val="de-DE"/>
          </w:rPr>
          <w:id w:val="14425800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4FD" w:rsidRPr="00EA38B4">
            <w:rPr>
              <w:rFonts w:ascii="MS Gothic" w:eastAsia="MS Gothic" w:hAnsi="MS Gothic" w:hint="eastAsia"/>
              <w:iCs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1D6BAB" w:rsidRPr="00A272D9">
        <w:rPr>
          <w:rStyle w:val="Hervorhebung"/>
          <w:lang w:val="de-DE"/>
        </w:rPr>
        <w:t>Weiterbeschäftigung</w:t>
      </w:r>
    </w:p>
    <w:p w14:paraId="63E4B86D" w14:textId="14EEDB41" w:rsidR="001D6BAB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6426266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F25CE2">
        <w:rPr>
          <w:rStyle w:val="Hervorhebung"/>
          <w:lang w:val="de-DE"/>
        </w:rPr>
        <w:t>Finanzierungsänderung</w:t>
      </w:r>
      <w:bookmarkStart w:id="1" w:name="_GoBack"/>
      <w:bookmarkEnd w:id="1"/>
    </w:p>
    <w:p w14:paraId="60FACD5C" w14:textId="63E9E79C" w:rsidR="001D6BAB" w:rsidRPr="00D20CB5" w:rsidRDefault="00D66419" w:rsidP="00C440B8">
      <w:pPr>
        <w:pStyle w:val="Checkliste"/>
        <w:numPr>
          <w:ilvl w:val="0"/>
          <w:numId w:val="0"/>
        </w:numPr>
        <w:ind w:left="614" w:hanging="274"/>
        <w:rPr>
          <w:rStyle w:val="Hervorhebung"/>
          <w:lang w:val="de-DE"/>
        </w:rPr>
      </w:pPr>
      <w:sdt>
        <w:sdtPr>
          <w:rPr>
            <w:b/>
            <w:iCs/>
            <w:lang w:val="de-DE"/>
          </w:rPr>
          <w:id w:val="-7616878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0CB5">
            <w:rPr>
              <w:rFonts w:ascii="MS Gothic" w:eastAsia="MS Gothic" w:hAnsi="MS Gothic" w:hint="eastAsia"/>
              <w:iCs/>
              <w:lang w:val="de-DE"/>
            </w:rPr>
            <w:t>☐</w:t>
          </w:r>
        </w:sdtContent>
      </w:sdt>
      <w:r w:rsidR="00C440B8" w:rsidRPr="00D20CB5">
        <w:rPr>
          <w:rStyle w:val="Hervorhebung"/>
          <w:lang w:val="de-DE"/>
        </w:rPr>
        <w:t xml:space="preserve"> </w:t>
      </w:r>
      <w:r w:rsidR="001D6BAB" w:rsidRPr="00D20CB5">
        <w:rPr>
          <w:rStyle w:val="Hervorhebung"/>
          <w:lang w:val="de-DE"/>
        </w:rPr>
        <w:t>Arbeitszeiterhöhung</w:t>
      </w:r>
    </w:p>
    <w:p w14:paraId="10A52E79" w14:textId="3DB536C1" w:rsidR="001D6BAB" w:rsidRPr="00A272D9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17722755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257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1D6BAB" w:rsidRPr="00A272D9">
        <w:rPr>
          <w:rStyle w:val="Hervorhebung"/>
          <w:lang w:val="de-DE"/>
        </w:rPr>
        <w:t>Arbeitszeitreduzierung</w:t>
      </w:r>
      <w:r w:rsidR="001D6BAB" w:rsidRPr="00A272D9">
        <w:rPr>
          <w:lang w:val="de-DE"/>
        </w:rPr>
        <w:t xml:space="preserve"> </w:t>
      </w:r>
      <w:r w:rsidR="001D6BAB" w:rsidRPr="00B13150">
        <w:rPr>
          <w:lang w:val="de-DE"/>
        </w:rPr>
        <w:t>(Antrag</w:t>
      </w:r>
      <w:r w:rsidR="00FD7B9A">
        <w:rPr>
          <w:lang w:val="de-DE"/>
        </w:rPr>
        <w:t xml:space="preserve"> </w:t>
      </w:r>
      <w:r>
        <w:rPr>
          <w:lang w:val="de-DE"/>
        </w:rPr>
        <w:t>w</w:t>
      </w:r>
      <w:r w:rsidR="00FD7B9A">
        <w:rPr>
          <w:lang w:val="de-DE"/>
        </w:rPr>
        <w:t xml:space="preserve">issenschaftliche Hilfskraft </w:t>
      </w:r>
      <w:r w:rsidR="00486D14" w:rsidRPr="00B13150">
        <w:rPr>
          <w:lang w:val="de-DE"/>
        </w:rPr>
        <w:t>zusätzlich</w:t>
      </w:r>
      <w:r w:rsidR="00486D14">
        <w:rPr>
          <w:lang w:val="de-DE"/>
        </w:rPr>
        <w:t xml:space="preserve"> </w:t>
      </w:r>
      <w:r w:rsidR="001D6BAB" w:rsidRPr="00A272D9">
        <w:rPr>
          <w:lang w:val="de-DE"/>
        </w:rPr>
        <w:t>erforderlich)</w:t>
      </w:r>
    </w:p>
    <w:p w14:paraId="2BF48896" w14:textId="77777777" w:rsidR="00882E11" w:rsidRPr="00A272D9" w:rsidRDefault="00882E11" w:rsidP="00882E11"/>
    <w:p w14:paraId="5F28B7E9" w14:textId="77777777" w:rsidR="003A4918" w:rsidRPr="00A272D9" w:rsidRDefault="003A4918" w:rsidP="003A4918">
      <w:r w:rsidRPr="00A272D9">
        <w:t>von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2376"/>
        <w:gridCol w:w="1867"/>
        <w:gridCol w:w="2885"/>
        <w:gridCol w:w="2376"/>
      </w:tblGrid>
      <w:tr w:rsidR="005E1F3F" w:rsidRPr="00C440B8" w14:paraId="7893D54B" w14:textId="77777777" w:rsidTr="008E41CB">
        <w:tc>
          <w:tcPr>
            <w:tcW w:w="2376" w:type="dxa"/>
          </w:tcPr>
          <w:p w14:paraId="1702F055" w14:textId="49141083" w:rsidR="005E1F3F" w:rsidRPr="005E1F3F" w:rsidRDefault="005E1F3F" w:rsidP="005E1F3F">
            <w:r w:rsidRPr="00C440B8">
              <w:rPr>
                <w:color w:val="000000" w:themeColor="text1"/>
              </w:rPr>
              <w:t>Name</w:t>
            </w:r>
            <w:r>
              <w:rPr>
                <w:color w:val="000000" w:themeColor="text1"/>
              </w:rPr>
              <w:t xml:space="preserve">, </w:t>
            </w:r>
            <w:r w:rsidRPr="00C440B8">
              <w:rPr>
                <w:color w:val="000000" w:themeColor="text1"/>
              </w:rPr>
              <w:t xml:space="preserve">Vorname </w:t>
            </w:r>
          </w:p>
        </w:tc>
        <w:tc>
          <w:tcPr>
            <w:tcW w:w="7128" w:type="dxa"/>
            <w:gridSpan w:val="3"/>
          </w:tcPr>
          <w:p w14:paraId="16327FB1" w14:textId="627EDE58" w:rsidR="005E1F3F" w:rsidRPr="00E86363" w:rsidRDefault="005E1F3F" w:rsidP="001529FC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C3E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5E1F3F" w:rsidRPr="00A272D9" w14:paraId="4CB4F7CF" w14:textId="77777777" w:rsidTr="00DF49BD">
        <w:tc>
          <w:tcPr>
            <w:tcW w:w="2376" w:type="dxa"/>
          </w:tcPr>
          <w:p w14:paraId="26EDC259" w14:textId="5386BB0E" w:rsidR="005E1F3F" w:rsidRPr="005E1F3F" w:rsidRDefault="005E1F3F" w:rsidP="005E1F3F">
            <w:r w:rsidRPr="00A272D9">
              <w:t>geboren am</w:t>
            </w:r>
          </w:p>
        </w:tc>
        <w:tc>
          <w:tcPr>
            <w:tcW w:w="1867" w:type="dxa"/>
          </w:tcPr>
          <w:p w14:paraId="35F35C2A" w14:textId="00983716" w:rsidR="005E1F3F" w:rsidRPr="00E86363" w:rsidRDefault="005E1F3F" w:rsidP="001529FC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85" w:type="dxa"/>
          </w:tcPr>
          <w:p w14:paraId="4633336F" w14:textId="74CBF0B6" w:rsidR="005E1F3F" w:rsidRPr="00E54E51" w:rsidRDefault="00E86363" w:rsidP="005E1F3F">
            <w:r>
              <w:t>Staatsangehörigkeit</w:t>
            </w:r>
          </w:p>
        </w:tc>
        <w:tc>
          <w:tcPr>
            <w:tcW w:w="2376" w:type="dxa"/>
          </w:tcPr>
          <w:p w14:paraId="354900EB" w14:textId="2EF03266" w:rsidR="005E1F3F" w:rsidRPr="00A272D9" w:rsidRDefault="005E1F3F" w:rsidP="005E1F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F3F" w:rsidRPr="00A272D9" w14:paraId="249C8CEB" w14:textId="77777777" w:rsidTr="008E41CB">
        <w:tc>
          <w:tcPr>
            <w:tcW w:w="2376" w:type="dxa"/>
          </w:tcPr>
          <w:p w14:paraId="072F6755" w14:textId="295A860F" w:rsidR="005E1F3F" w:rsidRPr="005E1F3F" w:rsidRDefault="005E1F3F" w:rsidP="005E1F3F">
            <w:r w:rsidRPr="00A272D9">
              <w:t>E-Mail-Adresse</w:t>
            </w:r>
          </w:p>
        </w:tc>
        <w:tc>
          <w:tcPr>
            <w:tcW w:w="7128" w:type="dxa"/>
            <w:gridSpan w:val="3"/>
          </w:tcPr>
          <w:p w14:paraId="669F8076" w14:textId="28AACC98" w:rsidR="005E1F3F" w:rsidRPr="00E86363" w:rsidRDefault="005E1F3F" w:rsidP="001529FC">
            <w:r w:rsidRPr="00E54E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4E51">
              <w:instrText xml:space="preserve"> FORMTEXT </w:instrText>
            </w:r>
            <w:r w:rsidRPr="00E54E51">
              <w:fldChar w:fldCharType="separate"/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fldChar w:fldCharType="end"/>
            </w:r>
          </w:p>
        </w:tc>
      </w:tr>
      <w:tr w:rsidR="005E1F3F" w:rsidRPr="00A272D9" w14:paraId="605843E7" w14:textId="77777777" w:rsidTr="00DF49BD">
        <w:tc>
          <w:tcPr>
            <w:tcW w:w="4243" w:type="dxa"/>
            <w:gridSpan w:val="2"/>
          </w:tcPr>
          <w:p w14:paraId="6AB534CB" w14:textId="598C4D35" w:rsidR="005E1F3F" w:rsidRPr="00E86363" w:rsidRDefault="005E1F3F" w:rsidP="001529FC">
            <w:r w:rsidRPr="00A272D9">
              <w:t>Erhält die o. g. Person ein Stipendium:</w:t>
            </w:r>
          </w:p>
        </w:tc>
        <w:tc>
          <w:tcPr>
            <w:tcW w:w="2885" w:type="dxa"/>
          </w:tcPr>
          <w:p w14:paraId="62E9F2B6" w14:textId="4EC51C73" w:rsidR="005E1F3F" w:rsidRPr="00E54E51" w:rsidRDefault="00D66419" w:rsidP="005E1F3F">
            <w:pPr>
              <w:pStyle w:val="Checkliste"/>
              <w:numPr>
                <w:ilvl w:val="0"/>
                <w:numId w:val="0"/>
              </w:numPr>
              <w:rPr>
                <w:lang w:val="de-DE"/>
              </w:rPr>
            </w:pPr>
            <w:sdt>
              <w:sdtPr>
                <w:rPr>
                  <w:lang w:val="de-DE"/>
                </w:rPr>
                <w:id w:val="-2049065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1F3F" w:rsidRPr="00E54E5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1F3F" w:rsidRPr="00E54E51">
              <w:rPr>
                <w:lang w:val="de-DE"/>
              </w:rPr>
              <w:t xml:space="preserve"> ja (Nachweis beifügen)</w:t>
            </w:r>
          </w:p>
        </w:tc>
        <w:tc>
          <w:tcPr>
            <w:tcW w:w="2376" w:type="dxa"/>
          </w:tcPr>
          <w:p w14:paraId="44112228" w14:textId="61DABE7B" w:rsidR="005E1F3F" w:rsidRPr="00A272D9" w:rsidRDefault="00D66419" w:rsidP="005E1F3F">
            <w:pPr>
              <w:pStyle w:val="Checkliste"/>
              <w:numPr>
                <w:ilvl w:val="0"/>
                <w:numId w:val="0"/>
              </w:numPr>
              <w:rPr>
                <w:lang w:val="de-DE"/>
              </w:rPr>
            </w:pPr>
            <w:sdt>
              <w:sdtPr>
                <w:rPr>
                  <w:lang w:val="de-DE"/>
                </w:rPr>
                <w:id w:val="1062682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1F3F" w:rsidRPr="00A272D9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5E1F3F" w:rsidRPr="00A272D9">
              <w:rPr>
                <w:lang w:val="de-DE"/>
              </w:rPr>
              <w:t xml:space="preserve"> nein</w:t>
            </w:r>
          </w:p>
        </w:tc>
      </w:tr>
    </w:tbl>
    <w:p w14:paraId="3531D9EC" w14:textId="766753D9" w:rsidR="001D6BAB" w:rsidRDefault="003A4918" w:rsidP="003A4918">
      <w:pPr>
        <w:pStyle w:val="berschrift3"/>
        <w:rPr>
          <w:lang w:val="de-DE"/>
        </w:rPr>
      </w:pPr>
      <w:r w:rsidRPr="00A272D9">
        <w:rPr>
          <w:lang w:val="de-DE"/>
        </w:rPr>
        <w:lastRenderedPageBreak/>
        <w:t>Beschäftigungszeitraum</w:t>
      </w:r>
      <w:r w:rsidR="00005C6F" w:rsidRPr="00A272D9">
        <w:rPr>
          <w:lang w:val="de-DE"/>
        </w:rPr>
        <w:t xml:space="preserve"> &amp; Beschäftigungsumfang</w:t>
      </w:r>
    </w:p>
    <w:p w14:paraId="548206E1" w14:textId="77777777" w:rsidR="009F6C3E" w:rsidRPr="009F6C3E" w:rsidRDefault="009F6C3E" w:rsidP="009F6C3E">
      <w:pPr>
        <w:pStyle w:val="Flietext"/>
        <w:rPr>
          <w:lang w:val="de-DE"/>
        </w:rPr>
      </w:pPr>
      <w:r w:rsidRPr="00A272D9">
        <w:rPr>
          <w:rStyle w:val="Hervorhebung"/>
          <w:lang w:val="de-DE"/>
        </w:rPr>
        <w:t>Beschäftigungs</w:t>
      </w:r>
      <w:r>
        <w:rPr>
          <w:rStyle w:val="Hervorhebung"/>
          <w:lang w:val="de-DE"/>
        </w:rPr>
        <w:t>zeitraum:</w:t>
      </w:r>
    </w:p>
    <w:p w14:paraId="1B4EBEE8" w14:textId="0C29E046" w:rsidR="003A4918" w:rsidRPr="00D16869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9032546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3A4918" w:rsidRPr="00A272D9">
        <w:rPr>
          <w:lang w:val="de-DE"/>
        </w:rPr>
        <w:t xml:space="preserve">zum nächstmöglichen Termin befristet </w:t>
      </w:r>
      <w:r w:rsidR="00F25CE2">
        <w:rPr>
          <w:lang w:val="de-DE"/>
        </w:rPr>
        <w:t xml:space="preserve">für </w:t>
      </w:r>
      <w:bookmarkStart w:id="3" w:name="_Hlk165627545"/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bookmarkEnd w:id="3"/>
      <w:r w:rsidR="00F25CE2" w:rsidRPr="008334ED">
        <w:rPr>
          <w:lang w:val="de-DE"/>
        </w:rPr>
        <w:t xml:space="preserve"> </w:t>
      </w:r>
      <w:r w:rsidR="007F04FD">
        <w:rPr>
          <w:lang w:val="de-DE"/>
        </w:rPr>
        <w:t>Monat</w:t>
      </w:r>
      <w:r w:rsidR="00F25CE2" w:rsidRPr="008334ED">
        <w:rPr>
          <w:lang w:val="de-DE"/>
        </w:rPr>
        <w:t>/e</w:t>
      </w:r>
      <w:r w:rsidR="007F04FD">
        <w:rPr>
          <w:lang w:val="de-DE"/>
        </w:rPr>
        <w:t xml:space="preserve"> /</w:t>
      </w:r>
      <w:r w:rsidR="00D16869" w:rsidRPr="00F25CE2">
        <w:rPr>
          <w:lang w:val="de-DE"/>
        </w:rPr>
        <w:t xml:space="preserve"> </w:t>
      </w:r>
      <w:r w:rsidR="007F04FD" w:rsidRPr="007F04FD">
        <w:rPr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F04FD" w:rsidRPr="007F04FD">
        <w:rPr>
          <w:lang w:val="de-DE"/>
        </w:rPr>
        <w:instrText xml:space="preserve"> FORMTEXT </w:instrText>
      </w:r>
      <w:r w:rsidR="007F04FD" w:rsidRPr="007F04FD">
        <w:rPr>
          <w:lang w:val="de-DE"/>
        </w:rPr>
      </w:r>
      <w:r w:rsidR="007F04FD" w:rsidRPr="007F04FD">
        <w:rPr>
          <w:lang w:val="de-DE"/>
        </w:rPr>
        <w:fldChar w:fldCharType="separate"/>
      </w:r>
      <w:r w:rsidR="007F04FD" w:rsidRPr="007F04FD">
        <w:rPr>
          <w:lang w:val="de-DE"/>
        </w:rPr>
        <w:t> </w:t>
      </w:r>
      <w:r w:rsidR="007F04FD" w:rsidRPr="007F04FD">
        <w:rPr>
          <w:lang w:val="de-DE"/>
        </w:rPr>
        <w:t> </w:t>
      </w:r>
      <w:r w:rsidR="007F04FD" w:rsidRPr="007F04FD">
        <w:rPr>
          <w:lang w:val="de-DE"/>
        </w:rPr>
        <w:t> </w:t>
      </w:r>
      <w:r w:rsidR="007F04FD" w:rsidRPr="007F04FD">
        <w:rPr>
          <w:lang w:val="de-DE"/>
        </w:rPr>
        <w:t> </w:t>
      </w:r>
      <w:r w:rsidR="007F04FD" w:rsidRPr="007F04FD">
        <w:rPr>
          <w:lang w:val="de-DE"/>
        </w:rPr>
        <w:t> </w:t>
      </w:r>
      <w:r w:rsidR="007F04FD" w:rsidRPr="007F04FD">
        <w:rPr>
          <w:lang w:val="de-DE"/>
        </w:rPr>
        <w:fldChar w:fldCharType="end"/>
      </w:r>
      <w:r w:rsidR="007F04FD">
        <w:rPr>
          <w:lang w:val="de-DE"/>
        </w:rPr>
        <w:t xml:space="preserve"> Jahr/e</w:t>
      </w:r>
    </w:p>
    <w:p w14:paraId="36FE839A" w14:textId="77777777" w:rsidR="003A4918" w:rsidRPr="00A272D9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-11898303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3A4918" w:rsidRPr="00A272D9">
        <w:rPr>
          <w:lang w:val="de-DE"/>
        </w:rPr>
        <w:t xml:space="preserve">befristet vom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3A4918" w:rsidRPr="00A272D9">
        <w:rPr>
          <w:lang w:val="de-DE"/>
        </w:rPr>
        <w:t xml:space="preserve">bis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5D0B830F" w14:textId="2CA778A2" w:rsidR="00005C6F" w:rsidRPr="00A272D9" w:rsidRDefault="00005C6F" w:rsidP="0006333F">
      <w:pPr>
        <w:pStyle w:val="Kleingedrucktes"/>
        <w:rPr>
          <w:lang w:val="de-DE"/>
        </w:rPr>
      </w:pPr>
      <w:r w:rsidRPr="00A272D9">
        <w:rPr>
          <w:lang w:val="de-DE"/>
        </w:rPr>
        <w:t xml:space="preserve">Die Befristungsdauer ist jeweils so zu bemessen, dass sie der angestrebten Qualifizierung angemessen ist (§ 2 Abs. 1 Satz 3 </w:t>
      </w:r>
      <w:hyperlink r:id="rId12" w:history="1">
        <w:proofErr w:type="spellStart"/>
        <w:r w:rsidRPr="00F25CE2">
          <w:rPr>
            <w:rStyle w:val="Hyperlink"/>
            <w:lang w:val="de-DE"/>
          </w:rPr>
          <w:t>WissZeitVG</w:t>
        </w:r>
        <w:proofErr w:type="spellEnd"/>
      </w:hyperlink>
      <w:r w:rsidR="00E86363">
        <w:rPr>
          <w:lang w:val="de-DE"/>
        </w:rPr>
        <w:t>) o</w:t>
      </w:r>
      <w:r w:rsidRPr="00A272D9">
        <w:rPr>
          <w:lang w:val="de-DE"/>
        </w:rPr>
        <w:t>der die Beschäftigung wird überwiegend aus Mitteln Dritter finanziert, die Finanzierung ist für eine bestimmte Aufgabe und Zeitdauer bewilligt und die*der Mitarbeiter*in wird überwiegend der Zweckbestimmung dieser Mittel beschäftigt; die vereinbarte Befristungsdauer soll dem bewillig</w:t>
      </w:r>
      <w:r w:rsidR="0006333F">
        <w:rPr>
          <w:lang w:val="de-DE"/>
        </w:rPr>
        <w:t>ten Projektzeitraum entsprechen</w:t>
      </w:r>
      <w:r w:rsidR="00A03328">
        <w:rPr>
          <w:lang w:val="de-DE"/>
        </w:rPr>
        <w:t xml:space="preserve"> </w:t>
      </w:r>
      <w:r w:rsidRPr="00A272D9">
        <w:rPr>
          <w:lang w:val="de-DE"/>
        </w:rPr>
        <w:t xml:space="preserve">(§ 2 Abs. 2 </w:t>
      </w:r>
      <w:proofErr w:type="spellStart"/>
      <w:r w:rsidRPr="00A272D9">
        <w:rPr>
          <w:lang w:val="de-DE"/>
        </w:rPr>
        <w:t>WissZeitVG</w:t>
      </w:r>
      <w:proofErr w:type="spellEnd"/>
      <w:r w:rsidRPr="00A272D9">
        <w:rPr>
          <w:lang w:val="de-DE"/>
        </w:rPr>
        <w:t>).</w:t>
      </w:r>
      <w:r w:rsidR="00D16869">
        <w:rPr>
          <w:lang w:val="de-DE"/>
        </w:rPr>
        <w:t xml:space="preserve"> Die Vorgaben des </w:t>
      </w:r>
      <w:hyperlink r:id="rId13" w:history="1">
        <w:r w:rsidR="00D16869" w:rsidRPr="00F25CE2">
          <w:rPr>
            <w:rStyle w:val="Hyperlink"/>
            <w:lang w:val="de-DE"/>
          </w:rPr>
          <w:t>Vertrages über gute Beschäftigungsbedingungen</w:t>
        </w:r>
      </w:hyperlink>
      <w:r w:rsidR="00D16869">
        <w:rPr>
          <w:lang w:val="de-DE"/>
        </w:rPr>
        <w:t xml:space="preserve"> sind zu berücksichtigen.</w:t>
      </w:r>
      <w:r w:rsidR="001B7E4A">
        <w:rPr>
          <w:lang w:val="de-DE"/>
        </w:rPr>
        <w:t xml:space="preserve"> Wissenschaftliche Hilfskräfte können für insgesamt drei Jahre beschäftigt werden.</w:t>
      </w:r>
    </w:p>
    <w:p w14:paraId="1DAFC7AB" w14:textId="77777777" w:rsidR="00005C6F" w:rsidRPr="00A272D9" w:rsidRDefault="00005C6F" w:rsidP="00005C6F">
      <w:pPr>
        <w:pStyle w:val="Flietext"/>
        <w:rPr>
          <w:rStyle w:val="Hervorhebung"/>
          <w:lang w:val="de-DE"/>
        </w:rPr>
      </w:pPr>
      <w:r w:rsidRPr="00A272D9">
        <w:rPr>
          <w:rStyle w:val="Hervorhebung"/>
          <w:lang w:val="de-DE"/>
        </w:rPr>
        <w:t>Beschäftigungsumfang:</w:t>
      </w:r>
    </w:p>
    <w:p w14:paraId="7B8BB034" w14:textId="77777777" w:rsidR="00005C6F" w:rsidRPr="00A272D9" w:rsidRDefault="009F6C3E" w:rsidP="00005C6F">
      <w:pPr>
        <w:pStyle w:val="Flietext"/>
        <w:rPr>
          <w:lang w:val="de-DE"/>
        </w:rPr>
      </w:pPr>
      <w:r>
        <w:rPr>
          <w:lang w:val="de-DE"/>
        </w:rPr>
        <w:t>m</w:t>
      </w:r>
      <w:r w:rsidR="00005C6F" w:rsidRPr="00A272D9">
        <w:rPr>
          <w:lang w:val="de-DE"/>
        </w:rPr>
        <w:t>ehr als ¼ der regelmäßigen wöchentlic</w:t>
      </w:r>
      <w:r>
        <w:rPr>
          <w:lang w:val="de-DE"/>
        </w:rPr>
        <w:t>hen Arbeitszeit (10 Std./Woche)</w:t>
      </w:r>
    </w:p>
    <w:p w14:paraId="38F3A6DD" w14:textId="28F77558" w:rsidR="00005C6F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-9717431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>Stunden pro Woche</w:t>
      </w:r>
    </w:p>
    <w:p w14:paraId="3EFA5C1C" w14:textId="736809E3" w:rsidR="000C7443" w:rsidRPr="00A272D9" w:rsidRDefault="000C7443" w:rsidP="000C7443">
      <w:pPr>
        <w:pStyle w:val="berschrift3"/>
        <w:rPr>
          <w:rStyle w:val="Hervorhebung"/>
          <w:b/>
          <w:iCs w:val="0"/>
          <w:lang w:val="de-DE"/>
        </w:rPr>
      </w:pPr>
      <w:r w:rsidRPr="00A272D9">
        <w:rPr>
          <w:rStyle w:val="Hervorhebung"/>
          <w:b/>
          <w:iCs w:val="0"/>
          <w:lang w:val="de-DE"/>
        </w:rPr>
        <w:t>Finanzierung</w:t>
      </w:r>
    </w:p>
    <w:p w14:paraId="25AC7637" w14:textId="77777777" w:rsidR="00005C6F" w:rsidRPr="00A272D9" w:rsidRDefault="00005C6F" w:rsidP="00005C6F">
      <w:pPr>
        <w:pStyle w:val="Flietext"/>
        <w:rPr>
          <w:rStyle w:val="Hervorhebung"/>
          <w:lang w:val="de-DE"/>
        </w:rPr>
      </w:pPr>
      <w:bookmarkStart w:id="4" w:name="_Hlk165630540"/>
      <w:r w:rsidRPr="00A272D9">
        <w:rPr>
          <w:rStyle w:val="Hervorhebung"/>
          <w:lang w:val="de-DE"/>
        </w:rPr>
        <w:t>Haushalt:</w:t>
      </w:r>
    </w:p>
    <w:bookmarkEnd w:id="4"/>
    <w:p w14:paraId="017C10DC" w14:textId="56E82416" w:rsidR="00005C6F" w:rsidRPr="00A272D9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13617040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4AA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B4AA1" w:rsidRPr="003B4AA1">
        <w:rPr>
          <w:lang w:val="de-DE"/>
        </w:rPr>
        <w:t xml:space="preserve"> </w:t>
      </w:r>
      <w:r w:rsidR="00005C6F" w:rsidRPr="00A272D9">
        <w:rPr>
          <w:lang w:val="de-DE"/>
        </w:rPr>
        <w:t xml:space="preserve">zu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 xml:space="preserve">% durch Umwidmung von </w:t>
      </w:r>
      <w:r w:rsidR="00384581">
        <w:rPr>
          <w:lang w:val="de-DE"/>
        </w:rPr>
        <w:t xml:space="preserve">Sach-/Hilfsmitteln </w:t>
      </w:r>
      <w:r w:rsidR="00005C6F" w:rsidRPr="00A272D9">
        <w:rPr>
          <w:lang w:val="de-DE"/>
        </w:rPr>
        <w:t xml:space="preserve">des Abrechnungsobjektes (AO)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bookmarkStart w:id="5" w:name="_Hlk165631891"/>
    <w:p w14:paraId="0F9F66CC" w14:textId="5CDEB471" w:rsidR="00005C6F" w:rsidRPr="00A272D9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1442191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4AA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bookmarkEnd w:id="5"/>
      <w:r w:rsidR="00C440B8" w:rsidRPr="00A272D9">
        <w:rPr>
          <w:lang w:val="de-DE"/>
        </w:rPr>
        <w:t xml:space="preserve"> </w:t>
      </w:r>
      <w:r w:rsidR="00005C6F" w:rsidRPr="00A272D9">
        <w:rPr>
          <w:lang w:val="de-DE"/>
        </w:rPr>
        <w:t xml:space="preserve">zu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>% aus dem Personalressourcenbudget AO</w:t>
      </w:r>
    </w:p>
    <w:p w14:paraId="71374D4A" w14:textId="77777777" w:rsidR="00005C6F" w:rsidRPr="00A272D9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3029822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005C6F" w:rsidRPr="00A272D9">
        <w:rPr>
          <w:lang w:val="de-DE"/>
        </w:rPr>
        <w:t xml:space="preserve">zu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>% aus Präsidiumsmitteln, die fü</w:t>
      </w:r>
      <w:r w:rsidR="000C7443" w:rsidRPr="00A272D9">
        <w:rPr>
          <w:lang w:val="de-DE"/>
        </w:rPr>
        <w:t xml:space="preserve">r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>zur Verfügung gestellt wurden</w:t>
      </w:r>
    </w:p>
    <w:p w14:paraId="719D0987" w14:textId="77777777" w:rsidR="00005C6F" w:rsidRPr="00A272D9" w:rsidRDefault="00D66419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5231378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005C6F" w:rsidRPr="00A272D9">
        <w:rPr>
          <w:lang w:val="de-DE"/>
        </w:rPr>
        <w:t xml:space="preserve">zu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 xml:space="preserve">% aus AO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</w:p>
    <w:p w14:paraId="30836905" w14:textId="77777777" w:rsidR="000C7443" w:rsidRPr="00A272D9" w:rsidRDefault="000C7443" w:rsidP="000C7443">
      <w:pPr>
        <w:pStyle w:val="Flietext"/>
        <w:rPr>
          <w:lang w:val="de-DE"/>
        </w:rPr>
      </w:pPr>
    </w:p>
    <w:p w14:paraId="3C60AABA" w14:textId="77777777" w:rsidR="000C7443" w:rsidRPr="00A272D9" w:rsidRDefault="000C7443" w:rsidP="000C7443">
      <w:pPr>
        <w:pStyle w:val="Flietext"/>
        <w:rPr>
          <w:rStyle w:val="Hervorhebung"/>
          <w:lang w:val="de-DE"/>
        </w:rPr>
      </w:pPr>
      <w:r w:rsidRPr="00A272D9">
        <w:rPr>
          <w:rStyle w:val="Hervorhebung"/>
          <w:lang w:val="de-DE"/>
        </w:rPr>
        <w:t>Drittmittel</w:t>
      </w:r>
      <w:r w:rsidR="008E41CB" w:rsidRPr="00A272D9">
        <w:rPr>
          <w:rStyle w:val="Hervorhebung"/>
          <w:lang w:val="de-DE"/>
        </w:rPr>
        <w:t>:</w:t>
      </w:r>
    </w:p>
    <w:p w14:paraId="1CBA3FDE" w14:textId="393760A0" w:rsidR="008E41CB" w:rsidRPr="00A272D9" w:rsidRDefault="00D66419" w:rsidP="00384581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-7481897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8E41CB" w:rsidRPr="00A272D9">
        <w:rPr>
          <w:lang w:val="de-DE"/>
        </w:rPr>
        <w:t xml:space="preserve">zu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8E41CB" w:rsidRPr="00A272D9">
        <w:rPr>
          <w:lang w:val="de-DE"/>
        </w:rPr>
        <w:t>% aus Drittmitteln des geförderten Projekts</w:t>
      </w:r>
      <w:r w:rsidR="008E41CB" w:rsidRPr="00A272D9">
        <w:rPr>
          <w:lang w:val="de-DE"/>
        </w:rPr>
        <w:br/>
        <w:t xml:space="preserve">Projektkennwort: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8E41CB" w:rsidRPr="00A272D9">
        <w:rPr>
          <w:lang w:val="de-DE"/>
        </w:rPr>
        <w:t>Abrechnungsobjekt 3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42ECBD68" w14:textId="6399174F" w:rsidR="0006333F" w:rsidRDefault="008E41CB" w:rsidP="0006333F">
      <w:pPr>
        <w:pStyle w:val="Kleingedrucktes"/>
        <w:spacing w:after="0"/>
        <w:rPr>
          <w:lang w:val="de-DE"/>
        </w:rPr>
      </w:pPr>
      <w:r w:rsidRPr="00A272D9">
        <w:rPr>
          <w:lang w:val="de-DE"/>
        </w:rPr>
        <w:t>Sollte/n die v.</w:t>
      </w:r>
      <w:r w:rsidR="005209A1">
        <w:rPr>
          <w:lang w:val="de-DE"/>
        </w:rPr>
        <w:t xml:space="preserve"> </w:t>
      </w:r>
      <w:r w:rsidRPr="00A272D9">
        <w:rPr>
          <w:lang w:val="de-DE"/>
        </w:rPr>
        <w:t>g. Finanzierung/en für die beantragte Vertragslaufzeit nicht ausreichen, wird zusätzlich das Haushalts-AO des*der antragstellenden Fachvorgesetzten bzw. bei Betriebseinheiten und zentralen wissenschaftlichen Einrichtungen das allgemeine Haushalts-AO herangezogen (Grundsatz: Abrechnungsobjekte aus Haushaltmitteln können vorübergehend ins Minus gebucht werden</w:t>
      </w:r>
      <w:r w:rsidR="00564962">
        <w:rPr>
          <w:lang w:val="de-DE"/>
        </w:rPr>
        <w:t>.</w:t>
      </w:r>
      <w:r w:rsidRPr="00A272D9">
        <w:rPr>
          <w:lang w:val="de-DE"/>
        </w:rPr>
        <w:t>)</w:t>
      </w:r>
      <w:r w:rsidR="005E7759">
        <w:rPr>
          <w:lang w:val="de-DE"/>
        </w:rPr>
        <w:t>.</w:t>
      </w:r>
    </w:p>
    <w:p w14:paraId="59E22B24" w14:textId="3C4D25AC" w:rsidR="00384581" w:rsidRDefault="008E41CB" w:rsidP="00384581">
      <w:pPr>
        <w:pStyle w:val="berschrift3"/>
        <w:rPr>
          <w:lang w:val="de-DE"/>
        </w:rPr>
      </w:pPr>
      <w:r w:rsidRPr="008334ED">
        <w:rPr>
          <w:rStyle w:val="berschrift3Zchn"/>
          <w:b/>
          <w:bCs/>
          <w:lang w:val="de-DE"/>
        </w:rPr>
        <w:t>Fachvorgesetzte</w:t>
      </w:r>
      <w:r w:rsidR="009F6C3E" w:rsidRPr="008334ED">
        <w:rPr>
          <w:rStyle w:val="berschrift3Zchn"/>
          <w:b/>
          <w:bCs/>
          <w:lang w:val="de-DE"/>
        </w:rPr>
        <w:t>*</w:t>
      </w:r>
      <w:r w:rsidRPr="008334ED">
        <w:rPr>
          <w:rStyle w:val="berschrift3Zchn"/>
          <w:b/>
          <w:bCs/>
          <w:lang w:val="de-DE"/>
        </w:rPr>
        <w:t>r</w:t>
      </w:r>
      <w:r w:rsidR="009F6C3E" w:rsidRPr="008334ED">
        <w:rPr>
          <w:rStyle w:val="Hervorhebung"/>
          <w:b/>
          <w:iCs w:val="0"/>
          <w:lang w:val="de-DE"/>
        </w:rPr>
        <w:t xml:space="preserve">: 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6ED1" w:rsidRPr="008334ED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  <w:lang w:val="de-DE"/>
        </w:rPr>
        <w:instrText xml:space="preserve"> FORMTEXT </w:instrTex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fldChar w:fldCharType="separate"/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fldChar w:fldCharType="end"/>
      </w:r>
    </w:p>
    <w:p w14:paraId="6C601354" w14:textId="350054D7" w:rsidR="00384581" w:rsidRPr="0090137D" w:rsidRDefault="00384581" w:rsidP="001C68E8">
      <w:pPr>
        <w:pStyle w:val="Flietext"/>
        <w:jc w:val="left"/>
        <w:rPr>
          <w:b/>
          <w:lang w:val="de-DE"/>
        </w:rPr>
      </w:pPr>
      <w:r w:rsidRPr="00A03328">
        <w:rPr>
          <w:b/>
          <w:lang w:val="de-DE"/>
        </w:rPr>
        <w:t>Die Hilfskraft</w:t>
      </w:r>
      <w:r w:rsidR="008E41CB" w:rsidRPr="00A03328">
        <w:rPr>
          <w:b/>
          <w:lang w:val="de-DE"/>
        </w:rPr>
        <w:t xml:space="preserve"> wird in Forschungsaufgaben des Fachgebietes eingebunden und ihr wird die Gelegenheit zur eigenen wissenschaftlichen Qualifizierung gegeben: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9504"/>
      </w:tblGrid>
      <w:tr w:rsidR="00D87BFE" w14:paraId="5EF82B47" w14:textId="77777777" w:rsidTr="00335901">
        <w:tc>
          <w:tcPr>
            <w:tcW w:w="9504" w:type="dxa"/>
            <w:tcBorders>
              <w:bottom w:val="single" w:sz="8" w:space="0" w:color="E7E7EE"/>
            </w:tcBorders>
          </w:tcPr>
          <w:p w14:paraId="39398EE8" w14:textId="1FEA7BD7" w:rsidR="009247CF" w:rsidRPr="000C001C" w:rsidRDefault="00D66419" w:rsidP="00C16BD0">
            <w:pPr>
              <w:pStyle w:val="Checkliste"/>
              <w:numPr>
                <w:ilvl w:val="0"/>
                <w:numId w:val="0"/>
              </w:numPr>
              <w:tabs>
                <w:tab w:val="left" w:pos="3626"/>
              </w:tabs>
              <w:ind w:left="784" w:hanging="442"/>
              <w:outlineLvl w:val="1"/>
              <w:rPr>
                <w:color w:val="000000" w:themeColor="text1"/>
                <w:lang w:val="de-DE"/>
              </w:rPr>
            </w:pPr>
            <w:sdt>
              <w:sdtPr>
                <w:rPr>
                  <w:iCs/>
                  <w:color w:val="000000" w:themeColor="text1"/>
                  <w:lang w:val="de-DE"/>
                </w:rPr>
                <w:id w:val="148635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001C">
                  <w:rPr>
                    <w:rFonts w:ascii="MS Gothic" w:eastAsia="MS Gothic" w:hAnsi="MS Gothic" w:hint="eastAsia"/>
                    <w:iCs/>
                    <w:color w:val="000000" w:themeColor="text1"/>
                    <w:lang w:val="de-DE"/>
                  </w:rPr>
                  <w:t>☐</w:t>
                </w:r>
              </w:sdtContent>
            </w:sdt>
            <w:r w:rsidR="009247CF" w:rsidRPr="000C001C">
              <w:rPr>
                <w:rStyle w:val="Hervorhebung"/>
                <w:b w:val="0"/>
                <w:color w:val="000000" w:themeColor="text1"/>
                <w:lang w:val="de-DE"/>
              </w:rPr>
              <w:t xml:space="preserve"> </w:t>
            </w:r>
            <w:r w:rsidR="00C16BD0" w:rsidRPr="000C001C">
              <w:rPr>
                <w:rStyle w:val="Hervorhebung"/>
                <w:b w:val="0"/>
                <w:color w:val="000000" w:themeColor="text1"/>
                <w:lang w:val="de-DE"/>
              </w:rPr>
              <w:t>a</w:t>
            </w:r>
            <w:r w:rsidR="009247CF" w:rsidRPr="000C001C">
              <w:rPr>
                <w:rStyle w:val="Hervorhebung"/>
                <w:b w:val="0"/>
                <w:color w:val="000000" w:themeColor="text1"/>
                <w:lang w:val="de-DE"/>
              </w:rPr>
              <w:t>)</w:t>
            </w:r>
            <w:r w:rsidR="00C16BD0" w:rsidRPr="000C001C">
              <w:rPr>
                <w:rStyle w:val="Hervorhebung"/>
                <w:b w:val="0"/>
                <w:color w:val="000000" w:themeColor="text1"/>
                <w:lang w:val="de-DE"/>
              </w:rPr>
              <w:t xml:space="preserve"> </w:t>
            </w:r>
            <w:r w:rsidR="009247CF" w:rsidRPr="000C001C">
              <w:rPr>
                <w:color w:val="000000" w:themeColor="text1"/>
                <w:lang w:val="de-DE"/>
              </w:rPr>
              <w:t>Erwerb von wissenschaftlichen Kompetenzen im Bereich:</w:t>
            </w:r>
            <w:r w:rsidR="009247CF" w:rsidRPr="000C001C">
              <w:rPr>
                <w:color w:val="000000" w:themeColor="text1"/>
                <w:lang w:val="de-DE"/>
              </w:rPr>
              <w:tab/>
            </w:r>
            <w:r w:rsidR="00C16BD0" w:rsidRPr="000C001C">
              <w:rPr>
                <w:color w:val="000000" w:themeColor="text1"/>
                <w:lang w:val="de-DE"/>
              </w:rPr>
              <w:t xml:space="preserve"> </w:t>
            </w:r>
            <w:r w:rsidR="00C16BD0" w:rsidRPr="000C001C">
              <w:rPr>
                <w:color w:val="000000" w:themeColor="text1"/>
                <w:lang w:val="de-DE"/>
              </w:rPr>
              <w:br/>
              <w:t xml:space="preserve"> </w:t>
            </w:r>
            <w:r w:rsidR="009247CF" w:rsidRPr="000C001C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247CF" w:rsidRPr="000C001C">
              <w:rPr>
                <w:color w:val="000000" w:themeColor="text1"/>
                <w:lang w:val="de-DE"/>
              </w:rPr>
              <w:instrText xml:space="preserve"> FORMTEXT </w:instrText>
            </w:r>
            <w:r w:rsidR="009247CF" w:rsidRPr="000C001C">
              <w:rPr>
                <w:color w:val="000000" w:themeColor="text1"/>
              </w:rPr>
            </w:r>
            <w:r w:rsidR="009247CF" w:rsidRPr="000C001C">
              <w:rPr>
                <w:color w:val="000000" w:themeColor="text1"/>
              </w:rPr>
              <w:fldChar w:fldCharType="separate"/>
            </w:r>
            <w:r w:rsidR="009247CF" w:rsidRPr="000C001C">
              <w:rPr>
                <w:noProof/>
                <w:color w:val="000000" w:themeColor="text1"/>
              </w:rPr>
              <w:t> </w:t>
            </w:r>
            <w:r w:rsidR="009247CF" w:rsidRPr="000C001C">
              <w:rPr>
                <w:noProof/>
                <w:color w:val="000000" w:themeColor="text1"/>
              </w:rPr>
              <w:t> </w:t>
            </w:r>
            <w:r w:rsidR="009247CF" w:rsidRPr="000C001C">
              <w:rPr>
                <w:noProof/>
                <w:color w:val="000000" w:themeColor="text1"/>
              </w:rPr>
              <w:t> </w:t>
            </w:r>
            <w:r w:rsidR="009247CF" w:rsidRPr="000C001C">
              <w:rPr>
                <w:noProof/>
                <w:color w:val="000000" w:themeColor="text1"/>
              </w:rPr>
              <w:t> </w:t>
            </w:r>
            <w:r w:rsidR="009247CF" w:rsidRPr="000C001C">
              <w:rPr>
                <w:noProof/>
                <w:color w:val="000000" w:themeColor="text1"/>
              </w:rPr>
              <w:t> </w:t>
            </w:r>
            <w:r w:rsidR="009247CF" w:rsidRPr="000C001C">
              <w:rPr>
                <w:color w:val="000000" w:themeColor="text1"/>
              </w:rPr>
              <w:fldChar w:fldCharType="end"/>
            </w:r>
            <w:r w:rsidR="00C16BD0" w:rsidRPr="000C001C">
              <w:rPr>
                <w:color w:val="000000" w:themeColor="text1"/>
                <w:lang w:val="de-DE"/>
              </w:rPr>
              <w:br/>
            </w:r>
            <w:r w:rsidR="00C16BD0" w:rsidRPr="000C001C">
              <w:rPr>
                <w:sz w:val="16"/>
                <w:szCs w:val="16"/>
                <w:lang w:val="de-DE"/>
              </w:rPr>
              <w:t xml:space="preserve"> (</w:t>
            </w:r>
            <w:r w:rsidR="00E86363" w:rsidRPr="000C001C">
              <w:rPr>
                <w:sz w:val="16"/>
                <w:szCs w:val="16"/>
                <w:lang w:val="de-DE"/>
              </w:rPr>
              <w:t xml:space="preserve">Bei einer Beschäftigungsdauer von unter </w:t>
            </w:r>
            <w:r w:rsidR="00A74917" w:rsidRPr="000C001C">
              <w:rPr>
                <w:sz w:val="16"/>
                <w:szCs w:val="16"/>
                <w:lang w:val="de-DE"/>
              </w:rPr>
              <w:t>einem</w:t>
            </w:r>
            <w:r w:rsidR="00E86363" w:rsidRPr="000C001C">
              <w:rPr>
                <w:sz w:val="16"/>
                <w:szCs w:val="16"/>
                <w:lang w:val="de-DE"/>
              </w:rPr>
              <w:t xml:space="preserve"> Jahr ist zwingend eine </w:t>
            </w:r>
            <w:r w:rsidR="00C16BD0" w:rsidRPr="000C001C">
              <w:rPr>
                <w:sz w:val="16"/>
                <w:szCs w:val="16"/>
                <w:lang w:val="de-DE"/>
              </w:rPr>
              <w:t>Begründung erforderlich</w:t>
            </w:r>
            <w:r w:rsidR="005209A1" w:rsidRPr="000C001C">
              <w:rPr>
                <w:sz w:val="16"/>
                <w:szCs w:val="16"/>
                <w:lang w:val="de-DE"/>
              </w:rPr>
              <w:t>.</w:t>
            </w:r>
            <w:r w:rsidR="00C16BD0" w:rsidRPr="000C001C">
              <w:rPr>
                <w:sz w:val="16"/>
                <w:szCs w:val="16"/>
                <w:lang w:val="de-DE"/>
              </w:rPr>
              <w:t>)</w:t>
            </w:r>
          </w:p>
          <w:p w14:paraId="77ADBB52" w14:textId="41824221" w:rsidR="00D87BFE" w:rsidRPr="000C001C" w:rsidRDefault="00D87BFE" w:rsidP="009247CF">
            <w:pPr>
              <w:pStyle w:val="Checkliste"/>
              <w:numPr>
                <w:ilvl w:val="0"/>
                <w:numId w:val="0"/>
              </w:numPr>
              <w:rPr>
                <w:rStyle w:val="Hervorhebung"/>
                <w:b w:val="0"/>
                <w:iCs w:val="0"/>
                <w:lang w:val="de-DE"/>
              </w:rPr>
            </w:pPr>
          </w:p>
        </w:tc>
      </w:tr>
      <w:tr w:rsidR="009F6C3E" w14:paraId="4FF92050" w14:textId="77777777" w:rsidTr="0033590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tcBorders>
              <w:bottom w:val="single" w:sz="8" w:space="0" w:color="E7E7EE"/>
            </w:tcBorders>
            <w:shd w:val="clear" w:color="auto" w:fill="auto"/>
          </w:tcPr>
          <w:p w14:paraId="395B6A7B" w14:textId="56FC7AD7" w:rsidR="009E1873" w:rsidRPr="000C001C" w:rsidRDefault="00D66419" w:rsidP="009E1873">
            <w:pPr>
              <w:pStyle w:val="Checkliste"/>
              <w:numPr>
                <w:ilvl w:val="0"/>
                <w:numId w:val="0"/>
              </w:numPr>
              <w:tabs>
                <w:tab w:val="left" w:pos="3626"/>
              </w:tabs>
              <w:ind w:left="614" w:hanging="274"/>
              <w:rPr>
                <w:b w:val="0"/>
                <w:color w:val="000000" w:themeColor="text1"/>
                <w:lang w:val="de-DE"/>
              </w:rPr>
            </w:pPr>
            <w:sdt>
              <w:sdtPr>
                <w:rPr>
                  <w:b w:val="0"/>
                  <w:iCs/>
                  <w:color w:val="000000" w:themeColor="text1"/>
                  <w:lang w:val="de-DE"/>
                </w:rPr>
                <w:id w:val="1717854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7CF" w:rsidRPr="000C001C">
                  <w:rPr>
                    <w:rFonts w:ascii="MS Gothic" w:eastAsia="MS Gothic" w:hAnsi="MS Gothic" w:hint="eastAsia"/>
                    <w:b w:val="0"/>
                    <w:iCs/>
                    <w:color w:val="000000" w:themeColor="text1"/>
                    <w:lang w:val="de-DE"/>
                  </w:rPr>
                  <w:t>☐</w:t>
                </w:r>
              </w:sdtContent>
            </w:sdt>
            <w:r w:rsidR="00335901" w:rsidRPr="000C001C">
              <w:rPr>
                <w:rStyle w:val="Hervorhebung"/>
                <w:b/>
                <w:color w:val="000000" w:themeColor="text1"/>
                <w:lang w:val="de-DE"/>
              </w:rPr>
              <w:t xml:space="preserve"> </w:t>
            </w:r>
            <w:r w:rsidR="00C16BD0" w:rsidRPr="000C001C">
              <w:rPr>
                <w:rStyle w:val="Hervorhebung"/>
                <w:color w:val="000000" w:themeColor="text1"/>
                <w:lang w:val="de-DE"/>
              </w:rPr>
              <w:t>b</w:t>
            </w:r>
            <w:r w:rsidR="00335901" w:rsidRPr="000C001C">
              <w:rPr>
                <w:rStyle w:val="Hervorhebung"/>
                <w:color w:val="000000" w:themeColor="text1"/>
                <w:lang w:val="de-DE"/>
              </w:rPr>
              <w:t>)</w:t>
            </w:r>
            <w:r w:rsidR="00335901" w:rsidRPr="000C001C">
              <w:rPr>
                <w:b w:val="0"/>
                <w:color w:val="000000" w:themeColor="text1"/>
                <w:lang w:val="de-DE"/>
              </w:rPr>
              <w:t xml:space="preserve"> M</w:t>
            </w:r>
            <w:r w:rsidR="009E1873" w:rsidRPr="000C001C">
              <w:rPr>
                <w:b w:val="0"/>
                <w:color w:val="000000" w:themeColor="text1"/>
                <w:lang w:val="de-DE"/>
              </w:rPr>
              <w:t>itarbeit im Drittmittelprojekt:</w:t>
            </w:r>
            <w:r w:rsidR="009E1873" w:rsidRPr="000C001C">
              <w:rPr>
                <w:b w:val="0"/>
                <w:color w:val="000000" w:themeColor="text1"/>
                <w:lang w:val="de-DE"/>
              </w:rPr>
              <w:tab/>
            </w:r>
            <w:r w:rsidR="009247CF" w:rsidRPr="000C001C">
              <w:rPr>
                <w:b w:val="0"/>
                <w:color w:val="000000" w:themeColor="text1"/>
                <w:lang w:val="de-DE"/>
              </w:rPr>
              <w:br/>
              <w:t xml:space="preserve">    </w:t>
            </w:r>
            <w:r w:rsidR="00335901" w:rsidRPr="000C001C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5901" w:rsidRPr="000C001C">
              <w:rPr>
                <w:b w:val="0"/>
                <w:color w:val="000000" w:themeColor="text1"/>
                <w:lang w:val="de-DE"/>
              </w:rPr>
              <w:instrText xml:space="preserve"> FORMTEXT </w:instrText>
            </w:r>
            <w:r w:rsidR="00335901" w:rsidRPr="000C001C">
              <w:rPr>
                <w:color w:val="000000" w:themeColor="text1"/>
              </w:rPr>
            </w:r>
            <w:r w:rsidR="00335901" w:rsidRPr="000C001C">
              <w:rPr>
                <w:color w:val="000000" w:themeColor="text1"/>
              </w:rPr>
              <w:fldChar w:fldCharType="separate"/>
            </w:r>
            <w:r w:rsidR="00335901" w:rsidRPr="000C001C">
              <w:rPr>
                <w:b w:val="0"/>
                <w:noProof/>
                <w:color w:val="000000" w:themeColor="text1"/>
              </w:rPr>
              <w:t> </w:t>
            </w:r>
            <w:r w:rsidR="00335901" w:rsidRPr="000C001C">
              <w:rPr>
                <w:b w:val="0"/>
                <w:noProof/>
                <w:color w:val="000000" w:themeColor="text1"/>
              </w:rPr>
              <w:t> </w:t>
            </w:r>
            <w:r w:rsidR="00335901" w:rsidRPr="000C001C">
              <w:rPr>
                <w:b w:val="0"/>
                <w:noProof/>
                <w:color w:val="000000" w:themeColor="text1"/>
              </w:rPr>
              <w:t> </w:t>
            </w:r>
            <w:r w:rsidR="00335901" w:rsidRPr="000C001C">
              <w:rPr>
                <w:b w:val="0"/>
                <w:noProof/>
                <w:color w:val="000000" w:themeColor="text1"/>
              </w:rPr>
              <w:t> </w:t>
            </w:r>
            <w:r w:rsidR="00335901" w:rsidRPr="000C001C">
              <w:rPr>
                <w:b w:val="0"/>
                <w:noProof/>
                <w:color w:val="000000" w:themeColor="text1"/>
              </w:rPr>
              <w:t> </w:t>
            </w:r>
            <w:r w:rsidR="00335901" w:rsidRPr="000C001C">
              <w:rPr>
                <w:color w:val="000000" w:themeColor="text1"/>
              </w:rPr>
              <w:fldChar w:fldCharType="end"/>
            </w:r>
            <w:r w:rsidR="00335901" w:rsidRPr="000C001C">
              <w:rPr>
                <w:b w:val="0"/>
                <w:color w:val="000000" w:themeColor="text1"/>
                <w:lang w:val="de-DE"/>
              </w:rPr>
              <w:t xml:space="preserve"> </w:t>
            </w:r>
          </w:p>
          <w:p w14:paraId="71A1319C" w14:textId="0FD86020" w:rsidR="009F6C3E" w:rsidRPr="000C001C" w:rsidRDefault="009E1873" w:rsidP="009E1873">
            <w:pPr>
              <w:pStyle w:val="Checkliste"/>
              <w:numPr>
                <w:ilvl w:val="0"/>
                <w:numId w:val="0"/>
              </w:numPr>
              <w:tabs>
                <w:tab w:val="left" w:pos="791"/>
                <w:tab w:val="left" w:pos="3626"/>
              </w:tabs>
              <w:ind w:left="614" w:hanging="274"/>
              <w:rPr>
                <w:rStyle w:val="Hervorhebung"/>
                <w:b/>
                <w:lang w:val="de-DE"/>
              </w:rPr>
            </w:pPr>
            <w:r w:rsidRPr="000C001C">
              <w:rPr>
                <w:b w:val="0"/>
                <w:color w:val="000000" w:themeColor="text1"/>
                <w:lang w:val="de-DE"/>
              </w:rPr>
              <w:tab/>
            </w:r>
            <w:r w:rsidRPr="000C001C">
              <w:rPr>
                <w:b w:val="0"/>
                <w:color w:val="000000" w:themeColor="text1"/>
                <w:lang w:val="de-DE"/>
              </w:rPr>
              <w:tab/>
              <w:t xml:space="preserve"> </w:t>
            </w:r>
            <w:r w:rsidR="00277118" w:rsidRPr="000C001C">
              <w:rPr>
                <w:b w:val="0"/>
                <w:color w:val="000000" w:themeColor="text1"/>
                <w:lang w:val="de-DE"/>
              </w:rPr>
              <w:t>Bewilligter Projektzeitraum:</w:t>
            </w:r>
            <w:r w:rsidRPr="000C001C">
              <w:rPr>
                <w:b w:val="0"/>
                <w:color w:val="000000" w:themeColor="text1"/>
                <w:lang w:val="de-DE"/>
              </w:rPr>
              <w:tab/>
            </w:r>
            <w:r w:rsidR="009247CF" w:rsidRPr="000C001C">
              <w:rPr>
                <w:b w:val="0"/>
                <w:color w:val="000000" w:themeColor="text1"/>
                <w:lang w:val="de-DE"/>
              </w:rPr>
              <w:br/>
              <w:t xml:space="preserve">    </w:t>
            </w:r>
            <w:r w:rsidR="00277118" w:rsidRPr="000C001C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77118" w:rsidRPr="000C001C">
              <w:rPr>
                <w:b w:val="0"/>
                <w:color w:val="000000" w:themeColor="text1"/>
                <w:lang w:val="de-DE"/>
              </w:rPr>
              <w:instrText xml:space="preserve"> FORMTEXT </w:instrText>
            </w:r>
            <w:r w:rsidR="00277118" w:rsidRPr="000C001C">
              <w:rPr>
                <w:color w:val="000000" w:themeColor="text1"/>
              </w:rPr>
            </w:r>
            <w:r w:rsidR="00277118" w:rsidRPr="000C001C">
              <w:rPr>
                <w:color w:val="000000" w:themeColor="text1"/>
              </w:rPr>
              <w:fldChar w:fldCharType="separate"/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color w:val="000000" w:themeColor="text1"/>
              </w:rPr>
              <w:fldChar w:fldCharType="end"/>
            </w:r>
          </w:p>
        </w:tc>
      </w:tr>
      <w:tr w:rsidR="00335901" w14:paraId="39B4D348" w14:textId="77777777" w:rsidTr="0033590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shd w:val="clear" w:color="auto" w:fill="FFFFFF" w:themeFill="background1"/>
          </w:tcPr>
          <w:p w14:paraId="2359739B" w14:textId="07057BF6" w:rsidR="00335901" w:rsidRPr="000C001C" w:rsidRDefault="00D66419" w:rsidP="00277118">
            <w:pPr>
              <w:pStyle w:val="Checkliste"/>
              <w:numPr>
                <w:ilvl w:val="0"/>
                <w:numId w:val="0"/>
              </w:numPr>
              <w:ind w:left="614" w:hanging="274"/>
              <w:rPr>
                <w:rFonts w:ascii="MS Gothic" w:eastAsia="MS Gothic" w:hAnsi="MS Gothic"/>
                <w:b w:val="0"/>
                <w:lang w:val="de-DE"/>
              </w:rPr>
            </w:pPr>
            <w:sdt>
              <w:sdtPr>
                <w:rPr>
                  <w:color w:val="000000" w:themeColor="text1"/>
                  <w:lang w:val="de-DE"/>
                </w:rPr>
                <w:id w:val="1671673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7118" w:rsidRPr="000C001C">
                  <w:rPr>
                    <w:rFonts w:ascii="MS Gothic" w:eastAsia="MS Gothic" w:hAnsi="MS Gothic" w:hint="eastAsia"/>
                    <w:b w:val="0"/>
                    <w:color w:val="000000" w:themeColor="text1"/>
                    <w:lang w:val="de-DE"/>
                  </w:rPr>
                  <w:t>☐</w:t>
                </w:r>
              </w:sdtContent>
            </w:sdt>
            <w:r w:rsidR="00277118" w:rsidRPr="000C001C">
              <w:rPr>
                <w:rStyle w:val="Hervorhebung"/>
                <w:b/>
                <w:color w:val="000000" w:themeColor="text1"/>
                <w:lang w:val="de-DE"/>
              </w:rPr>
              <w:t xml:space="preserve"> </w:t>
            </w:r>
            <w:r w:rsidR="00C16BD0" w:rsidRPr="000C001C">
              <w:rPr>
                <w:rStyle w:val="Hervorhebung"/>
                <w:color w:val="000000" w:themeColor="text1"/>
                <w:lang w:val="de-DE"/>
              </w:rPr>
              <w:t>c</w:t>
            </w:r>
            <w:r w:rsidR="00277118" w:rsidRPr="000C001C">
              <w:rPr>
                <w:rStyle w:val="Hervorhebung"/>
                <w:color w:val="000000" w:themeColor="text1"/>
                <w:lang w:val="de-DE"/>
              </w:rPr>
              <w:t>)</w:t>
            </w:r>
            <w:r w:rsidR="00277118" w:rsidRPr="000C001C">
              <w:rPr>
                <w:b w:val="0"/>
                <w:color w:val="000000" w:themeColor="text1"/>
                <w:lang w:val="de-DE"/>
              </w:rPr>
              <w:t xml:space="preserve"> </w:t>
            </w:r>
            <w:r w:rsidR="00277118" w:rsidRPr="000C001C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77118" w:rsidRPr="000C001C">
              <w:rPr>
                <w:b w:val="0"/>
                <w:color w:val="000000" w:themeColor="text1"/>
              </w:rPr>
              <w:instrText xml:space="preserve"> FORMTEXT </w:instrText>
            </w:r>
            <w:r w:rsidR="00277118" w:rsidRPr="000C001C">
              <w:rPr>
                <w:color w:val="000000" w:themeColor="text1"/>
              </w:rPr>
            </w:r>
            <w:r w:rsidR="00277118" w:rsidRPr="000C001C">
              <w:rPr>
                <w:color w:val="000000" w:themeColor="text1"/>
              </w:rPr>
              <w:fldChar w:fldCharType="separate"/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b w:val="0"/>
                <w:noProof/>
                <w:color w:val="000000" w:themeColor="text1"/>
              </w:rPr>
              <w:t> </w:t>
            </w:r>
            <w:r w:rsidR="00277118" w:rsidRPr="000C001C">
              <w:rPr>
                <w:color w:val="000000" w:themeColor="text1"/>
              </w:rPr>
              <w:fldChar w:fldCharType="end"/>
            </w:r>
            <w:r w:rsidR="00277118" w:rsidRPr="000C001C">
              <w:rPr>
                <w:b w:val="0"/>
                <w:color w:val="000000" w:themeColor="text1"/>
                <w:lang w:val="de-DE"/>
              </w:rPr>
              <w:t xml:space="preserve"> </w:t>
            </w:r>
          </w:p>
        </w:tc>
      </w:tr>
    </w:tbl>
    <w:p w14:paraId="4810C912" w14:textId="77777777" w:rsidR="00E86363" w:rsidRDefault="00E86363" w:rsidP="00C16BD0">
      <w:pPr>
        <w:pStyle w:val="Flietext"/>
        <w:rPr>
          <w:b/>
          <w:lang w:val="de-DE"/>
        </w:rPr>
      </w:pPr>
      <w:bookmarkStart w:id="6" w:name="_Hlk165628054"/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8070"/>
        <w:gridCol w:w="1434"/>
      </w:tblGrid>
      <w:tr w:rsidR="00A272D9" w14:paraId="50EF2CFA" w14:textId="77777777" w:rsidTr="008B1254">
        <w:tc>
          <w:tcPr>
            <w:tcW w:w="8070" w:type="dxa"/>
          </w:tcPr>
          <w:bookmarkEnd w:id="6"/>
          <w:p w14:paraId="070BD108" w14:textId="1EA3B617" w:rsidR="00E86363" w:rsidRPr="00EA38B4" w:rsidRDefault="00E86363" w:rsidP="00E86363">
            <w:pPr>
              <w:pStyle w:val="Flietext"/>
              <w:rPr>
                <w:lang w:val="de-DE"/>
              </w:rPr>
            </w:pPr>
            <w:r w:rsidRPr="00EA38B4">
              <w:rPr>
                <w:lang w:val="de-DE"/>
              </w:rPr>
              <w:lastRenderedPageBreak/>
              <w:t xml:space="preserve">Genaue Darstellung der wahrzunehmenden Aufgaben unter Berücksichtigung, dass die Befristungsdauer der angestrebten Qualifizierung angemessen ist. Auf die Gesetzesbegründung des § 46 HG NRW wird verwiesen (siehe unten). </w:t>
            </w:r>
          </w:p>
          <w:p w14:paraId="188A8B75" w14:textId="77777777" w:rsidR="00E86363" w:rsidRPr="00EA38B4" w:rsidRDefault="00E86363" w:rsidP="00E86363">
            <w:pPr>
              <w:pStyle w:val="Flietext"/>
              <w:rPr>
                <w:lang w:val="de-DE"/>
              </w:rPr>
            </w:pPr>
            <w:r w:rsidRPr="00EA38B4">
              <w:rPr>
                <w:lang w:val="de-DE"/>
              </w:rPr>
              <w:t>Bei drittmittelfinanziertem Personal sind bei der Übertragung von Aufgaben darüber hinaus die zuwendungsrechtlichen Bestimmungen des Drittmittelgebers im Einzelfall zu beachten.</w:t>
            </w:r>
          </w:p>
          <w:p w14:paraId="0ECBAB7C" w14:textId="77777777" w:rsidR="00E86363" w:rsidRPr="00EA38B4" w:rsidRDefault="00E86363" w:rsidP="00E86363">
            <w:pPr>
              <w:pStyle w:val="Flietext"/>
              <w:rPr>
                <w:lang w:val="de-DE"/>
              </w:rPr>
            </w:pPr>
          </w:p>
          <w:p w14:paraId="2F183D31" w14:textId="634C35EC" w:rsidR="00A272D9" w:rsidRDefault="00E86363" w:rsidP="00E86363">
            <w:pPr>
              <w:pStyle w:val="Flietext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A272D9" w:rsidRPr="00A272D9">
              <w:rPr>
                <w:lang w:val="de-DE"/>
              </w:rPr>
              <w:t xml:space="preserve">olgende Tätigkeiten </w:t>
            </w:r>
            <w:r>
              <w:rPr>
                <w:lang w:val="de-DE"/>
              </w:rPr>
              <w:t xml:space="preserve">werden </w:t>
            </w:r>
            <w:r w:rsidR="00A272D9" w:rsidRPr="00A272D9">
              <w:rPr>
                <w:lang w:val="de-DE"/>
              </w:rPr>
              <w:t xml:space="preserve">übertragen: </w:t>
            </w:r>
          </w:p>
        </w:tc>
        <w:tc>
          <w:tcPr>
            <w:tcW w:w="1434" w:type="dxa"/>
          </w:tcPr>
          <w:p w14:paraId="4FF04E0D" w14:textId="77777777" w:rsidR="00A272D9" w:rsidRDefault="008B1254" w:rsidP="008B1254">
            <w:pPr>
              <w:pStyle w:val="Flietext"/>
              <w:jc w:val="left"/>
              <w:rPr>
                <w:lang w:val="de-DE"/>
              </w:rPr>
            </w:pPr>
            <w:r w:rsidRPr="008B1254">
              <w:rPr>
                <w:lang w:val="de-DE"/>
              </w:rPr>
              <w:t>Prozentuale</w:t>
            </w:r>
            <w:r>
              <w:rPr>
                <w:lang w:val="de-DE"/>
              </w:rPr>
              <w:t xml:space="preserve"> </w:t>
            </w:r>
            <w:r w:rsidRPr="008B1254">
              <w:rPr>
                <w:lang w:val="de-DE"/>
              </w:rPr>
              <w:t>Aufteilung der Tätigkeiten</w:t>
            </w:r>
            <w:r>
              <w:rPr>
                <w:lang w:val="de-DE"/>
              </w:rPr>
              <w:t>:</w:t>
            </w:r>
          </w:p>
        </w:tc>
      </w:tr>
      <w:tr w:rsidR="00A272D9" w14:paraId="573F85C7" w14:textId="77777777" w:rsidTr="008B1254">
        <w:tc>
          <w:tcPr>
            <w:tcW w:w="8070" w:type="dxa"/>
          </w:tcPr>
          <w:p w14:paraId="4F11195E" w14:textId="77777777" w:rsidR="008B1254" w:rsidRDefault="00277118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6AEF8A7E" w14:textId="77777777" w:rsidR="00E86363" w:rsidRDefault="00E86363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11058B00" w14:textId="77777777" w:rsidR="00E86363" w:rsidRDefault="00E86363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353CEF76" w14:textId="77777777" w:rsidR="00E86363" w:rsidRDefault="00E86363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44F8F499" w14:textId="71C88901" w:rsidR="00E86363" w:rsidRPr="00D91DA9" w:rsidRDefault="00E86363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lang w:val="de-DE"/>
              </w:rPr>
            </w:pPr>
          </w:p>
        </w:tc>
        <w:tc>
          <w:tcPr>
            <w:tcW w:w="1434" w:type="dxa"/>
          </w:tcPr>
          <w:p w14:paraId="48F9809C" w14:textId="1C9FD992" w:rsidR="00A272D9" w:rsidRPr="00B57ED9" w:rsidRDefault="00277118" w:rsidP="007452AF">
            <w:pPr>
              <w:pStyle w:val="Flietext"/>
              <w:rPr>
                <w:lang w:val="de-DE"/>
              </w:rPr>
            </w:pPr>
            <w:r w:rsidRPr="00B57ED9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1DA9">
              <w:rPr>
                <w:color w:val="000000" w:themeColor="text1"/>
                <w:lang w:val="de-DE"/>
              </w:rPr>
              <w:instrText xml:space="preserve"> FORMTEXT </w:instrText>
            </w:r>
            <w:r w:rsidRPr="00B57ED9">
              <w:rPr>
                <w:color w:val="000000" w:themeColor="text1"/>
              </w:rPr>
            </w:r>
            <w:r w:rsidRPr="00B57ED9">
              <w:rPr>
                <w:color w:val="000000" w:themeColor="text1"/>
              </w:rPr>
              <w:fldChar w:fldCharType="separate"/>
            </w:r>
            <w:r w:rsidRPr="00B57ED9">
              <w:rPr>
                <w:noProof/>
                <w:color w:val="000000" w:themeColor="text1"/>
              </w:rPr>
              <w:t> </w:t>
            </w:r>
            <w:r w:rsidRPr="00B57ED9">
              <w:rPr>
                <w:noProof/>
                <w:color w:val="000000" w:themeColor="text1"/>
              </w:rPr>
              <w:t> </w:t>
            </w:r>
            <w:r w:rsidRPr="00B57ED9">
              <w:rPr>
                <w:noProof/>
                <w:color w:val="000000" w:themeColor="text1"/>
              </w:rPr>
              <w:t> </w:t>
            </w:r>
            <w:r w:rsidRPr="00B57ED9">
              <w:rPr>
                <w:noProof/>
                <w:color w:val="000000" w:themeColor="text1"/>
              </w:rPr>
              <w:t> </w:t>
            </w:r>
            <w:r w:rsidRPr="00B57ED9">
              <w:rPr>
                <w:noProof/>
                <w:color w:val="000000" w:themeColor="text1"/>
              </w:rPr>
              <w:t> </w:t>
            </w:r>
            <w:r w:rsidRPr="00B57ED9">
              <w:rPr>
                <w:color w:val="000000" w:themeColor="text1"/>
              </w:rPr>
              <w:fldChar w:fldCharType="end"/>
            </w:r>
            <w:r w:rsidR="00AE6A44" w:rsidRPr="00D91DA9">
              <w:rPr>
                <w:color w:val="000000" w:themeColor="text1"/>
                <w:lang w:val="de-DE"/>
              </w:rPr>
              <w:t xml:space="preserve"> </w:t>
            </w:r>
            <w:r w:rsidR="008B1254" w:rsidRPr="00B57ED9">
              <w:rPr>
                <w:lang w:val="de-DE"/>
              </w:rPr>
              <w:t>%</w:t>
            </w:r>
            <w:r w:rsidR="00B57ED9" w:rsidRPr="00B57ED9">
              <w:rPr>
                <w:lang w:val="de-DE"/>
              </w:rPr>
              <w:t xml:space="preserve"> </w:t>
            </w:r>
          </w:p>
          <w:p w14:paraId="26C7BA37" w14:textId="1FD1D6C6" w:rsidR="008B1254" w:rsidRDefault="008B1254" w:rsidP="007452AF">
            <w:pPr>
              <w:pStyle w:val="Flietext"/>
              <w:rPr>
                <w:lang w:val="de-DE"/>
              </w:rPr>
            </w:pPr>
          </w:p>
        </w:tc>
      </w:tr>
    </w:tbl>
    <w:p w14:paraId="6CB35C17" w14:textId="5DF7EAC9" w:rsidR="008B1254" w:rsidRDefault="008B1254" w:rsidP="008B1254">
      <w:pPr>
        <w:pStyle w:val="Kleingedrucktes"/>
        <w:rPr>
          <w:b/>
          <w:lang w:val="de-DE"/>
        </w:rPr>
      </w:pPr>
      <w:r>
        <w:rPr>
          <w:b/>
          <w:lang w:val="de-DE"/>
        </w:rPr>
        <w:t>Bemerkungen:</w:t>
      </w:r>
    </w:p>
    <w:p w14:paraId="37E0C6F5" w14:textId="5188AF37" w:rsidR="008B1254" w:rsidRDefault="00277118" w:rsidP="008B1254">
      <w:pPr>
        <w:pStyle w:val="Kleingedrucktes"/>
        <w:rPr>
          <w:color w:val="000000" w:themeColor="text1"/>
          <w:szCs w:val="20"/>
        </w:rPr>
      </w:pPr>
      <w:r w:rsidRPr="00277118">
        <w:rPr>
          <w:color w:val="000000" w:themeColor="text1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77118">
        <w:rPr>
          <w:color w:val="000000" w:themeColor="text1"/>
          <w:szCs w:val="20"/>
        </w:rPr>
        <w:instrText xml:space="preserve"> FORMTEXT </w:instrText>
      </w:r>
      <w:r w:rsidRPr="00277118">
        <w:rPr>
          <w:color w:val="000000" w:themeColor="text1"/>
          <w:szCs w:val="20"/>
        </w:rPr>
      </w:r>
      <w:r w:rsidRPr="00277118">
        <w:rPr>
          <w:color w:val="000000" w:themeColor="text1"/>
          <w:szCs w:val="20"/>
        </w:rPr>
        <w:fldChar w:fldCharType="separate"/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color w:val="000000" w:themeColor="text1"/>
          <w:szCs w:val="20"/>
        </w:rPr>
        <w:fldChar w:fldCharType="end"/>
      </w:r>
    </w:p>
    <w:p w14:paraId="03B6BA55" w14:textId="4439ADC9" w:rsidR="005E1F3F" w:rsidRDefault="005E1F3F" w:rsidP="008B1254">
      <w:pPr>
        <w:pStyle w:val="Kleingedrucktes"/>
        <w:rPr>
          <w:b/>
          <w:lang w:val="de-DE"/>
        </w:rPr>
      </w:pPr>
      <w:r w:rsidRPr="005E1F3F">
        <w:rPr>
          <w:lang w:val="de-DE"/>
        </w:rPr>
        <w:t>Der*Die Antragsteller*in verpflichtet sich, am Ende eines Monats schriftlich zu bestätigen, dass die wissenschaftliche Hilfskraft die vertraglich vereinbarte Arbeitszeit abgeleistet hat und dieser Nachweis im Dekanat / Bereich zur jederzeitigen Überprüfung aufbewahrt wird.</w:t>
      </w:r>
    </w:p>
    <w:tbl>
      <w:tblPr>
        <w:tblStyle w:val="UPB-Tabelle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04"/>
        <w:gridCol w:w="701"/>
        <w:gridCol w:w="2704"/>
        <w:gridCol w:w="701"/>
        <w:gridCol w:w="2704"/>
      </w:tblGrid>
      <w:tr w:rsidR="008B1254" w14:paraId="2E032E9E" w14:textId="77777777" w:rsidTr="00863AB2">
        <w:tc>
          <w:tcPr>
            <w:tcW w:w="2704" w:type="dxa"/>
          </w:tcPr>
          <w:p w14:paraId="453D6E5C" w14:textId="77777777" w:rsidR="008B1254" w:rsidRPr="005E1F3F" w:rsidRDefault="008B1254" w:rsidP="007452AF">
            <w:pPr>
              <w:pStyle w:val="Flietext"/>
              <w:rPr>
                <w:sz w:val="16"/>
                <w:szCs w:val="16"/>
                <w:lang w:val="de-DE"/>
              </w:rPr>
            </w:pPr>
          </w:p>
          <w:p w14:paraId="60BF9297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313707">
              <w:rPr>
                <w:sz w:val="16"/>
                <w:szCs w:val="16"/>
              </w:rPr>
              <w:t>_</w:t>
            </w:r>
          </w:p>
        </w:tc>
        <w:tc>
          <w:tcPr>
            <w:tcW w:w="701" w:type="dxa"/>
          </w:tcPr>
          <w:p w14:paraId="30679C86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11EC8937" w14:textId="77777777" w:rsidR="00313707" w:rsidRDefault="00313707" w:rsidP="007452AF">
            <w:pPr>
              <w:pStyle w:val="Flietext"/>
              <w:rPr>
                <w:sz w:val="16"/>
                <w:szCs w:val="16"/>
              </w:rPr>
            </w:pPr>
          </w:p>
          <w:p w14:paraId="3A58AFDD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701" w:type="dxa"/>
          </w:tcPr>
          <w:p w14:paraId="775F838E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2646C95C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  <w:p w14:paraId="04A7A21F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8B1254" w14:paraId="4A184448" w14:textId="77777777" w:rsidTr="00863AB2">
        <w:tc>
          <w:tcPr>
            <w:tcW w:w="2704" w:type="dxa"/>
          </w:tcPr>
          <w:p w14:paraId="4B203572" w14:textId="3ABB9BF4" w:rsidR="008B1254" w:rsidRDefault="008B1254" w:rsidP="001322C4">
            <w:pPr>
              <w:pStyle w:val="Flie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Antragsteller</w:t>
            </w:r>
            <w:proofErr w:type="spellEnd"/>
            <w:r>
              <w:rPr>
                <w:sz w:val="16"/>
                <w:szCs w:val="16"/>
              </w:rPr>
              <w:t>*in</w:t>
            </w:r>
          </w:p>
        </w:tc>
        <w:tc>
          <w:tcPr>
            <w:tcW w:w="701" w:type="dxa"/>
          </w:tcPr>
          <w:p w14:paraId="2DAF2C49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3442A624" w14:textId="44628630" w:rsidR="008B1254" w:rsidRPr="008B1254" w:rsidRDefault="008B1254" w:rsidP="001322C4">
            <w:pPr>
              <w:pStyle w:val="Flietext"/>
              <w:rPr>
                <w:sz w:val="16"/>
                <w:szCs w:val="16"/>
                <w:lang w:val="de-DE"/>
              </w:rPr>
            </w:pPr>
            <w:r w:rsidRPr="008B1254">
              <w:rPr>
                <w:sz w:val="16"/>
                <w:szCs w:val="16"/>
                <w:lang w:val="de-DE"/>
              </w:rPr>
              <w:t>Dekan*in/Leiter*in des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8B1254">
              <w:rPr>
                <w:sz w:val="16"/>
                <w:szCs w:val="16"/>
                <w:lang w:val="de-DE"/>
              </w:rPr>
              <w:t>Instituts</w:t>
            </w:r>
            <w:r w:rsidR="00277118">
              <w:rPr>
                <w:sz w:val="16"/>
                <w:szCs w:val="16"/>
                <w:lang w:val="de-DE"/>
              </w:rPr>
              <w:t>/</w:t>
            </w:r>
            <w:r w:rsidRPr="008B1254">
              <w:rPr>
                <w:sz w:val="16"/>
                <w:szCs w:val="16"/>
                <w:lang w:val="de-DE"/>
              </w:rPr>
              <w:t>der Einrichtung</w:t>
            </w:r>
          </w:p>
        </w:tc>
        <w:tc>
          <w:tcPr>
            <w:tcW w:w="701" w:type="dxa"/>
          </w:tcPr>
          <w:p w14:paraId="7BEC80B3" w14:textId="77777777" w:rsidR="008B1254" w:rsidRPr="008B1254" w:rsidRDefault="008B1254" w:rsidP="007452AF">
            <w:pPr>
              <w:pStyle w:val="Flietext"/>
              <w:rPr>
                <w:sz w:val="16"/>
                <w:szCs w:val="16"/>
                <w:lang w:val="de-DE"/>
              </w:rPr>
            </w:pPr>
          </w:p>
        </w:tc>
        <w:tc>
          <w:tcPr>
            <w:tcW w:w="2704" w:type="dxa"/>
          </w:tcPr>
          <w:p w14:paraId="3B125A20" w14:textId="77777777" w:rsidR="008B1254" w:rsidRPr="008B1254" w:rsidRDefault="008B1254" w:rsidP="007452AF">
            <w:pPr>
              <w:pStyle w:val="Flietex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Gleichstellungsbeauftragte</w:t>
            </w:r>
          </w:p>
        </w:tc>
      </w:tr>
      <w:tr w:rsidR="00863AB2" w14:paraId="5F571B53" w14:textId="77777777" w:rsidTr="00863AB2">
        <w:tc>
          <w:tcPr>
            <w:tcW w:w="2704" w:type="dxa"/>
          </w:tcPr>
          <w:p w14:paraId="20006303" w14:textId="77777777" w:rsidR="00863AB2" w:rsidRDefault="00863AB2" w:rsidP="00863AB2">
            <w:pPr>
              <w:pStyle w:val="Flietext"/>
              <w:rPr>
                <w:sz w:val="16"/>
                <w:szCs w:val="16"/>
              </w:rPr>
            </w:pPr>
          </w:p>
          <w:p w14:paraId="49E3304C" w14:textId="77777777" w:rsidR="00863AB2" w:rsidRDefault="00863AB2" w:rsidP="00863AB2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701" w:type="dxa"/>
          </w:tcPr>
          <w:p w14:paraId="2BC0B505" w14:textId="77777777" w:rsidR="00863AB2" w:rsidRDefault="00863AB2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3"/>
            <w:vMerge w:val="restart"/>
          </w:tcPr>
          <w:p w14:paraId="1AED3964" w14:textId="77777777" w:rsidR="00863AB2" w:rsidRDefault="00863AB2" w:rsidP="007452AF">
            <w:pPr>
              <w:pStyle w:val="Flietext"/>
              <w:rPr>
                <w:sz w:val="16"/>
                <w:szCs w:val="16"/>
                <w:lang w:val="de-DE"/>
              </w:rPr>
            </w:pPr>
          </w:p>
          <w:p w14:paraId="19BF6A20" w14:textId="6AB2A841" w:rsidR="00863AB2" w:rsidRPr="00863AB2" w:rsidRDefault="00863AB2" w:rsidP="00D231D8">
            <w:pPr>
              <w:pStyle w:val="Flietext"/>
              <w:jc w:val="left"/>
              <w:rPr>
                <w:b/>
                <w:sz w:val="16"/>
                <w:szCs w:val="16"/>
                <w:lang w:val="de-DE"/>
              </w:rPr>
            </w:pPr>
            <w:r w:rsidRPr="00863AB2">
              <w:rPr>
                <w:b/>
                <w:sz w:val="16"/>
                <w:szCs w:val="16"/>
                <w:lang w:val="de-DE"/>
              </w:rPr>
              <w:t>Die o.</w:t>
            </w:r>
            <w:r w:rsidR="001322C4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863AB2">
              <w:rPr>
                <w:b/>
                <w:sz w:val="16"/>
                <w:szCs w:val="16"/>
                <w:lang w:val="de-DE"/>
              </w:rPr>
              <w:t>g.</w:t>
            </w:r>
            <w:r w:rsidR="001322C4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863AB2">
              <w:rPr>
                <w:b/>
                <w:sz w:val="16"/>
                <w:szCs w:val="16"/>
                <w:lang w:val="de-DE"/>
              </w:rPr>
              <w:t xml:space="preserve">Aufgaben habe ich zur Kenntnis genommen und als Bestandteil des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 w:rsidRPr="00863AB2">
              <w:rPr>
                <w:b/>
                <w:sz w:val="16"/>
                <w:szCs w:val="16"/>
                <w:lang w:val="de-DE"/>
              </w:rPr>
              <w:t>Arbeitsvertrages akzeptiert</w:t>
            </w:r>
            <w:r w:rsidR="001322C4">
              <w:rPr>
                <w:b/>
                <w:sz w:val="16"/>
                <w:szCs w:val="16"/>
                <w:lang w:val="de-DE"/>
              </w:rPr>
              <w:t>.</w:t>
            </w:r>
            <w:r w:rsidR="005E1F3F">
              <w:rPr>
                <w:b/>
                <w:sz w:val="16"/>
                <w:szCs w:val="16"/>
                <w:lang w:val="de-DE"/>
              </w:rPr>
              <w:t xml:space="preserve"> </w:t>
            </w:r>
            <w:r w:rsidR="005E1F3F" w:rsidRPr="005E1F3F">
              <w:rPr>
                <w:b/>
                <w:sz w:val="16"/>
                <w:szCs w:val="16"/>
                <w:lang w:val="de-DE"/>
              </w:rPr>
              <w:t xml:space="preserve">Ich bin über die Anrechnungsregelungen bezogen auf die befristungsrechtlichen Folgen bei einem Beschäftigungsverhältnis mit mehr als einem Viertel der regelmäßigen wöchentlichen Arbeitszeit gem. § 2 Abs. 3 </w:t>
            </w:r>
            <w:proofErr w:type="spellStart"/>
            <w:r w:rsidR="005E1F3F" w:rsidRPr="005E1F3F">
              <w:rPr>
                <w:b/>
                <w:sz w:val="16"/>
                <w:szCs w:val="16"/>
                <w:lang w:val="de-DE"/>
              </w:rPr>
              <w:t>WissZeitVG</w:t>
            </w:r>
            <w:proofErr w:type="spellEnd"/>
            <w:r w:rsidR="005E1F3F" w:rsidRPr="005E1F3F">
              <w:rPr>
                <w:b/>
                <w:sz w:val="16"/>
                <w:szCs w:val="16"/>
                <w:lang w:val="de-DE"/>
              </w:rPr>
              <w:t xml:space="preserve"> informiert worden.</w:t>
            </w:r>
          </w:p>
        </w:tc>
      </w:tr>
      <w:tr w:rsidR="00863AB2" w14:paraId="27F41E13" w14:textId="77777777" w:rsidTr="00863AB2">
        <w:tc>
          <w:tcPr>
            <w:tcW w:w="2704" w:type="dxa"/>
          </w:tcPr>
          <w:p w14:paraId="2BC026DB" w14:textId="086FEAC9" w:rsidR="00863AB2" w:rsidRDefault="00E86363" w:rsidP="00E86363">
            <w:pPr>
              <w:pStyle w:val="Flie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Hilfskraft</w:t>
            </w:r>
            <w:proofErr w:type="spellEnd"/>
          </w:p>
        </w:tc>
        <w:tc>
          <w:tcPr>
            <w:tcW w:w="701" w:type="dxa"/>
          </w:tcPr>
          <w:p w14:paraId="059F6206" w14:textId="77777777" w:rsidR="00863AB2" w:rsidRDefault="00863AB2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3"/>
            <w:vMerge/>
          </w:tcPr>
          <w:p w14:paraId="4E803813" w14:textId="77777777" w:rsidR="00863AB2" w:rsidRDefault="00863AB2" w:rsidP="007452AF">
            <w:pPr>
              <w:pStyle w:val="Flietext"/>
              <w:rPr>
                <w:sz w:val="16"/>
                <w:szCs w:val="16"/>
                <w:lang w:val="de-DE"/>
              </w:rPr>
            </w:pPr>
          </w:p>
        </w:tc>
      </w:tr>
    </w:tbl>
    <w:p w14:paraId="39746D7A" w14:textId="283C9099" w:rsidR="00A03328" w:rsidRPr="00EA38B4" w:rsidRDefault="00A03328" w:rsidP="00A74917">
      <w:pPr>
        <w:pStyle w:val="berschrift3"/>
        <w:rPr>
          <w:rStyle w:val="FarbigeHervorhebung"/>
          <w:b/>
          <w:iCs w:val="0"/>
          <w:color w:val="0025AA" w:themeColor="text2"/>
          <w:lang w:val="de-DE"/>
        </w:rPr>
      </w:pPr>
      <w:r w:rsidRPr="00EA38B4">
        <w:rPr>
          <w:rStyle w:val="FarbigeHervorhebung"/>
          <w:b/>
          <w:iCs w:val="0"/>
          <w:color w:val="0025AA" w:themeColor="text2"/>
          <w:lang w:val="de-DE"/>
        </w:rPr>
        <w:t>Auszug aus dem Hochschulgesetz (HG NRW)</w:t>
      </w:r>
    </w:p>
    <w:p w14:paraId="7463E79E" w14:textId="240A1A8E" w:rsidR="00A03328" w:rsidRPr="00D66419" w:rsidRDefault="00A03328" w:rsidP="00E86363">
      <w:pPr>
        <w:pStyle w:val="Flietext"/>
        <w:rPr>
          <w:rStyle w:val="Hervorhebung"/>
          <w:lang w:val="de-DE"/>
        </w:rPr>
      </w:pPr>
      <w:r w:rsidRPr="00D66419">
        <w:rPr>
          <w:rStyle w:val="Hervorhebung"/>
          <w:lang w:val="de-DE"/>
        </w:rPr>
        <w:t>Gesetzesbegründung zu § 46</w:t>
      </w:r>
    </w:p>
    <w:p w14:paraId="4550096C" w14:textId="187A54CB" w:rsidR="00A03328" w:rsidRPr="00EA38B4" w:rsidRDefault="00A03328" w:rsidP="00E86363">
      <w:pPr>
        <w:pStyle w:val="Kleingedrucktes"/>
        <w:rPr>
          <w:lang w:val="de-DE"/>
        </w:rPr>
      </w:pPr>
      <w:r w:rsidRPr="00EA38B4">
        <w:rPr>
          <w:lang w:val="de-DE"/>
        </w:rPr>
        <w:t>Wissenschaftliche Hilfskräfte können beispielsweise in der Forschung unterstützen (Literatur- und Quellenrecherche, Literaturbeschaffung für wissenschaftliche Publikationen; Lektorat und Redaktion von Veröffentlichungen, Manuskriptgestaltung; technische Hilfe bei der Herausgabe von Fachzeitschriften und Fachbibliographien; Kommunikation mit Autoren und Verlagen; Erstellung von Personen- und Sachregistern von Monographien; Klärung von Copyright-Fragen, Bildrechten und ähnliches; logistische Koordination der interdisziplinären wissenschaftlichen Einheiten; Mitarbeit bei der Organisation und logistischen Betreuung von Tagungen und Veranstaltungen; Mitarbeit bei Drittmittelanträgen im Sinne eines Lektorats; Bewerbung von Veranstaltungen und Ankündigung sonstiger Neuigkeiten über hochschulische Kommunikationsinstrumente einschließlich Repräsentanzen in sozialen Netzwerken; korrespondenzbezogene und abrechnungstechnische Vorbereitung und technische</w:t>
      </w:r>
      <w:r w:rsidRPr="00EA38B4">
        <w:rPr>
          <w:b/>
          <w:iCs/>
          <w:lang w:val="de-DE"/>
        </w:rPr>
        <w:t xml:space="preserve"> </w:t>
      </w:r>
      <w:r w:rsidRPr="00EA38B4">
        <w:rPr>
          <w:lang w:val="de-DE"/>
        </w:rPr>
        <w:t>Durchführung von Exkursionen; Öffentlichkeitsarbeit; Erstellung von Infomater</w:t>
      </w:r>
      <w:r w:rsidR="00A74917" w:rsidRPr="00EA38B4">
        <w:rPr>
          <w:lang w:val="de-DE"/>
        </w:rPr>
        <w:t xml:space="preserve">ial für die Außendarstellung). </w:t>
      </w:r>
      <w:r w:rsidRPr="00EA38B4">
        <w:rPr>
          <w:lang w:val="de-DE"/>
        </w:rPr>
        <w:t xml:space="preserve">Sie können auch in der Lehre eingesetzt werden (Unterstützung bei der Erstellung von Unterrichtsmaterial, Handapparate, Reader; Mitarbeit bei der formalen Durchführung und technischen Betreuung von Lehrveranstaltungen; </w:t>
      </w:r>
      <w:proofErr w:type="spellStart"/>
      <w:r w:rsidRPr="00EA38B4">
        <w:rPr>
          <w:lang w:val="de-DE"/>
        </w:rPr>
        <w:t>Mentoratstätigkeit</w:t>
      </w:r>
      <w:proofErr w:type="spellEnd"/>
      <w:r w:rsidRPr="00EA38B4">
        <w:rPr>
          <w:lang w:val="de-DE"/>
        </w:rPr>
        <w:t>; Koordinierung der studentischen Hilfskräfte; Klausuraufsicht, Protokoll bei mündlichen Prüfungen; technische Vorbereitung und Durchführung von Exkursionen; Evaluationen durch Mitgestaltung und -erarbeitung des Evaluationskonzepts und der Evaluationsbögen).</w:t>
      </w:r>
    </w:p>
    <w:sectPr w:rsidR="00A03328" w:rsidRPr="00EA38B4" w:rsidSect="00622BCF">
      <w:headerReference w:type="default" r:id="rId14"/>
      <w:footerReference w:type="default" r:id="rId15"/>
      <w:pgSz w:w="11906" w:h="16838" w:code="9"/>
      <w:pgMar w:top="2126" w:right="1038" w:bottom="1259" w:left="1344" w:header="397" w:footer="47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35914" w16cex:dateUtc="2024-05-06T11:26:00Z"/>
  <w16cex:commentExtensible w16cex:durableId="29E35842" w16cex:dateUtc="2024-05-06T11:23:00Z"/>
  <w16cex:commentExtensible w16cex:durableId="29E35877" w16cex:dateUtc="2024-05-06T11:24:00Z"/>
  <w16cex:commentExtensible w16cex:durableId="29E358D8" w16cex:dateUtc="2024-05-06T11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15F8" w14:textId="77777777" w:rsidR="00C16BD0" w:rsidRDefault="00C16BD0" w:rsidP="003D3894">
      <w:r>
        <w:separator/>
      </w:r>
    </w:p>
  </w:endnote>
  <w:endnote w:type="continuationSeparator" w:id="0">
    <w:p w14:paraId="2188CAAC" w14:textId="77777777" w:rsidR="00C16BD0" w:rsidRDefault="00C16BD0" w:rsidP="003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F8FD" w14:textId="77777777" w:rsidR="00C16BD0" w:rsidRDefault="00C16BD0" w:rsidP="006C5F1A">
    <w:pPr>
      <w:pStyle w:val="Fuzeile"/>
    </w:pPr>
  </w:p>
  <w:sdt>
    <w:sdtPr>
      <w:id w:val="1065140090"/>
      <w:lock w:val="sdtContentLocked"/>
      <w:placeholder>
        <w:docPart w:val="727D337F37C042C984F17F45B4FC7EF6"/>
      </w:placeholder>
    </w:sdtPr>
    <w:sdtEndPr/>
    <w:sdtContent>
      <w:tbl>
        <w:tblPr>
          <w:tblStyle w:val="Basis"/>
          <w:tblW w:w="5160" w:type="pct"/>
          <w:tblLayout w:type="fixed"/>
          <w:tblLook w:val="04A0" w:firstRow="1" w:lastRow="0" w:firstColumn="1" w:lastColumn="0" w:noHBand="0" w:noVBand="1"/>
        </w:tblPr>
        <w:tblGrid>
          <w:gridCol w:w="9338"/>
          <w:gridCol w:w="491"/>
        </w:tblGrid>
        <w:tr w:rsidR="00C16BD0" w:rsidRPr="0038736C" w14:paraId="14F89120" w14:textId="77777777" w:rsidTr="006C5F1A">
          <w:trPr>
            <w:trHeight w:hRule="exact" w:val="227"/>
          </w:trPr>
          <w:tc>
            <w:tcPr>
              <w:tcW w:w="4750" w:type="pct"/>
            </w:tcPr>
            <w:sdt>
              <w:sdtPr>
                <w:id w:val="57829737"/>
                <w:placeholder>
                  <w:docPart w:val="8FDA541BF5A9468091FD8C9C7370F20E"/>
                </w:placeholder>
              </w:sdtPr>
              <w:sdtEndPr/>
              <w:sdtContent>
                <w:p w14:paraId="6CE4A8CC" w14:textId="32A5E75B" w:rsidR="00C16BD0" w:rsidRPr="00882E11" w:rsidRDefault="00D66419" w:rsidP="00A74917">
                  <w:pPr>
                    <w:pStyle w:val="Fuzeile"/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alias w:val="Kurztitel"/>
                      <w:tag w:val="Kurzfassung"/>
                      <w:id w:val="47423641"/>
                      <w:placeholder>
                        <w:docPart w:val="1ADF1044203942DA85C50BCC44713115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="00A74917">
                        <w:rPr>
                          <w:lang w:val="de-DE"/>
                        </w:rPr>
                        <w:t>Antrag auf Beschäftigung einer WHK</w:t>
                      </w:r>
                    </w:sdtContent>
                  </w:sdt>
                  <w:r w:rsidR="00C16BD0" w:rsidRPr="00882E11">
                    <w:rPr>
                      <w:lang w:val="de-DE"/>
                    </w:rPr>
                    <w:t xml:space="preserve">  ·  </w:t>
                  </w:r>
                  <w:sdt>
                    <w:sdtPr>
                      <w:rPr>
                        <w:lang w:val="de-DE"/>
                      </w:rPr>
                      <w:alias w:val="Abteilung"/>
                      <w:tag w:val="Firma"/>
                      <w:id w:val="-680039827"/>
                      <w:placeholder>
                        <w:docPart w:val="9458E312D2C6496A8DD287A34534DCA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C16BD0" w:rsidRPr="008E41CB">
                        <w:rPr>
                          <w:lang w:val="de-DE"/>
                        </w:rPr>
                        <w:t>Personal</w:t>
                      </w:r>
                      <w:r w:rsidR="00C16BD0">
                        <w:rPr>
                          <w:lang w:val="de-DE"/>
                        </w:rPr>
                        <w:t>dezernat, Sachgebiet 4.2</w:t>
                      </w:r>
                    </w:sdtContent>
                  </w:sdt>
                  <w:r w:rsidR="00C16BD0" w:rsidRPr="00882E11">
                    <w:rPr>
                      <w:lang w:val="de-DE"/>
                    </w:rPr>
                    <w:t xml:space="preserve">  ·  </w:t>
                  </w:r>
                  <w:sdt>
                    <w:sdtPr>
                      <w:alias w:val="Datum"/>
                      <w:tag w:val="Veröffentlichungsdatum"/>
                      <w:id w:val="1914896667"/>
                      <w:placeholder>
                        <w:docPart w:val="9C3E4EDC746D4CE886505F381BE96BFA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5-09T00:00:00Z">
                        <w:dateFormat w:val="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4917">
                        <w:rPr>
                          <w:lang w:val="de-DE"/>
                        </w:rPr>
                        <w:t>Mai 2024</w:t>
                      </w:r>
                    </w:sdtContent>
                  </w:sdt>
                </w:p>
              </w:sdtContent>
            </w:sdt>
          </w:tc>
          <w:sdt>
            <w:sdtPr>
              <w:id w:val="-951396234"/>
              <w:placeholder>
                <w:docPart w:val="665D4DAF7BAC4B9889C8BC5281FAEA6D"/>
              </w:placeholder>
            </w:sdtPr>
            <w:sdtEndPr/>
            <w:sdtContent>
              <w:tc>
                <w:tcPr>
                  <w:tcW w:w="250" w:type="pct"/>
                </w:tcPr>
                <w:p w14:paraId="1B2C7E5E" w14:textId="6A6FB663" w:rsidR="00C16BD0" w:rsidRPr="0038736C" w:rsidRDefault="00C16BD0" w:rsidP="00937B24">
                  <w:pPr>
                    <w:pStyle w:val="Seite"/>
                  </w:pPr>
                  <w:r w:rsidRPr="0038736C">
                    <w:fldChar w:fldCharType="begin"/>
                  </w:r>
                  <w:r w:rsidRPr="0038736C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NUMPAGES </w:instrText>
                  </w:r>
                  <w:r>
                    <w:fldChar w:fldCharType="separate"/>
                  </w:r>
                  <w:r w:rsidR="00D66419">
                    <w:rPr>
                      <w:noProof/>
                    </w:rPr>
                    <w:instrText>3</w:instrText>
                  </w:r>
                  <w:r>
                    <w:rPr>
                      <w:noProof/>
                    </w:rPr>
                    <w:fldChar w:fldCharType="end"/>
                  </w:r>
                  <w:r w:rsidRPr="0038736C">
                    <w:instrText xml:space="preserve"> &gt; 1 "</w:instrText>
                  </w:r>
                  <w:r w:rsidRPr="0038736C">
                    <w:fldChar w:fldCharType="begin"/>
                  </w:r>
                  <w:r w:rsidRPr="0038736C">
                    <w:instrText xml:space="preserve"> PAGE </w:instrText>
                  </w:r>
                  <w:r w:rsidRPr="0038736C">
                    <w:fldChar w:fldCharType="separate"/>
                  </w:r>
                  <w:r w:rsidR="00D66419">
                    <w:rPr>
                      <w:noProof/>
                    </w:rPr>
                    <w:instrText>1</w:instrText>
                  </w:r>
                  <w:r w:rsidRPr="0038736C">
                    <w:fldChar w:fldCharType="end"/>
                  </w:r>
                  <w:r w:rsidRPr="0038736C">
                    <w:instrText xml:space="preserve">" "" </w:instrText>
                  </w:r>
                  <w:r w:rsidR="00D66419">
                    <w:fldChar w:fldCharType="separate"/>
                  </w:r>
                  <w:r w:rsidR="00D66419">
                    <w:rPr>
                      <w:noProof/>
                    </w:rPr>
                    <w:t>1</w:t>
                  </w:r>
                  <w:r w:rsidRPr="0038736C">
                    <w:fldChar w:fldCharType="end"/>
                  </w:r>
                </w:p>
              </w:tc>
            </w:sdtContent>
          </w:sdt>
        </w:tr>
      </w:tbl>
      <w:p w14:paraId="1EE43C36" w14:textId="77777777" w:rsidR="00C16BD0" w:rsidRDefault="00D66419" w:rsidP="001D6652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A94F" w14:textId="77777777" w:rsidR="00C16BD0" w:rsidRDefault="00C16BD0" w:rsidP="008B5B67">
      <w:pPr>
        <w:ind w:left="306" w:right="7768"/>
      </w:pPr>
      <w:r>
        <w:separator/>
      </w:r>
    </w:p>
  </w:footnote>
  <w:footnote w:type="continuationSeparator" w:id="0">
    <w:p w14:paraId="12CC5EE2" w14:textId="77777777" w:rsidR="00C16BD0" w:rsidRDefault="00C16BD0" w:rsidP="003D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412A" w14:textId="77777777" w:rsidR="00C16BD0" w:rsidRDefault="00C16BD0">
    <w:pPr>
      <w:pStyle w:val="Kopfzeile"/>
    </w:pPr>
  </w:p>
  <w:sdt>
    <w:sdtPr>
      <w:id w:val="-843161276"/>
      <w:lock w:val="sdtContentLocked"/>
      <w:placeholder>
        <w:docPart w:val="E2B89F770591469596392234E417CFC3"/>
      </w:placeholder>
    </w:sdtPr>
    <w:sdtEndPr/>
    <w:sdtContent>
      <w:p w14:paraId="2D5ABA3B" w14:textId="77777777" w:rsidR="00C16BD0" w:rsidRDefault="00C16BD0">
        <w:pPr>
          <w:pStyle w:val="Kopfzeile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4384" behindDoc="1" locked="1" layoutInCell="1" allowOverlap="1" wp14:anchorId="099BC3B5" wp14:editId="37AFA642">
              <wp:simplePos x="0" y="0"/>
              <wp:positionH relativeFrom="rightMargin">
                <wp:posOffset>-1169670</wp:posOffset>
              </wp:positionH>
              <wp:positionV relativeFrom="page">
                <wp:posOffset>469265</wp:posOffset>
              </wp:positionV>
              <wp:extent cx="1363980" cy="460375"/>
              <wp:effectExtent l="0" t="0" r="7620" b="0"/>
              <wp:wrapNone/>
              <wp:docPr id="8" name="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9141894" name="Grafik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398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63360" behindDoc="1" locked="1" layoutInCell="1" allowOverlap="1" wp14:anchorId="688A11F5" wp14:editId="13DFD7FF">
              <wp:simplePos x="0" y="0"/>
              <wp:positionH relativeFrom="page">
                <wp:posOffset>365760</wp:posOffset>
              </wp:positionH>
              <wp:positionV relativeFrom="page">
                <wp:posOffset>434975</wp:posOffset>
              </wp:positionV>
              <wp:extent cx="1450800" cy="590400"/>
              <wp:effectExtent l="0" t="0" r="0" b="635"/>
              <wp:wrapNone/>
              <wp:docPr id="9" name="UP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31836654" name="UPB Logo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72" b="372"/>
                      <a:stretch/>
                    </pic:blipFill>
                    <pic:spPr>
                      <a:xfrm>
                        <a:off x="0" y="0"/>
                        <a:ext cx="14508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9AA"/>
    <w:multiLevelType w:val="multilevel"/>
    <w:tmpl w:val="2C3C70C4"/>
    <w:styleLink w:val="zzzListeAufzhlung"/>
    <w:lvl w:ilvl="0">
      <w:start w:val="1"/>
      <w:numFmt w:val="bullet"/>
      <w:pStyle w:val="Aufzhlung1"/>
      <w:lvlText w:val="•"/>
      <w:lvlJc w:val="left"/>
      <w:pPr>
        <w:ind w:left="624" w:hanging="193"/>
      </w:pPr>
      <w:rPr>
        <w:rFonts w:ascii="Segoe UI" w:hAnsi="Segoe U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tabs>
          <w:tab w:val="num" w:pos="731"/>
        </w:tabs>
        <w:ind w:left="924" w:hanging="193"/>
      </w:pPr>
      <w:rPr>
        <w:rFonts w:ascii="Segoe UI" w:hAnsi="Segoe U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1225" w:hanging="193"/>
      </w:pPr>
      <w:rPr>
        <w:rFonts w:ascii="Segoe UI" w:hAnsi="Segoe U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332"/>
        </w:tabs>
        <w:ind w:left="1525" w:hanging="193"/>
      </w:pPr>
      <w:rPr>
        <w:rFonts w:ascii="Segoe UI" w:hAnsi="Segoe UI" w:hint="default"/>
        <w:color w:val="auto"/>
      </w:rPr>
    </w:lvl>
    <w:lvl w:ilvl="4">
      <w:start w:val="1"/>
      <w:numFmt w:val="bullet"/>
      <w:lvlText w:val="•"/>
      <w:lvlJc w:val="left"/>
      <w:pPr>
        <w:ind w:left="1826" w:hanging="193"/>
      </w:pPr>
      <w:rPr>
        <w:rFonts w:ascii="Segoe UI" w:hAnsi="Segoe UI" w:hint="default"/>
        <w:color w:val="auto"/>
      </w:rPr>
    </w:lvl>
    <w:lvl w:ilvl="5">
      <w:start w:val="1"/>
      <w:numFmt w:val="bullet"/>
      <w:lvlText w:val="•"/>
      <w:lvlJc w:val="left"/>
      <w:pPr>
        <w:ind w:left="2126" w:hanging="193"/>
      </w:pPr>
      <w:rPr>
        <w:rFonts w:ascii="Segoe UI" w:hAnsi="Segoe U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34"/>
        </w:tabs>
        <w:ind w:left="2427" w:hanging="193"/>
      </w:pPr>
      <w:rPr>
        <w:rFonts w:ascii="Segoe UI" w:hAnsi="Segoe U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534"/>
        </w:tabs>
        <w:ind w:left="2727" w:hanging="193"/>
      </w:pPr>
      <w:rPr>
        <w:rFonts w:ascii="Segoe UI" w:hAnsi="Segoe UI" w:hint="default"/>
        <w:color w:val="auto"/>
      </w:rPr>
    </w:lvl>
    <w:lvl w:ilvl="8">
      <w:start w:val="1"/>
      <w:numFmt w:val="bullet"/>
      <w:lvlText w:val="•"/>
      <w:lvlJc w:val="left"/>
      <w:pPr>
        <w:ind w:left="3028" w:hanging="193"/>
      </w:pPr>
      <w:rPr>
        <w:rFonts w:ascii="Segoe UI" w:hAnsi="Segoe UI" w:hint="default"/>
        <w:color w:val="auto"/>
      </w:rPr>
    </w:lvl>
  </w:abstractNum>
  <w:abstractNum w:abstractNumId="1" w15:restartNumberingAfterBreak="0">
    <w:nsid w:val="3B1B2F11"/>
    <w:multiLevelType w:val="multilevel"/>
    <w:tmpl w:val="5F1045D8"/>
    <w:styleLink w:val="zzzListeNummerierung"/>
    <w:lvl w:ilvl="0">
      <w:start w:val="1"/>
      <w:numFmt w:val="decimal"/>
      <w:pStyle w:val="Nummerierung1"/>
      <w:lvlText w:val="%1."/>
      <w:lvlJc w:val="left"/>
      <w:pPr>
        <w:ind w:left="612" w:hanging="256"/>
      </w:pPr>
      <w:rPr>
        <w:rFonts w:hint="default"/>
        <w:b/>
        <w:i w:val="0"/>
        <w:sz w:val="16"/>
      </w:rPr>
    </w:lvl>
    <w:lvl w:ilvl="1">
      <w:start w:val="1"/>
      <w:numFmt w:val="decimal"/>
      <w:pStyle w:val="Nummerierung2"/>
      <w:lvlText w:val="%1.%2."/>
      <w:lvlJc w:val="left"/>
      <w:pPr>
        <w:ind w:left="1008" w:hanging="396"/>
      </w:pPr>
      <w:rPr>
        <w:rFonts w:hint="default"/>
        <w:b/>
        <w:i w:val="0"/>
        <w:sz w:val="16"/>
      </w:rPr>
    </w:lvl>
    <w:lvl w:ilvl="2">
      <w:start w:val="1"/>
      <w:numFmt w:val="decimal"/>
      <w:pStyle w:val="Nummerierung3"/>
      <w:lvlText w:val="%1.%2.%3."/>
      <w:lvlJc w:val="left"/>
      <w:pPr>
        <w:ind w:left="1536" w:hanging="528"/>
      </w:pPr>
      <w:rPr>
        <w:rFonts w:hint="default"/>
        <w:b/>
        <w:i w:val="0"/>
        <w:sz w:val="16"/>
      </w:rPr>
    </w:lvl>
    <w:lvl w:ilvl="3">
      <w:start w:val="1"/>
      <w:numFmt w:val="none"/>
      <w:lvlText w:val=""/>
      <w:lvlJc w:val="left"/>
      <w:pPr>
        <w:ind w:left="61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0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5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AAC6DC7"/>
    <w:multiLevelType w:val="multilevel"/>
    <w:tmpl w:val="B4E6843A"/>
    <w:styleLink w:val="zzzListeCheckliste"/>
    <w:lvl w:ilvl="0">
      <w:start w:val="1"/>
      <w:numFmt w:val="bullet"/>
      <w:pStyle w:val="Checkliste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</w:abstractNum>
  <w:abstractNum w:abstractNumId="3" w15:restartNumberingAfterBreak="0">
    <w:nsid w:val="7DE75662"/>
    <w:multiLevelType w:val="multilevel"/>
    <w:tmpl w:val="CE12FCB0"/>
    <w:styleLink w:val="zzzListeberschriften"/>
    <w:lvl w:ilvl="0">
      <w:start w:val="1"/>
      <w:numFmt w:val="decimal"/>
      <w:pStyle w:val="1nummeriert"/>
      <w:lvlText w:val="%1.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47" w:hanging="947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ind w:left="1032" w:hanging="103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F412DBC"/>
    <w:multiLevelType w:val="hybridMultilevel"/>
    <w:tmpl w:val="B77CB380"/>
    <w:lvl w:ilvl="0" w:tplc="5EF0A1B2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11"/>
    <w:rsid w:val="00005C6F"/>
    <w:rsid w:val="0006333F"/>
    <w:rsid w:val="000760F8"/>
    <w:rsid w:val="00082F1B"/>
    <w:rsid w:val="0008413A"/>
    <w:rsid w:val="000B1307"/>
    <w:rsid w:val="000B435A"/>
    <w:rsid w:val="000C001C"/>
    <w:rsid w:val="000C1CA8"/>
    <w:rsid w:val="000C3AB1"/>
    <w:rsid w:val="000C7443"/>
    <w:rsid w:val="000D3462"/>
    <w:rsid w:val="000D6E48"/>
    <w:rsid w:val="000E0F1E"/>
    <w:rsid w:val="000E3CB1"/>
    <w:rsid w:val="001012D2"/>
    <w:rsid w:val="00127EB3"/>
    <w:rsid w:val="00131B34"/>
    <w:rsid w:val="001322C4"/>
    <w:rsid w:val="001369EB"/>
    <w:rsid w:val="00140CB4"/>
    <w:rsid w:val="00141A07"/>
    <w:rsid w:val="001476C4"/>
    <w:rsid w:val="001529FC"/>
    <w:rsid w:val="00153B63"/>
    <w:rsid w:val="00157919"/>
    <w:rsid w:val="00160D94"/>
    <w:rsid w:val="001723B4"/>
    <w:rsid w:val="00174736"/>
    <w:rsid w:val="00186DAF"/>
    <w:rsid w:val="00186EEA"/>
    <w:rsid w:val="00187281"/>
    <w:rsid w:val="001935EE"/>
    <w:rsid w:val="00197D31"/>
    <w:rsid w:val="001A6679"/>
    <w:rsid w:val="001B4E0C"/>
    <w:rsid w:val="001B7E4A"/>
    <w:rsid w:val="001C68E8"/>
    <w:rsid w:val="001C6CDE"/>
    <w:rsid w:val="001D6652"/>
    <w:rsid w:val="001D6BAB"/>
    <w:rsid w:val="001E73D1"/>
    <w:rsid w:val="001F0119"/>
    <w:rsid w:val="002024B1"/>
    <w:rsid w:val="0021415C"/>
    <w:rsid w:val="00222B95"/>
    <w:rsid w:val="00226A05"/>
    <w:rsid w:val="00235C20"/>
    <w:rsid w:val="00240692"/>
    <w:rsid w:val="002408F8"/>
    <w:rsid w:val="002521CF"/>
    <w:rsid w:val="00267732"/>
    <w:rsid w:val="00273EBC"/>
    <w:rsid w:val="00277118"/>
    <w:rsid w:val="002861E0"/>
    <w:rsid w:val="00286806"/>
    <w:rsid w:val="002A2803"/>
    <w:rsid w:val="002C13D3"/>
    <w:rsid w:val="002C5629"/>
    <w:rsid w:val="002C706F"/>
    <w:rsid w:val="002D0B66"/>
    <w:rsid w:val="002F2BC0"/>
    <w:rsid w:val="002F5AEB"/>
    <w:rsid w:val="00312C38"/>
    <w:rsid w:val="00313707"/>
    <w:rsid w:val="00314E0C"/>
    <w:rsid w:val="00316518"/>
    <w:rsid w:val="003207AC"/>
    <w:rsid w:val="00333027"/>
    <w:rsid w:val="003337BD"/>
    <w:rsid w:val="00335901"/>
    <w:rsid w:val="0035625E"/>
    <w:rsid w:val="0036069F"/>
    <w:rsid w:val="00367C16"/>
    <w:rsid w:val="0038328D"/>
    <w:rsid w:val="003833E0"/>
    <w:rsid w:val="00384581"/>
    <w:rsid w:val="0038736C"/>
    <w:rsid w:val="00391559"/>
    <w:rsid w:val="00395B80"/>
    <w:rsid w:val="003A4918"/>
    <w:rsid w:val="003A4CC6"/>
    <w:rsid w:val="003A62F9"/>
    <w:rsid w:val="003B0E8B"/>
    <w:rsid w:val="003B4AA1"/>
    <w:rsid w:val="003B5245"/>
    <w:rsid w:val="003D3894"/>
    <w:rsid w:val="003D666D"/>
    <w:rsid w:val="003D7348"/>
    <w:rsid w:val="003F78DC"/>
    <w:rsid w:val="00405A7B"/>
    <w:rsid w:val="00410875"/>
    <w:rsid w:val="0041704E"/>
    <w:rsid w:val="004371F3"/>
    <w:rsid w:val="00441F1E"/>
    <w:rsid w:val="00456A94"/>
    <w:rsid w:val="0046293C"/>
    <w:rsid w:val="00485D7E"/>
    <w:rsid w:val="00486D14"/>
    <w:rsid w:val="0049613F"/>
    <w:rsid w:val="004A071C"/>
    <w:rsid w:val="004B2A0A"/>
    <w:rsid w:val="004C145D"/>
    <w:rsid w:val="004D5FA4"/>
    <w:rsid w:val="00510C8E"/>
    <w:rsid w:val="00513CD3"/>
    <w:rsid w:val="005209A1"/>
    <w:rsid w:val="00524261"/>
    <w:rsid w:val="00564962"/>
    <w:rsid w:val="00566734"/>
    <w:rsid w:val="0058065D"/>
    <w:rsid w:val="00590E74"/>
    <w:rsid w:val="005A0BF6"/>
    <w:rsid w:val="005A75A4"/>
    <w:rsid w:val="005B0A8E"/>
    <w:rsid w:val="005B21C3"/>
    <w:rsid w:val="005C298B"/>
    <w:rsid w:val="005C33BC"/>
    <w:rsid w:val="005C3925"/>
    <w:rsid w:val="005C72C7"/>
    <w:rsid w:val="005D56C0"/>
    <w:rsid w:val="005E1F3F"/>
    <w:rsid w:val="005E3E33"/>
    <w:rsid w:val="005E4FCD"/>
    <w:rsid w:val="005E5788"/>
    <w:rsid w:val="005E7759"/>
    <w:rsid w:val="005F5D12"/>
    <w:rsid w:val="006213CB"/>
    <w:rsid w:val="00622BCF"/>
    <w:rsid w:val="006356A5"/>
    <w:rsid w:val="00636202"/>
    <w:rsid w:val="00641798"/>
    <w:rsid w:val="00644944"/>
    <w:rsid w:val="00656FFD"/>
    <w:rsid w:val="00694A2E"/>
    <w:rsid w:val="00694C6F"/>
    <w:rsid w:val="006955EE"/>
    <w:rsid w:val="006B5B03"/>
    <w:rsid w:val="006B61DC"/>
    <w:rsid w:val="006C1AE7"/>
    <w:rsid w:val="006C4C7F"/>
    <w:rsid w:val="006C5F1A"/>
    <w:rsid w:val="006D16E4"/>
    <w:rsid w:val="006F19AA"/>
    <w:rsid w:val="006F416F"/>
    <w:rsid w:val="00711015"/>
    <w:rsid w:val="007226EC"/>
    <w:rsid w:val="00723844"/>
    <w:rsid w:val="00727B59"/>
    <w:rsid w:val="0074170E"/>
    <w:rsid w:val="007452AF"/>
    <w:rsid w:val="0076633A"/>
    <w:rsid w:val="00770A59"/>
    <w:rsid w:val="00771331"/>
    <w:rsid w:val="00783D6B"/>
    <w:rsid w:val="00785E77"/>
    <w:rsid w:val="0079465D"/>
    <w:rsid w:val="007B0CA1"/>
    <w:rsid w:val="007B718C"/>
    <w:rsid w:val="007C2DFB"/>
    <w:rsid w:val="007D2DF9"/>
    <w:rsid w:val="007D7B91"/>
    <w:rsid w:val="007F04FD"/>
    <w:rsid w:val="007F1F86"/>
    <w:rsid w:val="007F6C8D"/>
    <w:rsid w:val="00812DE8"/>
    <w:rsid w:val="00816B7E"/>
    <w:rsid w:val="0082497D"/>
    <w:rsid w:val="00825413"/>
    <w:rsid w:val="008334ED"/>
    <w:rsid w:val="00850120"/>
    <w:rsid w:val="00851FC0"/>
    <w:rsid w:val="00863AB2"/>
    <w:rsid w:val="00882E11"/>
    <w:rsid w:val="008A72AC"/>
    <w:rsid w:val="008A740C"/>
    <w:rsid w:val="008B1254"/>
    <w:rsid w:val="008B1CD1"/>
    <w:rsid w:val="008B548D"/>
    <w:rsid w:val="008B5B67"/>
    <w:rsid w:val="008C41EE"/>
    <w:rsid w:val="008C714B"/>
    <w:rsid w:val="008D759F"/>
    <w:rsid w:val="008E41CB"/>
    <w:rsid w:val="008F1489"/>
    <w:rsid w:val="008F2AC0"/>
    <w:rsid w:val="0090137D"/>
    <w:rsid w:val="00905A3D"/>
    <w:rsid w:val="00916586"/>
    <w:rsid w:val="009247CF"/>
    <w:rsid w:val="00937B24"/>
    <w:rsid w:val="00945280"/>
    <w:rsid w:val="0094769E"/>
    <w:rsid w:val="00947991"/>
    <w:rsid w:val="009509F7"/>
    <w:rsid w:val="00951C5C"/>
    <w:rsid w:val="00955A2E"/>
    <w:rsid w:val="009719F6"/>
    <w:rsid w:val="009776E5"/>
    <w:rsid w:val="009811CB"/>
    <w:rsid w:val="009E1873"/>
    <w:rsid w:val="009E7A94"/>
    <w:rsid w:val="009F3B05"/>
    <w:rsid w:val="009F6C3E"/>
    <w:rsid w:val="009F732F"/>
    <w:rsid w:val="00A016DA"/>
    <w:rsid w:val="00A03328"/>
    <w:rsid w:val="00A10D31"/>
    <w:rsid w:val="00A22A19"/>
    <w:rsid w:val="00A272D9"/>
    <w:rsid w:val="00A40DAE"/>
    <w:rsid w:val="00A57098"/>
    <w:rsid w:val="00A63500"/>
    <w:rsid w:val="00A65AC4"/>
    <w:rsid w:val="00A74917"/>
    <w:rsid w:val="00A927BF"/>
    <w:rsid w:val="00A96EC8"/>
    <w:rsid w:val="00AA0F5A"/>
    <w:rsid w:val="00AA29A4"/>
    <w:rsid w:val="00AA6ED1"/>
    <w:rsid w:val="00AB786C"/>
    <w:rsid w:val="00AE6A44"/>
    <w:rsid w:val="00AE7937"/>
    <w:rsid w:val="00AE7C14"/>
    <w:rsid w:val="00B13150"/>
    <w:rsid w:val="00B2359C"/>
    <w:rsid w:val="00B511C0"/>
    <w:rsid w:val="00B54EDF"/>
    <w:rsid w:val="00B57ED9"/>
    <w:rsid w:val="00B641EB"/>
    <w:rsid w:val="00B81C65"/>
    <w:rsid w:val="00B828ED"/>
    <w:rsid w:val="00BA7013"/>
    <w:rsid w:val="00BB2CDA"/>
    <w:rsid w:val="00BB560C"/>
    <w:rsid w:val="00BC39E9"/>
    <w:rsid w:val="00BE054A"/>
    <w:rsid w:val="00BF346C"/>
    <w:rsid w:val="00C07837"/>
    <w:rsid w:val="00C16BD0"/>
    <w:rsid w:val="00C32398"/>
    <w:rsid w:val="00C440B8"/>
    <w:rsid w:val="00C50D0A"/>
    <w:rsid w:val="00C53F10"/>
    <w:rsid w:val="00C63446"/>
    <w:rsid w:val="00C82545"/>
    <w:rsid w:val="00C93DFD"/>
    <w:rsid w:val="00C94B5B"/>
    <w:rsid w:val="00CB27B4"/>
    <w:rsid w:val="00CC3C71"/>
    <w:rsid w:val="00CD0682"/>
    <w:rsid w:val="00CD3B83"/>
    <w:rsid w:val="00CD7741"/>
    <w:rsid w:val="00CE0D0D"/>
    <w:rsid w:val="00CE5554"/>
    <w:rsid w:val="00D16869"/>
    <w:rsid w:val="00D16BF6"/>
    <w:rsid w:val="00D20CB5"/>
    <w:rsid w:val="00D231D8"/>
    <w:rsid w:val="00D41C87"/>
    <w:rsid w:val="00D549C8"/>
    <w:rsid w:val="00D5790D"/>
    <w:rsid w:val="00D605E6"/>
    <w:rsid w:val="00D66419"/>
    <w:rsid w:val="00D77893"/>
    <w:rsid w:val="00D8744E"/>
    <w:rsid w:val="00D87BFE"/>
    <w:rsid w:val="00D91DA9"/>
    <w:rsid w:val="00DA48D4"/>
    <w:rsid w:val="00DA5CA6"/>
    <w:rsid w:val="00DC0898"/>
    <w:rsid w:val="00DD7886"/>
    <w:rsid w:val="00DE358A"/>
    <w:rsid w:val="00DF49BD"/>
    <w:rsid w:val="00DF5DBF"/>
    <w:rsid w:val="00E004D4"/>
    <w:rsid w:val="00E1013F"/>
    <w:rsid w:val="00E1322A"/>
    <w:rsid w:val="00E22E44"/>
    <w:rsid w:val="00E25146"/>
    <w:rsid w:val="00E25383"/>
    <w:rsid w:val="00E31721"/>
    <w:rsid w:val="00E54E51"/>
    <w:rsid w:val="00E72ACE"/>
    <w:rsid w:val="00E86363"/>
    <w:rsid w:val="00E86A1B"/>
    <w:rsid w:val="00E91B7E"/>
    <w:rsid w:val="00EA38B4"/>
    <w:rsid w:val="00EB1AD3"/>
    <w:rsid w:val="00EC01E3"/>
    <w:rsid w:val="00EC2533"/>
    <w:rsid w:val="00EC480A"/>
    <w:rsid w:val="00ED522F"/>
    <w:rsid w:val="00F00595"/>
    <w:rsid w:val="00F04068"/>
    <w:rsid w:val="00F16DCF"/>
    <w:rsid w:val="00F24807"/>
    <w:rsid w:val="00F25742"/>
    <w:rsid w:val="00F25CE2"/>
    <w:rsid w:val="00F27066"/>
    <w:rsid w:val="00F310D8"/>
    <w:rsid w:val="00F4021E"/>
    <w:rsid w:val="00F45B00"/>
    <w:rsid w:val="00F545C9"/>
    <w:rsid w:val="00F65D31"/>
    <w:rsid w:val="00F84E64"/>
    <w:rsid w:val="00F857CE"/>
    <w:rsid w:val="00F95FC5"/>
    <w:rsid w:val="00FA3754"/>
    <w:rsid w:val="00FC3124"/>
    <w:rsid w:val="00FD50E6"/>
    <w:rsid w:val="00FD7B9A"/>
    <w:rsid w:val="00FF18C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FA5CFD2"/>
  <w15:chartTrackingRefBased/>
  <w15:docId w15:val="{20974348-336C-4517-9F75-A9BBEE56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uiPriority="5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14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A03328"/>
  </w:style>
  <w:style w:type="paragraph" w:styleId="berschrift1">
    <w:name w:val="heading 1"/>
    <w:basedOn w:val="Standard"/>
    <w:next w:val="Flietext"/>
    <w:link w:val="berschrift1Zchn"/>
    <w:uiPriority w:val="3"/>
    <w:qFormat/>
    <w:rsid w:val="00812DE8"/>
    <w:pPr>
      <w:keepNext/>
      <w:keepLines/>
      <w:spacing w:before="350" w:after="220" w:line="360" w:lineRule="exact"/>
      <w:outlineLvl w:val="0"/>
    </w:pPr>
    <w:rPr>
      <w:rFonts w:asciiTheme="majorHAnsi" w:eastAsiaTheme="majorEastAsia" w:hAnsiTheme="majorHAnsi" w:cstheme="majorBidi"/>
      <w:b/>
      <w:bCs/>
      <w:color w:val="0025AA" w:themeColor="text2"/>
      <w:sz w:val="30"/>
      <w:szCs w:val="30"/>
      <w:lang w:val="en-GB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812DE8"/>
    <w:pPr>
      <w:keepNext/>
      <w:keepLines/>
      <w:spacing w:before="350" w:after="210" w:line="360" w:lineRule="exact"/>
      <w:outlineLvl w:val="1"/>
    </w:pPr>
    <w:rPr>
      <w:rFonts w:asciiTheme="majorHAnsi" w:eastAsiaTheme="majorEastAsia" w:hAnsiTheme="majorHAnsi" w:cstheme="majorBidi"/>
      <w:color w:val="0025AA" w:themeColor="text2"/>
      <w:sz w:val="30"/>
      <w:szCs w:val="30"/>
      <w:lang w:val="en-GB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812DE8"/>
    <w:pPr>
      <w:keepNext/>
      <w:keepLines/>
      <w:spacing w:before="420" w:after="230" w:line="288" w:lineRule="exact"/>
      <w:outlineLvl w:val="2"/>
    </w:pPr>
    <w:rPr>
      <w:rFonts w:asciiTheme="majorHAnsi" w:eastAsiaTheme="majorEastAsia" w:hAnsiTheme="majorHAnsi" w:cstheme="majorBidi"/>
      <w:b/>
      <w:bCs/>
      <w:color w:val="0025AA" w:themeColor="text2"/>
      <w:sz w:val="24"/>
      <w:szCs w:val="24"/>
      <w:lang w:val="en-GB"/>
    </w:rPr>
  </w:style>
  <w:style w:type="paragraph" w:styleId="berschrift4">
    <w:name w:val="heading 4"/>
    <w:basedOn w:val="Standard"/>
    <w:next w:val="Flietext"/>
    <w:link w:val="berschrift4Zchn"/>
    <w:uiPriority w:val="99"/>
    <w:semiHidden/>
    <w:qFormat/>
    <w:rsid w:val="000C1CA8"/>
    <w:pPr>
      <w:keepNext/>
      <w:keepLines/>
      <w:spacing w:before="420" w:after="230"/>
      <w:outlineLvl w:val="3"/>
    </w:pPr>
    <w:rPr>
      <w:rFonts w:asciiTheme="majorHAnsi" w:eastAsiaTheme="majorEastAsia" w:hAnsiTheme="majorHAnsi" w:cstheme="majorBidi"/>
      <w:b/>
      <w:bCs/>
      <w:color w:val="0025AA" w:themeColor="text2"/>
      <w:lang w:val="en-GB"/>
    </w:rPr>
  </w:style>
  <w:style w:type="paragraph" w:styleId="berschrift5">
    <w:name w:val="heading 5"/>
    <w:basedOn w:val="berschrift4"/>
    <w:next w:val="Standard"/>
    <w:link w:val="berschrift5Zchn"/>
    <w:uiPriority w:val="99"/>
    <w:semiHidden/>
    <w:qFormat/>
    <w:rsid w:val="000C1CA8"/>
    <w:pPr>
      <w:outlineLvl w:val="4"/>
    </w:pPr>
  </w:style>
  <w:style w:type="paragraph" w:styleId="berschrift6">
    <w:name w:val="heading 6"/>
    <w:basedOn w:val="berschrift4"/>
    <w:next w:val="Standard"/>
    <w:link w:val="berschrift6Zchn"/>
    <w:uiPriority w:val="99"/>
    <w:semiHidden/>
    <w:qFormat/>
    <w:rsid w:val="000C1CA8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9"/>
    <w:semiHidden/>
    <w:qFormat/>
    <w:rsid w:val="000C1CA8"/>
    <w:pPr>
      <w:outlineLvl w:val="6"/>
    </w:pPr>
  </w:style>
  <w:style w:type="paragraph" w:styleId="berschrift8">
    <w:name w:val="heading 8"/>
    <w:basedOn w:val="berschrift4"/>
    <w:next w:val="Standard"/>
    <w:link w:val="berschrift8Zchn"/>
    <w:uiPriority w:val="99"/>
    <w:semiHidden/>
    <w:qFormat/>
    <w:rsid w:val="000C1CA8"/>
    <w:p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9"/>
    <w:semiHidden/>
    <w:qFormat/>
    <w:rsid w:val="000C1CA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53B63"/>
    <w:rPr>
      <w:sz w:val="1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7D31"/>
    <w:rPr>
      <w:sz w:val="16"/>
    </w:rPr>
  </w:style>
  <w:style w:type="paragraph" w:styleId="Fuzeile">
    <w:name w:val="footer"/>
    <w:basedOn w:val="Standard"/>
    <w:link w:val="FuzeileZchn"/>
    <w:uiPriority w:val="40"/>
    <w:semiHidden/>
    <w:rsid w:val="002F2BC0"/>
    <w:rPr>
      <w:b/>
      <w:bCs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40"/>
    <w:semiHidden/>
    <w:rsid w:val="00F65D31"/>
    <w:rPr>
      <w:b/>
      <w:bCs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3B6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12DE8"/>
    <w:rPr>
      <w:rFonts w:asciiTheme="majorHAnsi" w:eastAsiaTheme="majorEastAsia" w:hAnsiTheme="majorHAnsi" w:cstheme="majorBidi"/>
      <w:color w:val="0025AA" w:themeColor="text2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812DE8"/>
    <w:rPr>
      <w:rFonts w:asciiTheme="majorHAnsi" w:eastAsiaTheme="majorEastAsia" w:hAnsiTheme="majorHAnsi" w:cstheme="majorBidi"/>
      <w:b/>
      <w:bCs/>
      <w:color w:val="0025AA" w:themeColor="text2"/>
      <w:sz w:val="24"/>
      <w:szCs w:val="24"/>
    </w:rPr>
  </w:style>
  <w:style w:type="paragraph" w:customStyle="1" w:styleId="Flietext">
    <w:name w:val="Fließtext"/>
    <w:basedOn w:val="Standard"/>
    <w:uiPriority w:val="4"/>
    <w:qFormat/>
    <w:rsid w:val="00850120"/>
    <w:pPr>
      <w:jc w:val="both"/>
    </w:pPr>
    <w:rPr>
      <w:lang w:val="en-GB"/>
    </w:rPr>
  </w:style>
  <w:style w:type="table" w:styleId="Tabellenraster">
    <w:name w:val="Table Grid"/>
    <w:basedOn w:val="NormaleTabelle"/>
    <w:uiPriority w:val="39"/>
    <w:rsid w:val="00C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semiHidden/>
    <w:qFormat/>
    <w:rsid w:val="00566734"/>
    <w:pPr>
      <w:ind w:left="720"/>
      <w:contextualSpacing/>
    </w:pPr>
    <w:rPr>
      <w:lang w:val="en-GB"/>
    </w:rPr>
  </w:style>
  <w:style w:type="paragraph" w:styleId="Beschriftung">
    <w:name w:val="caption"/>
    <w:basedOn w:val="Standard"/>
    <w:next w:val="Standard"/>
    <w:uiPriority w:val="11"/>
    <w:qFormat/>
    <w:rsid w:val="008B5B67"/>
    <w:pPr>
      <w:spacing w:before="80" w:after="210"/>
    </w:pPr>
    <w:rPr>
      <w:sz w:val="16"/>
      <w:szCs w:val="16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rsid w:val="002F2BC0"/>
    <w:pPr>
      <w:tabs>
        <w:tab w:val="left" w:pos="624"/>
      </w:tabs>
      <w:spacing w:after="34" w:line="192" w:lineRule="exact"/>
      <w:ind w:left="624" w:hanging="170"/>
    </w:pPr>
    <w:rPr>
      <w:sz w:val="16"/>
      <w:szCs w:val="16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7D31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8B5B67"/>
    <w:rPr>
      <w:vertAlign w:val="superscript"/>
    </w:rPr>
  </w:style>
  <w:style w:type="table" w:customStyle="1" w:styleId="Basis">
    <w:name w:val="Basis"/>
    <w:basedOn w:val="NormaleTabelle"/>
    <w:uiPriority w:val="99"/>
    <w:rsid w:val="002F2BC0"/>
    <w:tblPr>
      <w:tblCellMar>
        <w:left w:w="0" w:type="dxa"/>
        <w:right w:w="0" w:type="dxa"/>
      </w:tblCellMar>
    </w:tblPr>
  </w:style>
  <w:style w:type="character" w:styleId="Seitenzahl">
    <w:name w:val="page number"/>
    <w:basedOn w:val="Absatz-Standardschriftart"/>
    <w:uiPriority w:val="99"/>
    <w:semiHidden/>
    <w:rsid w:val="001D6652"/>
    <w:rPr>
      <w:rFonts w:ascii="Segoe UI Light" w:hAnsi="Segoe UI Light"/>
      <w:sz w:val="20"/>
    </w:rPr>
  </w:style>
  <w:style w:type="paragraph" w:customStyle="1" w:styleId="Seite">
    <w:name w:val="Seite"/>
    <w:basedOn w:val="Standard"/>
    <w:uiPriority w:val="40"/>
    <w:semiHidden/>
    <w:rsid w:val="0038736C"/>
    <w:pPr>
      <w:spacing w:line="220" w:lineRule="exact"/>
      <w:jc w:val="right"/>
    </w:pPr>
    <w:rPr>
      <w:rFonts w:ascii="Segoe UI Light" w:hAnsi="Segoe UI Light"/>
      <w:lang w:val="en-GB"/>
    </w:rPr>
  </w:style>
  <w:style w:type="character" w:styleId="Hyperlink">
    <w:name w:val="Hyperlink"/>
    <w:basedOn w:val="Absatz-Standardschriftart"/>
    <w:uiPriority w:val="99"/>
    <w:rsid w:val="0074170E"/>
    <w:rPr>
      <w:color w:val="0025AA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4170E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5"/>
    <w:qFormat/>
    <w:rsid w:val="0074170E"/>
    <w:rPr>
      <w:b/>
      <w:i w:val="0"/>
      <w:iCs/>
    </w:rPr>
  </w:style>
  <w:style w:type="character" w:styleId="IntensiveHervorhebung">
    <w:name w:val="Intense Emphasis"/>
    <w:basedOn w:val="Absatz-Standardschriftart"/>
    <w:uiPriority w:val="99"/>
    <w:semiHidden/>
    <w:qFormat/>
    <w:rsid w:val="0074170E"/>
    <w:rPr>
      <w:b/>
      <w:i w:val="0"/>
      <w:iCs/>
      <w:color w:val="0A75C4" w:themeColor="accent2"/>
    </w:rPr>
  </w:style>
  <w:style w:type="paragraph" w:customStyle="1" w:styleId="Aufzhlung1">
    <w:name w:val="Aufzählung 1"/>
    <w:basedOn w:val="Flietext"/>
    <w:uiPriority w:val="7"/>
    <w:qFormat/>
    <w:rsid w:val="000D6E48"/>
    <w:pPr>
      <w:numPr>
        <w:numId w:val="1"/>
      </w:numPr>
      <w:jc w:val="left"/>
    </w:pPr>
  </w:style>
  <w:style w:type="paragraph" w:customStyle="1" w:styleId="Aufzhlung2">
    <w:name w:val="Aufzählung 2"/>
    <w:basedOn w:val="Flietext"/>
    <w:uiPriority w:val="7"/>
    <w:qFormat/>
    <w:rsid w:val="000D6E48"/>
    <w:pPr>
      <w:numPr>
        <w:ilvl w:val="1"/>
        <w:numId w:val="1"/>
      </w:numPr>
      <w:jc w:val="left"/>
    </w:pPr>
  </w:style>
  <w:style w:type="paragraph" w:customStyle="1" w:styleId="Aufzhlung3">
    <w:name w:val="Aufzählung 3"/>
    <w:basedOn w:val="Flietext"/>
    <w:uiPriority w:val="7"/>
    <w:qFormat/>
    <w:rsid w:val="000D6E48"/>
    <w:pPr>
      <w:numPr>
        <w:ilvl w:val="2"/>
        <w:numId w:val="1"/>
      </w:numPr>
      <w:jc w:val="left"/>
    </w:pPr>
  </w:style>
  <w:style w:type="numbering" w:customStyle="1" w:styleId="zzzListeAufzhlung">
    <w:name w:val="zzz_Liste_Aufzählung"/>
    <w:basedOn w:val="KeineListe"/>
    <w:uiPriority w:val="99"/>
    <w:rsid w:val="003D666D"/>
    <w:pPr>
      <w:numPr>
        <w:numId w:val="1"/>
      </w:numPr>
    </w:pPr>
  </w:style>
  <w:style w:type="paragraph" w:styleId="Titel">
    <w:name w:val="Title"/>
    <w:basedOn w:val="Standard"/>
    <w:link w:val="TitelZchn"/>
    <w:uiPriority w:val="20"/>
    <w:qFormat/>
    <w:rsid w:val="008A740C"/>
    <w:pPr>
      <w:suppressAutoHyphens/>
      <w:spacing w:before="280" w:after="200" w:line="720" w:lineRule="exact"/>
      <w:contextualSpacing/>
    </w:pPr>
    <w:rPr>
      <w:rFonts w:asciiTheme="majorHAnsi" w:eastAsiaTheme="majorEastAsia" w:hAnsiTheme="majorHAnsi" w:cstheme="majorBidi"/>
      <w:b/>
      <w:bCs/>
      <w:color w:val="0025AA" w:themeColor="text2"/>
      <w:kern w:val="28"/>
      <w:sz w:val="60"/>
      <w:szCs w:val="60"/>
      <w:lang w:val="en-GB"/>
    </w:rPr>
  </w:style>
  <w:style w:type="character" w:customStyle="1" w:styleId="TitelZchn">
    <w:name w:val="Titel Zchn"/>
    <w:basedOn w:val="Absatz-Standardschriftart"/>
    <w:link w:val="Titel"/>
    <w:uiPriority w:val="20"/>
    <w:rsid w:val="006C5F1A"/>
    <w:rPr>
      <w:rFonts w:asciiTheme="majorHAnsi" w:eastAsiaTheme="majorEastAsia" w:hAnsiTheme="majorHAnsi" w:cstheme="majorBidi"/>
      <w:b/>
      <w:bCs/>
      <w:color w:val="0025AA" w:themeColor="text2"/>
      <w:kern w:val="28"/>
      <w:sz w:val="60"/>
      <w:szCs w:val="60"/>
    </w:rPr>
  </w:style>
  <w:style w:type="paragraph" w:customStyle="1" w:styleId="TitelInhaltsseiten">
    <w:name w:val="Titel Inhaltsseiten"/>
    <w:basedOn w:val="Standard"/>
    <w:next w:val="Flietext"/>
    <w:uiPriority w:val="22"/>
    <w:qFormat/>
    <w:rsid w:val="00AA29A4"/>
    <w:pPr>
      <w:spacing w:after="340" w:line="480" w:lineRule="exact"/>
    </w:pPr>
    <w:rPr>
      <w:rFonts w:asciiTheme="majorHAnsi" w:hAnsiTheme="majorHAnsi" w:cstheme="majorHAnsi"/>
      <w:b/>
      <w:bCs/>
      <w:color w:val="0025AA" w:themeColor="text2"/>
      <w:sz w:val="40"/>
      <w:szCs w:val="4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812DE8"/>
    <w:rPr>
      <w:rFonts w:asciiTheme="majorHAnsi" w:eastAsiaTheme="majorEastAsia" w:hAnsiTheme="majorHAnsi" w:cstheme="majorBidi"/>
      <w:b/>
      <w:bCs/>
      <w:color w:val="0025AA" w:themeColor="text2"/>
      <w:sz w:val="30"/>
      <w:szCs w:val="30"/>
    </w:rPr>
  </w:style>
  <w:style w:type="paragraph" w:customStyle="1" w:styleId="Status">
    <w:name w:val="Status"/>
    <w:basedOn w:val="Standard"/>
    <w:uiPriority w:val="19"/>
    <w:semiHidden/>
    <w:rsid w:val="006213CB"/>
    <w:pPr>
      <w:spacing w:after="280" w:line="480" w:lineRule="exact"/>
    </w:pPr>
    <w:rPr>
      <w:rFonts w:asciiTheme="majorHAnsi" w:hAnsiTheme="majorHAnsi" w:cstheme="majorHAnsi"/>
      <w:b/>
      <w:bCs/>
      <w:color w:val="C138A0" w:themeColor="accent1"/>
      <w:sz w:val="40"/>
      <w:szCs w:val="40"/>
      <w:lang w:val="en-GB"/>
    </w:rPr>
  </w:style>
  <w:style w:type="paragraph" w:styleId="Untertitel">
    <w:name w:val="Subtitle"/>
    <w:basedOn w:val="Standard"/>
    <w:link w:val="UntertitelZchn"/>
    <w:uiPriority w:val="21"/>
    <w:qFormat/>
    <w:rsid w:val="008A740C"/>
    <w:pPr>
      <w:numPr>
        <w:ilvl w:val="1"/>
      </w:numPr>
      <w:suppressAutoHyphens/>
      <w:spacing w:before="200" w:after="200" w:line="480" w:lineRule="exact"/>
      <w:contextualSpacing/>
    </w:pPr>
    <w:rPr>
      <w:rFonts w:asciiTheme="majorHAnsi" w:eastAsiaTheme="minorEastAsia" w:hAnsiTheme="majorHAnsi" w:cstheme="majorHAnsi"/>
      <w:b/>
      <w:bCs/>
      <w:color w:val="0025AA" w:themeColor="text2"/>
      <w:sz w:val="40"/>
      <w:szCs w:val="40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C5F1A"/>
    <w:rPr>
      <w:rFonts w:asciiTheme="majorHAnsi" w:eastAsiaTheme="minorEastAsia" w:hAnsiTheme="majorHAnsi" w:cstheme="majorHAnsi"/>
      <w:b/>
      <w:bCs/>
      <w:color w:val="0025AA" w:themeColor="text2"/>
      <w:sz w:val="40"/>
      <w:szCs w:val="40"/>
    </w:rPr>
  </w:style>
  <w:style w:type="paragraph" w:styleId="Inhaltsverzeichnisberschrift">
    <w:name w:val="TOC Heading"/>
    <w:basedOn w:val="Standard"/>
    <w:next w:val="Standard"/>
    <w:uiPriority w:val="39"/>
    <w:semiHidden/>
    <w:rsid w:val="00783D6B"/>
    <w:pPr>
      <w:keepNext/>
      <w:keepLines/>
      <w:pageBreakBefore/>
      <w:spacing w:after="460" w:line="360" w:lineRule="exact"/>
    </w:pPr>
    <w:rPr>
      <w:b/>
      <w:bCs/>
      <w:color w:val="0025AA" w:themeColor="text2"/>
      <w:sz w:val="30"/>
      <w:szCs w:val="30"/>
      <w:lang w:val="en-GB"/>
    </w:rPr>
  </w:style>
  <w:style w:type="paragraph" w:styleId="Verzeichnis1">
    <w:name w:val="toc 1"/>
    <w:basedOn w:val="Standard"/>
    <w:next w:val="Standard"/>
    <w:uiPriority w:val="39"/>
    <w:rsid w:val="00812DE8"/>
    <w:pPr>
      <w:tabs>
        <w:tab w:val="right" w:leader="dot" w:pos="9520"/>
      </w:tabs>
      <w:spacing w:before="240"/>
      <w:ind w:right="284"/>
    </w:pPr>
    <w:rPr>
      <w:b/>
      <w:lang w:val="en-GB"/>
    </w:rPr>
  </w:style>
  <w:style w:type="paragraph" w:styleId="Verzeichnis2">
    <w:name w:val="toc 2"/>
    <w:basedOn w:val="Standard"/>
    <w:next w:val="Standard"/>
    <w:uiPriority w:val="39"/>
    <w:rsid w:val="00785E77"/>
    <w:pPr>
      <w:tabs>
        <w:tab w:val="right" w:leader="dot" w:pos="9520"/>
      </w:tabs>
      <w:spacing w:before="80"/>
      <w:ind w:right="284"/>
    </w:pPr>
    <w:rPr>
      <w:lang w:val="en-GB"/>
    </w:rPr>
  </w:style>
  <w:style w:type="paragraph" w:styleId="Verzeichnis3">
    <w:name w:val="toc 3"/>
    <w:basedOn w:val="Standard"/>
    <w:next w:val="Standard"/>
    <w:uiPriority w:val="39"/>
    <w:rsid w:val="00812DE8"/>
    <w:pPr>
      <w:tabs>
        <w:tab w:val="right" w:leader="dot" w:pos="9520"/>
      </w:tabs>
      <w:spacing w:before="20"/>
      <w:ind w:left="567" w:right="284"/>
    </w:pPr>
    <w:rPr>
      <w:lang w:val="en-GB"/>
    </w:rPr>
  </w:style>
  <w:style w:type="paragraph" w:customStyle="1" w:styleId="Titelgro">
    <w:name w:val="Titel groß"/>
    <w:basedOn w:val="Titel"/>
    <w:uiPriority w:val="19"/>
    <w:qFormat/>
    <w:rsid w:val="008A740C"/>
    <w:pPr>
      <w:spacing w:line="960" w:lineRule="exact"/>
    </w:pPr>
    <w:rPr>
      <w:sz w:val="80"/>
      <w:szCs w:val="80"/>
    </w:rPr>
  </w:style>
  <w:style w:type="paragraph" w:customStyle="1" w:styleId="Nummerierung1">
    <w:name w:val="Nummerierung 1"/>
    <w:basedOn w:val="Flietext"/>
    <w:uiPriority w:val="8"/>
    <w:qFormat/>
    <w:rsid w:val="000D6E48"/>
    <w:pPr>
      <w:numPr>
        <w:numId w:val="3"/>
      </w:numPr>
      <w:jc w:val="left"/>
    </w:pPr>
  </w:style>
  <w:style w:type="paragraph" w:customStyle="1" w:styleId="Nummerierung2">
    <w:name w:val="Nummerierung 2"/>
    <w:basedOn w:val="Flietext"/>
    <w:uiPriority w:val="8"/>
    <w:qFormat/>
    <w:rsid w:val="000D6E48"/>
    <w:pPr>
      <w:numPr>
        <w:ilvl w:val="1"/>
        <w:numId w:val="3"/>
      </w:numPr>
      <w:jc w:val="left"/>
    </w:pPr>
  </w:style>
  <w:style w:type="paragraph" w:customStyle="1" w:styleId="Nummerierung3">
    <w:name w:val="Nummerierung 3"/>
    <w:basedOn w:val="Flietext"/>
    <w:uiPriority w:val="8"/>
    <w:qFormat/>
    <w:rsid w:val="000D6E48"/>
    <w:pPr>
      <w:numPr>
        <w:ilvl w:val="2"/>
        <w:numId w:val="3"/>
      </w:numPr>
      <w:jc w:val="left"/>
    </w:pPr>
  </w:style>
  <w:style w:type="numbering" w:customStyle="1" w:styleId="zzzListeNummerierung">
    <w:name w:val="zzz_Liste_Nummerierung"/>
    <w:basedOn w:val="KeineListe"/>
    <w:uiPriority w:val="99"/>
    <w:rsid w:val="000760F8"/>
    <w:pPr>
      <w:numPr>
        <w:numId w:val="3"/>
      </w:numPr>
    </w:pPr>
  </w:style>
  <w:style w:type="paragraph" w:customStyle="1" w:styleId="Checkliste">
    <w:name w:val="Checkliste"/>
    <w:basedOn w:val="Flietext"/>
    <w:uiPriority w:val="9"/>
    <w:qFormat/>
    <w:rsid w:val="000D6E48"/>
    <w:pPr>
      <w:numPr>
        <w:numId w:val="5"/>
      </w:numPr>
      <w:jc w:val="left"/>
    </w:pPr>
  </w:style>
  <w:style w:type="numbering" w:customStyle="1" w:styleId="zzzListeCheckliste">
    <w:name w:val="zzz_Liste_Checkliste"/>
    <w:basedOn w:val="KeineListe"/>
    <w:uiPriority w:val="99"/>
    <w:rsid w:val="008F1489"/>
    <w:pPr>
      <w:numPr>
        <w:numId w:val="5"/>
      </w:numPr>
    </w:pPr>
  </w:style>
  <w:style w:type="numbering" w:customStyle="1" w:styleId="zzzListeberschriften">
    <w:name w:val="zzz_Liste_Überschriften"/>
    <w:basedOn w:val="KeineListe"/>
    <w:uiPriority w:val="99"/>
    <w:rsid w:val="00812DE8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paragraph" w:customStyle="1" w:styleId="1nummeriert">
    <w:name w:val="Ü1 nummeriert"/>
    <w:basedOn w:val="berschrift1"/>
    <w:next w:val="Flietext"/>
    <w:uiPriority w:val="15"/>
    <w:qFormat/>
    <w:rsid w:val="00850120"/>
    <w:pPr>
      <w:numPr>
        <w:numId w:val="6"/>
      </w:numPr>
    </w:pPr>
  </w:style>
  <w:style w:type="table" w:customStyle="1" w:styleId="UPB-Tabellen">
    <w:name w:val="UPB-Tabellen"/>
    <w:basedOn w:val="NormaleTabelle"/>
    <w:uiPriority w:val="99"/>
    <w:rsid w:val="00E31721"/>
    <w:tblPr>
      <w:tblBorders>
        <w:top w:val="single" w:sz="8" w:space="0" w:color="E7E7EE"/>
        <w:left w:val="single" w:sz="8" w:space="0" w:color="E7E7EE"/>
        <w:bottom w:val="single" w:sz="8" w:space="0" w:color="E7E7EE"/>
        <w:right w:val="single" w:sz="8" w:space="0" w:color="E7E7EE"/>
        <w:insideH w:val="single" w:sz="8" w:space="0" w:color="E7E7EE"/>
        <w:insideV w:val="single" w:sz="8" w:space="0" w:color="E7E7EE"/>
      </w:tblBorders>
      <w:tblCellMar>
        <w:top w:w="28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181C62" w:themeFill="accent3"/>
      </w:tcPr>
    </w:tblStylePr>
    <w:tblStylePr w:type="lastRow">
      <w:rPr>
        <w:b/>
        <w:color w:val="181C62" w:themeColor="accent3"/>
      </w:rPr>
      <w:tblPr/>
      <w:tcPr>
        <w:tcBorders>
          <w:top w:val="single" w:sz="8" w:space="0" w:color="181C62" w:themeColor="accent3"/>
          <w:left w:val="single" w:sz="8" w:space="0" w:color="E7E7EE"/>
          <w:bottom w:val="single" w:sz="8" w:space="0" w:color="E7E7EE"/>
          <w:right w:val="single" w:sz="8" w:space="0" w:color="E7E7EE"/>
          <w:insideH w:val="nil"/>
          <w:insideV w:val="single" w:sz="8" w:space="0" w:color="E7E7EE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8B8DB0" w:themeFill="background2"/>
      </w:tcPr>
    </w:tblStylePr>
    <w:tblStylePr w:type="lastCol">
      <w:rPr>
        <w:b/>
        <w:color w:val="181C62" w:themeColor="accent3"/>
      </w:rPr>
    </w:tblStylePr>
    <w:tblStylePr w:type="neCell">
      <w:rPr>
        <w:color w:val="FFFFFF" w:themeColor="background1"/>
      </w:r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FFFFFF" w:themeColor="background1"/>
      </w:rPr>
      <w:tblPr/>
      <w:tcPr>
        <w:tcBorders>
          <w:top w:val="single" w:sz="8" w:space="0" w:color="E7E7EE"/>
          <w:left w:val="single" w:sz="8" w:space="0" w:color="E7E7EE"/>
          <w:bottom w:val="single" w:sz="8" w:space="0" w:color="E7E7EE"/>
          <w:right w:val="single" w:sz="8" w:space="0" w:color="E7E7EE"/>
          <w:insideH w:val="nil"/>
          <w:insideV w:val="nil"/>
          <w:tl2br w:val="nil"/>
          <w:tr2bl w:val="nil"/>
        </w:tcBorders>
      </w:tcPr>
    </w:tblStylePr>
  </w:style>
  <w:style w:type="paragraph" w:customStyle="1" w:styleId="Kleingedrucktes">
    <w:name w:val="Kleingedrucktes"/>
    <w:basedOn w:val="Standard"/>
    <w:uiPriority w:val="12"/>
    <w:qFormat/>
    <w:rsid w:val="00ED522F"/>
    <w:pPr>
      <w:spacing w:before="80" w:after="210"/>
      <w:jc w:val="both"/>
    </w:pPr>
    <w:rPr>
      <w:sz w:val="16"/>
      <w:szCs w:val="16"/>
      <w:lang w:val="en-GB"/>
    </w:rPr>
  </w:style>
  <w:style w:type="paragraph" w:customStyle="1" w:styleId="2nummeriert">
    <w:name w:val="Ü2 nummeriert"/>
    <w:basedOn w:val="berschrift2"/>
    <w:next w:val="Flietext"/>
    <w:uiPriority w:val="15"/>
    <w:qFormat/>
    <w:rsid w:val="00850120"/>
    <w:pPr>
      <w:numPr>
        <w:ilvl w:val="1"/>
        <w:numId w:val="6"/>
      </w:numPr>
    </w:pPr>
  </w:style>
  <w:style w:type="paragraph" w:customStyle="1" w:styleId="3nummeriert">
    <w:name w:val="Ü3 nummeriert"/>
    <w:basedOn w:val="berschrift3"/>
    <w:next w:val="Flietext"/>
    <w:uiPriority w:val="15"/>
    <w:qFormat/>
    <w:rsid w:val="00850120"/>
    <w:pPr>
      <w:numPr>
        <w:ilvl w:val="2"/>
        <w:numId w:val="6"/>
      </w:numPr>
    </w:pPr>
  </w:style>
  <w:style w:type="paragraph" w:styleId="Verzeichnis4">
    <w:name w:val="toc 4"/>
    <w:basedOn w:val="Verzeichnis1"/>
    <w:next w:val="Standard"/>
    <w:autoRedefine/>
    <w:uiPriority w:val="39"/>
    <w:semiHidden/>
    <w:rsid w:val="00812DE8"/>
    <w:pPr>
      <w:tabs>
        <w:tab w:val="left" w:pos="567"/>
      </w:tabs>
      <w:ind w:left="567" w:hanging="567"/>
    </w:pPr>
    <w:rPr>
      <w:noProof/>
    </w:rPr>
  </w:style>
  <w:style w:type="paragraph" w:styleId="Verzeichnis5">
    <w:name w:val="toc 5"/>
    <w:basedOn w:val="Verzeichnis2"/>
    <w:next w:val="Standard"/>
    <w:autoRedefine/>
    <w:uiPriority w:val="39"/>
    <w:semiHidden/>
    <w:rsid w:val="00785E77"/>
    <w:pPr>
      <w:tabs>
        <w:tab w:val="left" w:pos="567"/>
      </w:tabs>
      <w:ind w:left="567" w:hanging="567"/>
    </w:pPr>
  </w:style>
  <w:style w:type="paragraph" w:styleId="Verzeichnis6">
    <w:name w:val="toc 6"/>
    <w:basedOn w:val="Verzeichnis3"/>
    <w:next w:val="Standard"/>
    <w:autoRedefine/>
    <w:uiPriority w:val="39"/>
    <w:semiHidden/>
    <w:rsid w:val="00785E77"/>
    <w:pPr>
      <w:tabs>
        <w:tab w:val="left" w:pos="1361"/>
      </w:tabs>
      <w:ind w:left="1361" w:hanging="794"/>
    </w:pPr>
    <w:rPr>
      <w:noProof/>
    </w:rPr>
  </w:style>
  <w:style w:type="character" w:customStyle="1" w:styleId="FarbigeHervorhebung">
    <w:name w:val="Farbige Hervorhebung"/>
    <w:basedOn w:val="IntensiveHervorhebung"/>
    <w:uiPriority w:val="6"/>
    <w:qFormat/>
    <w:rsid w:val="001369EB"/>
    <w:rPr>
      <w:b/>
      <w:i w:val="0"/>
      <w:iCs/>
      <w:color w:val="0A75C4" w:themeColor="accent2"/>
    </w:rPr>
  </w:style>
  <w:style w:type="paragraph" w:styleId="berarbeitung">
    <w:name w:val="Revision"/>
    <w:hidden/>
    <w:uiPriority w:val="99"/>
    <w:semiHidden/>
    <w:rsid w:val="00D16869"/>
  </w:style>
  <w:style w:type="paragraph" w:styleId="Sprechblasentext">
    <w:name w:val="Balloon Text"/>
    <w:basedOn w:val="Standard"/>
    <w:link w:val="SprechblasentextZchn"/>
    <w:uiPriority w:val="99"/>
    <w:semiHidden/>
    <w:rsid w:val="00D168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86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16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168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8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16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869"/>
    <w:rPr>
      <w:b/>
      <w:bCs/>
    </w:rPr>
  </w:style>
  <w:style w:type="numbering" w:customStyle="1" w:styleId="zzzListeCheckliste1">
    <w:name w:val="zzz_Liste_Checkliste1"/>
    <w:basedOn w:val="KeineListe"/>
    <w:uiPriority w:val="99"/>
    <w:rsid w:val="003B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-paderborn.de/fileadmin/zv/4-2/Vertrag_ueber_gute_Beschaeftigungsbedingungen_fuer_das_Hochschulpersonal_Artikel_8ff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esetze-im-internet.de/wisszeitv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C:\Users\Simone.Hansmeier\AppData\Local\Microsoft\Windows\INetCache\Content.Outlook\FCZBWDHF\Dez4_2@zv.uni-paderborn.de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del\Desktop\UPB_Dokumentvorlage_202403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B89F770591469596392234E417C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08074-6584-4A8E-83F3-68B3AB2DCC9F}"/>
      </w:docPartPr>
      <w:docPartBody>
        <w:p w:rsidR="00093498" w:rsidRDefault="006D270A">
          <w:pPr>
            <w:pStyle w:val="E2B89F770591469596392234E417CFC3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D337F37C042C984F17F45B4FC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D7355-4F2F-48C1-81C4-757107D940B7}"/>
      </w:docPartPr>
      <w:docPartBody>
        <w:p w:rsidR="00093498" w:rsidRDefault="006D270A">
          <w:pPr>
            <w:pStyle w:val="727D337F37C042C984F17F45B4FC7EF6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A541BF5A9468091FD8C9C7370F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AA52F-6CCB-4198-AE7C-493F0076F83E}"/>
      </w:docPartPr>
      <w:docPartBody>
        <w:p w:rsidR="00093498" w:rsidRDefault="006D270A">
          <w:pPr>
            <w:pStyle w:val="8FDA541BF5A9468091FD8C9C7370F20E"/>
          </w:pPr>
          <w:r>
            <w:rPr>
              <w:rStyle w:val="Platzhaltertext"/>
            </w:rPr>
            <w:t>Fußzeile</w:t>
          </w:r>
        </w:p>
      </w:docPartBody>
    </w:docPart>
    <w:docPart>
      <w:docPartPr>
        <w:name w:val="1ADF1044203942DA85C50BCC44713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79547-D4C1-4271-948C-062538C6C663}"/>
      </w:docPartPr>
      <w:docPartBody>
        <w:p w:rsidR="00093498" w:rsidRDefault="0036388D" w:rsidP="0036388D">
          <w:pPr>
            <w:pStyle w:val="1ADF1044203942DA85C50BCC447131152"/>
          </w:pPr>
          <w:r w:rsidRPr="00882E11">
            <w:rPr>
              <w:rStyle w:val="Platzhaltertext"/>
              <w:lang w:val="de-DE"/>
            </w:rPr>
            <w:t>Kurztitel des Dokumentes</w:t>
          </w:r>
        </w:p>
      </w:docPartBody>
    </w:docPart>
    <w:docPart>
      <w:docPartPr>
        <w:name w:val="9458E312D2C6496A8DD287A34534D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F6F16-A943-4920-A85D-29A242A77190}"/>
      </w:docPartPr>
      <w:docPartBody>
        <w:p w:rsidR="00093498" w:rsidRDefault="0036388D" w:rsidP="0036388D">
          <w:pPr>
            <w:pStyle w:val="9458E312D2C6496A8DD287A34534DCA72"/>
          </w:pPr>
          <w:r w:rsidRPr="00882E11">
            <w:rPr>
              <w:rStyle w:val="Platzhaltertext"/>
              <w:lang w:val="de-DE"/>
            </w:rPr>
            <w:t>Abteilung</w:t>
          </w:r>
        </w:p>
      </w:docPartBody>
    </w:docPart>
    <w:docPart>
      <w:docPartPr>
        <w:name w:val="9C3E4EDC746D4CE886505F381BE9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22FC6-CC96-4B1C-8B8A-6745F873A269}"/>
      </w:docPartPr>
      <w:docPartBody>
        <w:p w:rsidR="00093498" w:rsidRDefault="0036388D" w:rsidP="0036388D">
          <w:pPr>
            <w:pStyle w:val="9C3E4EDC746D4CE886505F381BE96BFA2"/>
          </w:pPr>
          <w:r w:rsidRPr="00882E11">
            <w:rPr>
              <w:rStyle w:val="Platzhaltertext"/>
              <w:lang w:val="de-DE"/>
            </w:rPr>
            <w:t>Monat Jahr</w:t>
          </w:r>
        </w:p>
      </w:docPartBody>
    </w:docPart>
    <w:docPart>
      <w:docPartPr>
        <w:name w:val="665D4DAF7BAC4B9889C8BC5281FAE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3024-B68D-45B6-9D6B-4A192EDB1420}"/>
      </w:docPartPr>
      <w:docPartBody>
        <w:p w:rsidR="00093498" w:rsidRDefault="006D270A">
          <w:pPr>
            <w:pStyle w:val="665D4DAF7BAC4B9889C8BC5281FAEA6D"/>
          </w:pPr>
          <w:r>
            <w:rPr>
              <w:rStyle w:val="Platzhaltertext"/>
            </w:rPr>
            <w:t>SZ</w:t>
          </w:r>
        </w:p>
      </w:docPartBody>
    </w:docPart>
    <w:docPart>
      <w:docPartPr>
        <w:name w:val="8EC3198FB8A342D99F8DC0A30DD41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55D23-3FB3-4179-8A8F-6BCE160A390B}"/>
      </w:docPartPr>
      <w:docPartBody>
        <w:p w:rsidR="00177E66" w:rsidRDefault="00BC1CE3" w:rsidP="00BC1CE3">
          <w:pPr>
            <w:pStyle w:val="8EC3198FB8A342D99F8DC0A30DD41F4E1"/>
          </w:pPr>
          <w:r w:rsidRPr="003B5245">
            <w:rPr>
              <w:rStyle w:val="FarbigeHervorhebung"/>
              <w:color w:val="4472C4" w:themeColor="accent1"/>
              <w:lang w:val="de-DE"/>
            </w:rPr>
            <w:t>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8D"/>
    <w:rsid w:val="00004A40"/>
    <w:rsid w:val="00093498"/>
    <w:rsid w:val="0009454E"/>
    <w:rsid w:val="00140950"/>
    <w:rsid w:val="00177E66"/>
    <w:rsid w:val="002E6293"/>
    <w:rsid w:val="00341F03"/>
    <w:rsid w:val="0036388D"/>
    <w:rsid w:val="004A11AE"/>
    <w:rsid w:val="00691425"/>
    <w:rsid w:val="006D270A"/>
    <w:rsid w:val="006D6E76"/>
    <w:rsid w:val="00752F1F"/>
    <w:rsid w:val="007969E2"/>
    <w:rsid w:val="0088313E"/>
    <w:rsid w:val="008E329D"/>
    <w:rsid w:val="009716DB"/>
    <w:rsid w:val="009979DE"/>
    <w:rsid w:val="009B0A80"/>
    <w:rsid w:val="009B17AD"/>
    <w:rsid w:val="00AD705D"/>
    <w:rsid w:val="00B078B6"/>
    <w:rsid w:val="00B742A6"/>
    <w:rsid w:val="00BC1CE3"/>
    <w:rsid w:val="00BF7892"/>
    <w:rsid w:val="00D2172B"/>
    <w:rsid w:val="00DF739D"/>
    <w:rsid w:val="00F36C2C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CE3"/>
    <w:rPr>
      <w:color w:val="808080"/>
    </w:rPr>
  </w:style>
  <w:style w:type="paragraph" w:customStyle="1" w:styleId="E2B89F770591469596392234E417CFC3">
    <w:name w:val="E2B89F770591469596392234E417CFC3"/>
  </w:style>
  <w:style w:type="paragraph" w:customStyle="1" w:styleId="727D337F37C042C984F17F45B4FC7EF6">
    <w:name w:val="727D337F37C042C984F17F45B4FC7EF6"/>
  </w:style>
  <w:style w:type="paragraph" w:customStyle="1" w:styleId="8FDA541BF5A9468091FD8C9C7370F20E">
    <w:name w:val="8FDA541BF5A9468091FD8C9C7370F20E"/>
  </w:style>
  <w:style w:type="paragraph" w:customStyle="1" w:styleId="665D4DAF7BAC4B9889C8BC5281FAEA6D">
    <w:name w:val="665D4DAF7BAC4B9889C8BC5281FAEA6D"/>
  </w:style>
  <w:style w:type="paragraph" w:customStyle="1" w:styleId="1ADF1044203942DA85C50BCC447131152">
    <w:name w:val="1ADF1044203942DA85C50BCC44713115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9458E312D2C6496A8DD287A34534DCA72">
    <w:name w:val="9458E312D2C6496A8DD287A34534DCA7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9C3E4EDC746D4CE886505F381BE96BFA2">
    <w:name w:val="9C3E4EDC746D4CE886505F381BE96BFA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character" w:customStyle="1" w:styleId="FarbigeHervorhebung">
    <w:name w:val="Farbige Hervorhebung"/>
    <w:basedOn w:val="IntensiveHervorhebung"/>
    <w:uiPriority w:val="6"/>
    <w:qFormat/>
    <w:rsid w:val="00BC1CE3"/>
    <w:rPr>
      <w:b/>
      <w:i w:val="0"/>
      <w:iCs/>
      <w:color w:val="ED7D31" w:themeColor="accent2"/>
    </w:rPr>
  </w:style>
  <w:style w:type="character" w:styleId="IntensiveHervorhebung">
    <w:name w:val="Intense Emphasis"/>
    <w:basedOn w:val="Absatz-Standardschriftart"/>
    <w:uiPriority w:val="21"/>
    <w:qFormat/>
    <w:rsid w:val="00BC1CE3"/>
    <w:rPr>
      <w:i/>
      <w:iCs/>
      <w:color w:val="4472C4" w:themeColor="accent1"/>
    </w:rPr>
  </w:style>
  <w:style w:type="paragraph" w:customStyle="1" w:styleId="8EC3198FB8A342D99F8DC0A30DD41F4E1">
    <w:name w:val="8EC3198FB8A342D99F8DC0A30DD41F4E1"/>
    <w:rsid w:val="00BC1CE3"/>
    <w:pPr>
      <w:spacing w:after="0" w:line="240" w:lineRule="auto"/>
      <w:jc w:val="both"/>
    </w:pPr>
    <w:rPr>
      <w:rFonts w:eastAsiaTheme="minorHAnsi"/>
      <w:kern w:val="2"/>
      <w:sz w:val="20"/>
      <w:szCs w:val="20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UNIVERSITÄT PADERBORN">
      <a:dk1>
        <a:sysClr val="windowText" lastClr="000000"/>
      </a:dk1>
      <a:lt1>
        <a:sysClr val="window" lastClr="FFFFFF"/>
      </a:lt1>
      <a:dk2>
        <a:srgbClr val="0025AA"/>
      </a:dk2>
      <a:lt2>
        <a:srgbClr val="8B8DB0"/>
      </a:lt2>
      <a:accent1>
        <a:srgbClr val="C138A0"/>
      </a:accent1>
      <a:accent2>
        <a:srgbClr val="0A75C4"/>
      </a:accent2>
      <a:accent3>
        <a:srgbClr val="181C62"/>
      </a:accent3>
      <a:accent4>
        <a:srgbClr val="23A9C9"/>
      </a:accent4>
      <a:accent5>
        <a:srgbClr val="7E3FA8"/>
      </a:accent5>
      <a:accent6>
        <a:srgbClr val="50D1D1"/>
      </a:accent6>
      <a:hlink>
        <a:srgbClr val="0025AA"/>
      </a:hlink>
      <a:folHlink>
        <a:srgbClr val="0025AA"/>
      </a:folHlink>
    </a:clrScheme>
    <a:fontScheme name="UNIVERSITÄT PADERBOR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2024-05-09T00:00:00</PublishDate>
  <Abstract>Antrag auf Beschäftigung einer WHK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820D52-94BF-4653-A62E-7EAEB860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UPB_Dokumentvorlage_20240301</Template>
  <TotalTime>0</TotalTime>
  <Pages>3</Pages>
  <Words>1054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Personaldezernat, Sachgebiet 4.2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dc:description/>
  <cp:lastModifiedBy>Figarski, Nicole</cp:lastModifiedBy>
  <cp:revision>15</cp:revision>
  <cp:lastPrinted>2024-05-03T10:13:00Z</cp:lastPrinted>
  <dcterms:created xsi:type="dcterms:W3CDTF">2024-05-06T10:18:00Z</dcterms:created>
  <dcterms:modified xsi:type="dcterms:W3CDTF">2024-05-21T06:51:00Z</dcterms:modified>
</cp:coreProperties>
</file>