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F3C95" w14:textId="54A43D86" w:rsidR="00882E11" w:rsidRPr="00D77893" w:rsidRDefault="003A4CC6" w:rsidP="00C369CD">
      <w:pPr>
        <w:pStyle w:val="berschrift3"/>
      </w:pPr>
      <w:r w:rsidRPr="00D77893">
        <w:t xml:space="preserve">Antrag </w:t>
      </w:r>
      <w:r w:rsidR="004D223F">
        <w:t xml:space="preserve">zur </w:t>
      </w:r>
      <w:r w:rsidR="003C7E68">
        <w:t xml:space="preserve">Beauftragung einer Professurvertretung </w:t>
      </w:r>
    </w:p>
    <w:p w14:paraId="5883E3A3" w14:textId="62489B47" w:rsidR="00882E11" w:rsidRPr="00A272D9" w:rsidRDefault="00882E11" w:rsidP="00882E11">
      <w:pPr>
        <w:pStyle w:val="Flietext"/>
        <w:jc w:val="left"/>
        <w:rPr>
          <w:lang w:val="de-DE"/>
        </w:rPr>
      </w:pPr>
      <w:r w:rsidRPr="00A272D9">
        <w:rPr>
          <w:lang w:val="de-DE"/>
        </w:rPr>
        <w:t xml:space="preserve">An das </w:t>
      </w:r>
      <w:r w:rsidRPr="00A272D9">
        <w:rPr>
          <w:rStyle w:val="Hervorhebung"/>
          <w:lang w:val="de-DE"/>
        </w:rPr>
        <w:t>Personaldezernat - Sachgebiet 4.2</w:t>
      </w:r>
      <w:r w:rsidRPr="00A272D9">
        <w:rPr>
          <w:lang w:val="de-DE"/>
        </w:rPr>
        <w:t xml:space="preserve"> der Universität Paderborn</w:t>
      </w:r>
      <w:r w:rsidRPr="00A272D9">
        <w:rPr>
          <w:lang w:val="de-DE"/>
        </w:rPr>
        <w:br/>
        <w:t xml:space="preserve">Übermittlung ausschließlich per </w:t>
      </w:r>
      <w:r w:rsidR="001322C4">
        <w:rPr>
          <w:lang w:val="de-DE"/>
        </w:rPr>
        <w:t>E-</w:t>
      </w:r>
      <w:r w:rsidRPr="00A272D9">
        <w:rPr>
          <w:lang w:val="de-DE"/>
        </w:rPr>
        <w:t xml:space="preserve">Mail an: </w:t>
      </w:r>
      <w:hyperlink r:id="rId9" w:history="1">
        <w:r w:rsidR="00312C38" w:rsidRPr="00312C38">
          <w:rPr>
            <w:rStyle w:val="Hyperlink"/>
            <w:lang w:val="de-DE"/>
          </w:rPr>
          <w:t>Dez4_2@zv.uni-paderborn.de</w:t>
        </w:r>
      </w:hyperlink>
    </w:p>
    <w:p w14:paraId="56C0D74E" w14:textId="2F9CCF5F" w:rsidR="003A4CC6" w:rsidRDefault="003833E0" w:rsidP="00882E11">
      <w:pPr>
        <w:pStyle w:val="Flietext"/>
        <w:jc w:val="left"/>
        <w:rPr>
          <w:rStyle w:val="FarbigeHervorhebung"/>
          <w:color w:val="C138A0" w:themeColor="accent1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FF25C2F" wp14:editId="51A170C1">
            <wp:simplePos x="0" y="0"/>
            <wp:positionH relativeFrom="column">
              <wp:posOffset>5594985</wp:posOffset>
            </wp:positionH>
            <wp:positionV relativeFrom="paragraph">
              <wp:posOffset>36195</wp:posOffset>
            </wp:positionV>
            <wp:extent cx="457200" cy="457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0A52D" w14:textId="5F67095A" w:rsidR="00882E11" w:rsidRPr="00A272D9" w:rsidRDefault="00882E11" w:rsidP="00882E11">
      <w:pPr>
        <w:pStyle w:val="Flietext"/>
        <w:jc w:val="left"/>
        <w:rPr>
          <w:rStyle w:val="FarbigeHervorhebung"/>
          <w:color w:val="C138A0" w:themeColor="accent1"/>
          <w:lang w:val="de-DE"/>
        </w:rPr>
      </w:pPr>
      <w:r w:rsidRPr="00A272D9">
        <w:rPr>
          <w:rStyle w:val="FarbigeHervorhebung"/>
          <w:color w:val="C138A0" w:themeColor="accent1"/>
          <w:lang w:val="de-DE"/>
        </w:rPr>
        <w:t>Hinweis: Anträge sind min</w:t>
      </w:r>
      <w:r w:rsidR="00C94B5B">
        <w:rPr>
          <w:rStyle w:val="FarbigeHervorhebung"/>
          <w:color w:val="C138A0" w:themeColor="accent1"/>
          <w:lang w:val="de-DE"/>
        </w:rPr>
        <w:t>d</w:t>
      </w:r>
      <w:r w:rsidR="00E64EC8">
        <w:rPr>
          <w:rStyle w:val="FarbigeHervorhebung"/>
          <w:color w:val="C138A0" w:themeColor="accent1"/>
          <w:lang w:val="de-DE"/>
        </w:rPr>
        <w:t xml:space="preserve">. </w:t>
      </w:r>
      <w:r w:rsidR="00A11FB7">
        <w:rPr>
          <w:rStyle w:val="FarbigeHervorhebung"/>
          <w:color w:val="C138A0" w:themeColor="accent1"/>
          <w:lang w:val="de-DE"/>
        </w:rPr>
        <w:t xml:space="preserve">6 </w:t>
      </w:r>
      <w:r w:rsidRPr="00A272D9">
        <w:rPr>
          <w:rStyle w:val="FarbigeHervorhebung"/>
          <w:color w:val="C138A0" w:themeColor="accent1"/>
          <w:lang w:val="de-DE"/>
        </w:rPr>
        <w:t>Wochen vor der geplanten Maßnahme einzureichen!</w:t>
      </w:r>
    </w:p>
    <w:p w14:paraId="7C9D8104" w14:textId="504CCCE3" w:rsidR="00882E11" w:rsidRPr="00D77893" w:rsidRDefault="003A4CC6" w:rsidP="003A4CC6">
      <w:pPr>
        <w:pStyle w:val="berschrift3"/>
        <w:rPr>
          <w:rStyle w:val="Hervorhebung"/>
          <w:b/>
          <w:iCs w:val="0"/>
          <w:lang w:val="de-DE"/>
        </w:rPr>
      </w:pPr>
      <w:r w:rsidRPr="00D77893">
        <w:rPr>
          <w:rStyle w:val="Hervorhebung"/>
          <w:b/>
          <w:iCs w:val="0"/>
          <w:lang w:val="de-DE"/>
        </w:rPr>
        <w:t xml:space="preserve">Angaben zum*r </w:t>
      </w:r>
      <w:r w:rsidR="00882E11" w:rsidRPr="00D77893">
        <w:rPr>
          <w:rStyle w:val="Hervorhebung"/>
          <w:b/>
          <w:iCs w:val="0"/>
          <w:lang w:val="de-DE"/>
        </w:rPr>
        <w:t>Antragsteller*in:</w:t>
      </w:r>
    </w:p>
    <w:tbl>
      <w:tblPr>
        <w:tblStyle w:val="UPB-Tabellen"/>
        <w:tblW w:w="0" w:type="auto"/>
        <w:tblLook w:val="0400" w:firstRow="0" w:lastRow="0" w:firstColumn="0" w:lastColumn="0" w:noHBand="0" w:noVBand="1"/>
      </w:tblPr>
      <w:tblGrid>
        <w:gridCol w:w="3109"/>
        <w:gridCol w:w="6395"/>
      </w:tblGrid>
      <w:tr w:rsidR="003A4CC6" w:rsidRPr="003A4CC6" w14:paraId="4383234F" w14:textId="77777777" w:rsidTr="008E41CB">
        <w:tc>
          <w:tcPr>
            <w:tcW w:w="3109" w:type="dxa"/>
          </w:tcPr>
          <w:p w14:paraId="416B7635" w14:textId="1A21076B" w:rsidR="003A4CC6" w:rsidRPr="003A4CC6" w:rsidRDefault="003A4CC6" w:rsidP="004D223F">
            <w:pPr>
              <w:rPr>
                <w:color w:val="000000" w:themeColor="text1"/>
              </w:rPr>
            </w:pPr>
            <w:r w:rsidRPr="00A272D9">
              <w:t>Fakultät</w:t>
            </w:r>
          </w:p>
        </w:tc>
        <w:tc>
          <w:tcPr>
            <w:tcW w:w="6395" w:type="dxa"/>
          </w:tcPr>
          <w:p w14:paraId="52A29D8E" w14:textId="025B4F2C" w:rsidR="003A4CC6" w:rsidRPr="003A4CC6" w:rsidRDefault="00F25742" w:rsidP="00F25742">
            <w:pPr>
              <w:rPr>
                <w:color w:val="000000" w:themeColor="text1"/>
              </w:rPr>
            </w:pPr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7893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882E11" w:rsidRPr="00A272D9" w14:paraId="7B677477" w14:textId="77777777" w:rsidTr="008E41CB">
        <w:tc>
          <w:tcPr>
            <w:tcW w:w="3109" w:type="dxa"/>
          </w:tcPr>
          <w:p w14:paraId="18EE558F" w14:textId="616190B5" w:rsidR="00882E11" w:rsidRPr="00A272D9" w:rsidRDefault="00DC0898" w:rsidP="004D223F">
            <w:r>
              <w:rPr>
                <w:color w:val="000000" w:themeColor="text1"/>
              </w:rPr>
              <w:t>Name,</w:t>
            </w:r>
            <w:r w:rsidRPr="003A4CC6">
              <w:rPr>
                <w:color w:val="000000" w:themeColor="text1"/>
              </w:rPr>
              <w:t xml:space="preserve"> </w:t>
            </w:r>
            <w:r w:rsidR="003A4CC6" w:rsidRPr="003A4CC6">
              <w:rPr>
                <w:color w:val="000000" w:themeColor="text1"/>
              </w:rPr>
              <w:t>Vorname</w:t>
            </w:r>
            <w:r w:rsidR="00C440B8">
              <w:rPr>
                <w:color w:val="000000" w:themeColor="text1"/>
              </w:rPr>
              <w:t xml:space="preserve"> </w:t>
            </w:r>
          </w:p>
        </w:tc>
        <w:tc>
          <w:tcPr>
            <w:tcW w:w="6395" w:type="dxa"/>
          </w:tcPr>
          <w:p w14:paraId="0A5509D9" w14:textId="6A1A4BE8" w:rsidR="00882E11" w:rsidRPr="00A272D9" w:rsidRDefault="00F25742" w:rsidP="008E41CB"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7893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882E11" w:rsidRPr="00A272D9" w14:paraId="10086E38" w14:textId="77777777" w:rsidTr="008E41CB">
        <w:tc>
          <w:tcPr>
            <w:tcW w:w="3109" w:type="dxa"/>
          </w:tcPr>
          <w:p w14:paraId="4AEBE0A2" w14:textId="77777777" w:rsidR="00882E11" w:rsidRPr="00A272D9" w:rsidRDefault="00882E11" w:rsidP="008E41CB">
            <w:r w:rsidRPr="00A272D9">
              <w:t>Kontakt bei Rückfragen:</w:t>
            </w:r>
          </w:p>
        </w:tc>
        <w:tc>
          <w:tcPr>
            <w:tcW w:w="6395" w:type="dxa"/>
          </w:tcPr>
          <w:p w14:paraId="561573CD" w14:textId="355609DC" w:rsidR="00882E11" w:rsidRPr="00A272D9" w:rsidRDefault="00F25742" w:rsidP="008E41CB"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7893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</w:tbl>
    <w:p w14:paraId="761C8599" w14:textId="77777777" w:rsidR="008A4799" w:rsidRDefault="008A4799" w:rsidP="00F25CE2">
      <w:pPr>
        <w:pStyle w:val="Flietext"/>
        <w:jc w:val="right"/>
        <w:rPr>
          <w:rStyle w:val="Platzhaltertext"/>
          <w:lang w:val="de-DE"/>
        </w:rPr>
      </w:pPr>
    </w:p>
    <w:p w14:paraId="2633B3F2" w14:textId="080D0243" w:rsidR="00F25CE2" w:rsidRPr="00F25CE2" w:rsidRDefault="008D74CF" w:rsidP="00F25CE2">
      <w:pPr>
        <w:pStyle w:val="Flietext"/>
        <w:jc w:val="right"/>
        <w:rPr>
          <w:lang w:val="de-DE"/>
        </w:rPr>
      </w:pPr>
      <w:sdt>
        <w:sdtPr>
          <w:rPr>
            <w:rStyle w:val="Platzhaltertext"/>
            <w:lang w:val="de-DE"/>
          </w:rPr>
          <w:id w:val="-144742878"/>
          <w:placeholder>
            <w:docPart w:val="8EC3198FB8A342D99F8DC0A30DD41F4E"/>
          </w:placeholder>
          <w:showingPlcHdr/>
          <w15:color w:val="000000"/>
          <w:date w:fullDate="2024-04-22T00:00:00Z">
            <w:dateFormat w:val="d. MMMM 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C63446" w:rsidRPr="003B5245">
            <w:rPr>
              <w:rStyle w:val="FarbigeHervorhebung"/>
              <w:color w:val="C138A0" w:themeColor="accent1"/>
              <w:lang w:val="de-DE"/>
            </w:rPr>
            <w:t>Datum eintragen</w:t>
          </w:r>
        </w:sdtContent>
      </w:sdt>
    </w:p>
    <w:p w14:paraId="73087B93" w14:textId="49A46438" w:rsidR="00941425" w:rsidRPr="00C369CD" w:rsidRDefault="00941425" w:rsidP="00C369CD">
      <w:pPr>
        <w:pStyle w:val="berschrift3"/>
        <w:rPr>
          <w:rStyle w:val="FarbigeHervorhebung"/>
          <w:b/>
          <w:iCs w:val="0"/>
          <w:color w:val="0025AA" w:themeColor="text2"/>
        </w:rPr>
      </w:pPr>
      <w:r w:rsidRPr="00C369CD">
        <w:rPr>
          <w:rStyle w:val="FarbigeHervorhebung"/>
          <w:b/>
          <w:iCs w:val="0"/>
          <w:color w:val="0025AA" w:themeColor="text2"/>
        </w:rPr>
        <w:t xml:space="preserve">Vertretung der Professur für </w:t>
      </w:r>
      <w:r w:rsidRPr="00C369CD">
        <w:rPr>
          <w:rStyle w:val="FarbigeHervorhebung"/>
          <w:b/>
          <w:iCs w:val="0"/>
          <w:color w:val="0025AA" w:themeColor="text2"/>
        </w:rPr>
        <w:tab/>
      </w:r>
      <w:r w:rsidRPr="00C369CD">
        <w:rPr>
          <w:rStyle w:val="FarbigeHervorhebung"/>
          <w:b/>
          <w:iCs w:val="0"/>
          <w:color w:val="0025AA" w:themeColor="text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69CD">
        <w:rPr>
          <w:rStyle w:val="FarbigeHervorhebung"/>
          <w:b/>
          <w:iCs w:val="0"/>
          <w:color w:val="0025AA" w:themeColor="text2"/>
        </w:rPr>
        <w:instrText xml:space="preserve"> FORMTEXT </w:instrText>
      </w:r>
      <w:r w:rsidRPr="00C369CD">
        <w:rPr>
          <w:rStyle w:val="FarbigeHervorhebung"/>
          <w:b/>
          <w:iCs w:val="0"/>
          <w:color w:val="0025AA" w:themeColor="text2"/>
        </w:rPr>
      </w:r>
      <w:r w:rsidRPr="00C369CD">
        <w:rPr>
          <w:rStyle w:val="FarbigeHervorhebung"/>
          <w:b/>
          <w:iCs w:val="0"/>
          <w:color w:val="0025AA" w:themeColor="text2"/>
        </w:rPr>
        <w:fldChar w:fldCharType="separate"/>
      </w:r>
      <w:r w:rsidRPr="00C369CD">
        <w:rPr>
          <w:rStyle w:val="FarbigeHervorhebung"/>
          <w:b/>
          <w:iCs w:val="0"/>
          <w:color w:val="0025AA" w:themeColor="text2"/>
        </w:rPr>
        <w:t> </w:t>
      </w:r>
      <w:r w:rsidRPr="00C369CD">
        <w:rPr>
          <w:rStyle w:val="FarbigeHervorhebung"/>
          <w:b/>
          <w:iCs w:val="0"/>
          <w:color w:val="0025AA" w:themeColor="text2"/>
        </w:rPr>
        <w:t> </w:t>
      </w:r>
      <w:r w:rsidRPr="00C369CD">
        <w:rPr>
          <w:rStyle w:val="FarbigeHervorhebung"/>
          <w:b/>
          <w:iCs w:val="0"/>
          <w:color w:val="0025AA" w:themeColor="text2"/>
        </w:rPr>
        <w:t> </w:t>
      </w:r>
      <w:r w:rsidRPr="00C369CD">
        <w:rPr>
          <w:rStyle w:val="FarbigeHervorhebung"/>
          <w:b/>
          <w:iCs w:val="0"/>
          <w:color w:val="0025AA" w:themeColor="text2"/>
        </w:rPr>
        <w:t> </w:t>
      </w:r>
      <w:r w:rsidRPr="00C369CD">
        <w:rPr>
          <w:rStyle w:val="FarbigeHervorhebung"/>
          <w:b/>
          <w:iCs w:val="0"/>
          <w:color w:val="0025AA" w:themeColor="text2"/>
        </w:rPr>
        <w:t> </w:t>
      </w:r>
      <w:r w:rsidRPr="00C369CD">
        <w:rPr>
          <w:rStyle w:val="FarbigeHervorhebung"/>
          <w:b/>
          <w:iCs w:val="0"/>
          <w:color w:val="0025AA" w:themeColor="text2"/>
        </w:rPr>
        <w:fldChar w:fldCharType="end"/>
      </w:r>
      <w:r w:rsidR="008A4799" w:rsidRPr="00C369CD">
        <w:rPr>
          <w:rStyle w:val="FarbigeHervorhebung"/>
          <w:b/>
          <w:iCs w:val="0"/>
          <w:color w:val="0025AA" w:themeColor="text2"/>
        </w:rPr>
        <w:br/>
      </w:r>
      <w:r w:rsidRPr="00C369CD">
        <w:rPr>
          <w:rStyle w:val="FarbigeHervorhebung"/>
          <w:b/>
          <w:iCs w:val="0"/>
          <w:color w:val="0025AA" w:themeColor="text2"/>
        </w:rPr>
        <w:t>Pauschalvergütung</w:t>
      </w:r>
      <w:r w:rsidRPr="00C369CD">
        <w:rPr>
          <w:rStyle w:val="FarbigeHervorhebung"/>
          <w:b/>
          <w:iCs w:val="0"/>
          <w:color w:val="0025AA" w:themeColor="text2"/>
        </w:rPr>
        <w:tab/>
      </w:r>
      <w:r w:rsidRPr="00C369CD">
        <w:rPr>
          <w:rStyle w:val="FarbigeHervorhebung"/>
          <w:b/>
          <w:iCs w:val="0"/>
          <w:color w:val="0025AA" w:themeColor="text2"/>
        </w:rPr>
        <w:tab/>
      </w:r>
      <w:sdt>
        <w:sdtPr>
          <w:rPr>
            <w:rStyle w:val="FarbigeHervorhebung"/>
            <w:b/>
            <w:iCs w:val="0"/>
            <w:color w:val="0025AA" w:themeColor="text2"/>
          </w:rPr>
          <w:id w:val="-37322737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FarbigeHervorhebung"/>
          </w:rPr>
        </w:sdtEndPr>
        <w:sdtContent>
          <w:r w:rsidRPr="00C369CD">
            <w:rPr>
              <w:rStyle w:val="FarbigeHervorhebung"/>
              <w:rFonts w:ascii="Segoe UI Symbol" w:hAnsi="Segoe UI Symbol" w:cs="Segoe UI Symbol"/>
              <w:b/>
              <w:iCs w:val="0"/>
              <w:color w:val="0025AA" w:themeColor="text2"/>
            </w:rPr>
            <w:t>☐</w:t>
          </w:r>
        </w:sdtContent>
      </w:sdt>
      <w:r w:rsidRPr="00C369CD">
        <w:rPr>
          <w:rStyle w:val="FarbigeHervorhebung"/>
          <w:b/>
          <w:iCs w:val="0"/>
          <w:color w:val="0025AA" w:themeColor="text2"/>
        </w:rPr>
        <w:t xml:space="preserve"> Bes. Gr. W2</w:t>
      </w:r>
      <w:r w:rsidRPr="00C369CD">
        <w:rPr>
          <w:rStyle w:val="FarbigeHervorhebung"/>
          <w:b/>
          <w:iCs w:val="0"/>
          <w:color w:val="0025AA" w:themeColor="text2"/>
        </w:rPr>
        <w:tab/>
      </w:r>
      <w:r w:rsidRPr="00C369CD">
        <w:rPr>
          <w:rStyle w:val="FarbigeHervorhebung"/>
          <w:b/>
          <w:iCs w:val="0"/>
          <w:color w:val="0025AA" w:themeColor="text2"/>
        </w:rPr>
        <w:tab/>
      </w:r>
      <w:sdt>
        <w:sdtPr>
          <w:rPr>
            <w:rStyle w:val="FarbigeHervorhebung"/>
            <w:b/>
            <w:iCs w:val="0"/>
            <w:color w:val="0025AA" w:themeColor="text2"/>
          </w:rPr>
          <w:id w:val="116859570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FarbigeHervorhebung"/>
          </w:rPr>
        </w:sdtEndPr>
        <w:sdtContent>
          <w:r w:rsidRPr="00C369CD">
            <w:rPr>
              <w:rStyle w:val="FarbigeHervorhebung"/>
              <w:rFonts w:ascii="Segoe UI Symbol" w:hAnsi="Segoe UI Symbol" w:cs="Segoe UI Symbol"/>
              <w:b/>
              <w:iCs w:val="0"/>
              <w:color w:val="0025AA" w:themeColor="text2"/>
            </w:rPr>
            <w:t>☐</w:t>
          </w:r>
        </w:sdtContent>
      </w:sdt>
      <w:r w:rsidRPr="00C369CD">
        <w:rPr>
          <w:rStyle w:val="FarbigeHervorhebung"/>
          <w:b/>
          <w:iCs w:val="0"/>
          <w:color w:val="0025AA" w:themeColor="text2"/>
        </w:rPr>
        <w:t xml:space="preserve"> Bes. Gr. W3</w:t>
      </w:r>
    </w:p>
    <w:p w14:paraId="2E749B97" w14:textId="77777777" w:rsidR="00941425" w:rsidRDefault="00941425" w:rsidP="00C440B8">
      <w:pPr>
        <w:pStyle w:val="Checkliste"/>
        <w:numPr>
          <w:ilvl w:val="0"/>
          <w:numId w:val="0"/>
        </w:numPr>
        <w:ind w:left="340"/>
        <w:rPr>
          <w:lang w:val="de-DE"/>
        </w:rPr>
      </w:pPr>
    </w:p>
    <w:p w14:paraId="77C0242E" w14:textId="10E1C9D5" w:rsidR="00C440B8" w:rsidRDefault="008D74CF" w:rsidP="00A11FB7">
      <w:pPr>
        <w:pStyle w:val="Checkliste"/>
        <w:numPr>
          <w:ilvl w:val="0"/>
          <w:numId w:val="0"/>
        </w:numPr>
        <w:tabs>
          <w:tab w:val="right" w:pos="9524"/>
        </w:tabs>
        <w:ind w:left="340"/>
        <w:rPr>
          <w:lang w:val="de-DE"/>
        </w:rPr>
      </w:pPr>
      <w:sdt>
        <w:sdtPr>
          <w:rPr>
            <w:lang w:val="de-DE"/>
          </w:rPr>
          <w:id w:val="98816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479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rStyle w:val="Hervorhebung"/>
          <w:lang w:val="de-DE"/>
        </w:rPr>
        <w:t xml:space="preserve"> </w:t>
      </w:r>
      <w:r w:rsidR="003C7E68">
        <w:rPr>
          <w:rStyle w:val="Hervorhebung"/>
          <w:lang w:val="de-DE"/>
        </w:rPr>
        <w:t xml:space="preserve">Erstmalige Beauftragung </w:t>
      </w:r>
      <w:r w:rsidR="001D6BAB" w:rsidRPr="00A272D9">
        <w:rPr>
          <w:lang w:val="de-DE"/>
        </w:rPr>
        <w:t>(bitte Bewerbungsunterlagen beifügen)</w:t>
      </w:r>
      <w:r w:rsidR="00C440B8">
        <w:rPr>
          <w:lang w:val="de-DE"/>
        </w:rPr>
        <w:t xml:space="preserve"> </w:t>
      </w:r>
      <w:r w:rsidR="00A11FB7">
        <w:rPr>
          <w:lang w:val="de-DE"/>
        </w:rPr>
        <w:tab/>
      </w:r>
    </w:p>
    <w:p w14:paraId="48619D84" w14:textId="2D55471C" w:rsidR="001D6BAB" w:rsidRPr="00A272D9" w:rsidRDefault="008D74CF" w:rsidP="00C440B8">
      <w:pPr>
        <w:pStyle w:val="Checkliste"/>
        <w:numPr>
          <w:ilvl w:val="0"/>
          <w:numId w:val="0"/>
        </w:numPr>
        <w:ind w:left="614" w:hanging="274"/>
        <w:rPr>
          <w:rStyle w:val="Hervorhebung"/>
          <w:lang w:val="de-DE"/>
        </w:rPr>
      </w:pPr>
      <w:sdt>
        <w:sdtPr>
          <w:rPr>
            <w:b/>
            <w:iCs/>
            <w:lang w:val="de-DE"/>
          </w:rPr>
          <w:id w:val="14425800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25CE2">
            <w:rPr>
              <w:rFonts w:ascii="MS Gothic" w:eastAsia="MS Gothic" w:hAnsi="MS Gothic" w:hint="eastAsia"/>
              <w:iCs/>
              <w:lang w:val="de-DE"/>
            </w:rPr>
            <w:t>☐</w:t>
          </w:r>
        </w:sdtContent>
      </w:sdt>
      <w:r w:rsidR="00C440B8" w:rsidRPr="00A272D9">
        <w:rPr>
          <w:rStyle w:val="Hervorhebung"/>
          <w:lang w:val="de-DE"/>
        </w:rPr>
        <w:t xml:space="preserve"> </w:t>
      </w:r>
      <w:r w:rsidR="00B24531">
        <w:rPr>
          <w:rStyle w:val="Hervorhebung"/>
          <w:lang w:val="de-DE"/>
        </w:rPr>
        <w:t xml:space="preserve">Verlängerung </w:t>
      </w:r>
      <w:r w:rsidR="003C7E68">
        <w:rPr>
          <w:rStyle w:val="Hervorhebung"/>
          <w:lang w:val="de-DE"/>
        </w:rPr>
        <w:t xml:space="preserve">der Beauftragung </w:t>
      </w:r>
    </w:p>
    <w:p w14:paraId="0396B01C" w14:textId="77777777" w:rsidR="00304EC9" w:rsidRDefault="00304EC9" w:rsidP="003A4918"/>
    <w:p w14:paraId="5F28B7E9" w14:textId="30105442" w:rsidR="003A4918" w:rsidRPr="00A272D9" w:rsidRDefault="003A4918" w:rsidP="003A4918">
      <w:r w:rsidRPr="00A272D9">
        <w:t>von</w:t>
      </w:r>
    </w:p>
    <w:tbl>
      <w:tblPr>
        <w:tblStyle w:val="UPB-Tabellen"/>
        <w:tblW w:w="0" w:type="auto"/>
        <w:tblLook w:val="0400" w:firstRow="0" w:lastRow="0" w:firstColumn="0" w:lastColumn="0" w:noHBand="0" w:noVBand="1"/>
      </w:tblPr>
      <w:tblGrid>
        <w:gridCol w:w="2376"/>
        <w:gridCol w:w="1867"/>
        <w:gridCol w:w="2885"/>
        <w:gridCol w:w="2218"/>
        <w:gridCol w:w="158"/>
      </w:tblGrid>
      <w:tr w:rsidR="00942250" w:rsidRPr="00C440B8" w14:paraId="7893D54B" w14:textId="77777777" w:rsidTr="00942250">
        <w:tc>
          <w:tcPr>
            <w:tcW w:w="2376" w:type="dxa"/>
          </w:tcPr>
          <w:p w14:paraId="3824422F" w14:textId="2577D5B7" w:rsidR="00942250" w:rsidRPr="00C440B8" w:rsidRDefault="00942250" w:rsidP="00851FC0">
            <w:pPr>
              <w:rPr>
                <w:color w:val="000000" w:themeColor="text1"/>
              </w:rPr>
            </w:pPr>
            <w:r w:rsidRPr="00C440B8">
              <w:rPr>
                <w:color w:val="000000" w:themeColor="text1"/>
              </w:rPr>
              <w:t>Name</w:t>
            </w:r>
            <w:r>
              <w:rPr>
                <w:color w:val="000000" w:themeColor="text1"/>
              </w:rPr>
              <w:t xml:space="preserve">, </w:t>
            </w:r>
            <w:r w:rsidRPr="00C440B8">
              <w:rPr>
                <w:color w:val="000000" w:themeColor="text1"/>
              </w:rPr>
              <w:t xml:space="preserve">Vorname </w:t>
            </w:r>
          </w:p>
        </w:tc>
        <w:tc>
          <w:tcPr>
            <w:tcW w:w="7128" w:type="dxa"/>
            <w:gridSpan w:val="4"/>
          </w:tcPr>
          <w:p w14:paraId="620BC510" w14:textId="77777777" w:rsidR="00942250" w:rsidRPr="00C440B8" w:rsidRDefault="00942250" w:rsidP="008E41CB">
            <w:pPr>
              <w:rPr>
                <w:color w:val="000000" w:themeColor="text1"/>
              </w:rPr>
            </w:pPr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6C3E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942250" w:rsidRPr="00A272D9" w14:paraId="4CB4F7CF" w14:textId="77777777" w:rsidTr="00942250">
        <w:tc>
          <w:tcPr>
            <w:tcW w:w="2376" w:type="dxa"/>
          </w:tcPr>
          <w:p w14:paraId="5A6AA052" w14:textId="77777777" w:rsidR="00942250" w:rsidRPr="00A272D9" w:rsidRDefault="00942250" w:rsidP="008E41CB">
            <w:r w:rsidRPr="00A272D9">
              <w:t>geboren am</w:t>
            </w:r>
          </w:p>
        </w:tc>
        <w:tc>
          <w:tcPr>
            <w:tcW w:w="1867" w:type="dxa"/>
          </w:tcPr>
          <w:p w14:paraId="47955037" w14:textId="643D67E2" w:rsidR="00942250" w:rsidRPr="00A272D9" w:rsidRDefault="00942250" w:rsidP="008E41CB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85" w:type="dxa"/>
          </w:tcPr>
          <w:p w14:paraId="4633336F" w14:textId="77777777" w:rsidR="00942250" w:rsidRPr="00E54E51" w:rsidRDefault="00942250" w:rsidP="008E41CB">
            <w:r w:rsidRPr="00E54E51">
              <w:t>Staatsangehörigkeit</w:t>
            </w:r>
          </w:p>
        </w:tc>
        <w:tc>
          <w:tcPr>
            <w:tcW w:w="2376" w:type="dxa"/>
            <w:gridSpan w:val="2"/>
          </w:tcPr>
          <w:p w14:paraId="354900EB" w14:textId="77777777" w:rsidR="00942250" w:rsidRPr="00A272D9" w:rsidRDefault="00942250" w:rsidP="008E41CB"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6C3E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942250" w:rsidRPr="00A272D9" w14:paraId="249C8CEB" w14:textId="77777777" w:rsidTr="00942250">
        <w:tc>
          <w:tcPr>
            <w:tcW w:w="2376" w:type="dxa"/>
            <w:tcBorders>
              <w:bottom w:val="single" w:sz="8" w:space="0" w:color="E7E7EE"/>
            </w:tcBorders>
          </w:tcPr>
          <w:p w14:paraId="5593A221" w14:textId="77777777" w:rsidR="00942250" w:rsidRPr="00A272D9" w:rsidRDefault="00942250" w:rsidP="008E41CB">
            <w:r w:rsidRPr="00A272D9">
              <w:t>E-Mail-Adresse</w:t>
            </w:r>
          </w:p>
        </w:tc>
        <w:tc>
          <w:tcPr>
            <w:tcW w:w="7128" w:type="dxa"/>
            <w:gridSpan w:val="4"/>
            <w:tcBorders>
              <w:bottom w:val="single" w:sz="8" w:space="0" w:color="E7E7EE"/>
            </w:tcBorders>
          </w:tcPr>
          <w:p w14:paraId="1BBFB557" w14:textId="77777777" w:rsidR="00942250" w:rsidRPr="00E54E51" w:rsidRDefault="00942250" w:rsidP="008E41CB">
            <w:r w:rsidRPr="00E54E5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4E51">
              <w:instrText xml:space="preserve"> FORMTEXT </w:instrText>
            </w:r>
            <w:r w:rsidRPr="00E54E51">
              <w:fldChar w:fldCharType="separate"/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fldChar w:fldCharType="end"/>
            </w:r>
          </w:p>
        </w:tc>
      </w:tr>
      <w:tr w:rsidR="00942250" w:rsidRPr="00A272D9" w14:paraId="122F24B6" w14:textId="77777777" w:rsidTr="00942250">
        <w:tc>
          <w:tcPr>
            <w:tcW w:w="9346" w:type="dxa"/>
            <w:gridSpan w:val="4"/>
            <w:tcBorders>
              <w:bottom w:val="nil"/>
              <w:right w:val="nil"/>
            </w:tcBorders>
          </w:tcPr>
          <w:p w14:paraId="0AEB8FF8" w14:textId="2E940B93" w:rsidR="00942250" w:rsidRPr="00A272D9" w:rsidRDefault="00942250" w:rsidP="008A4799">
            <w:r>
              <w:t xml:space="preserve">Ist die o.g. Person habilitiert oder als Juniorprofessor*in evaluiert?   </w:t>
            </w:r>
            <w:sdt>
              <w:sdtPr>
                <w:id w:val="373661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72D9">
              <w:t xml:space="preserve"> ja</w:t>
            </w:r>
            <w:r w:rsidRPr="00A272D9">
              <w:tab/>
            </w:r>
            <w:sdt>
              <w:sdtPr>
                <w:id w:val="-136146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72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272D9">
              <w:t xml:space="preserve"> nein</w:t>
            </w:r>
          </w:p>
        </w:tc>
        <w:tc>
          <w:tcPr>
            <w:tcW w:w="158" w:type="dxa"/>
            <w:tcBorders>
              <w:left w:val="nil"/>
              <w:bottom w:val="nil"/>
            </w:tcBorders>
          </w:tcPr>
          <w:p w14:paraId="09FEE1F5" w14:textId="77777777" w:rsidR="00942250" w:rsidRPr="00E54E51" w:rsidRDefault="00942250" w:rsidP="008E41CB"/>
        </w:tc>
      </w:tr>
      <w:tr w:rsidR="00942250" w:rsidRPr="00A272D9" w14:paraId="11ACD6A2" w14:textId="77777777" w:rsidTr="00942250">
        <w:tc>
          <w:tcPr>
            <w:tcW w:w="9346" w:type="dxa"/>
            <w:gridSpan w:val="4"/>
            <w:tcBorders>
              <w:top w:val="nil"/>
              <w:right w:val="nil"/>
            </w:tcBorders>
          </w:tcPr>
          <w:p w14:paraId="38363A50" w14:textId="3D51AA78" w:rsidR="00942250" w:rsidRPr="00A272D9" w:rsidRDefault="00942250" w:rsidP="008E41CB">
            <w:r>
              <w:t xml:space="preserve">Wenn </w:t>
            </w:r>
            <w:r w:rsidRPr="00A11FB7">
              <w:rPr>
                <w:rStyle w:val="Hervorhebung"/>
              </w:rPr>
              <w:t>nein</w:t>
            </w:r>
            <w:r>
              <w:t>, bitte Gutachten über zusätzliche wissenschaftliche Leistungen beifügen.</w:t>
            </w:r>
          </w:p>
        </w:tc>
        <w:tc>
          <w:tcPr>
            <w:tcW w:w="158" w:type="dxa"/>
            <w:tcBorders>
              <w:top w:val="nil"/>
              <w:left w:val="nil"/>
            </w:tcBorders>
          </w:tcPr>
          <w:p w14:paraId="1367D6EC" w14:textId="77777777" w:rsidR="00942250" w:rsidRPr="00E54E51" w:rsidRDefault="00942250" w:rsidP="008E41CB"/>
        </w:tc>
      </w:tr>
    </w:tbl>
    <w:p w14:paraId="3531D9EC" w14:textId="1C4924E1" w:rsidR="001D6BAB" w:rsidRDefault="003C7E68" w:rsidP="003A4918">
      <w:pPr>
        <w:pStyle w:val="berschrift3"/>
        <w:rPr>
          <w:lang w:val="de-DE"/>
        </w:rPr>
      </w:pPr>
      <w:r>
        <w:rPr>
          <w:lang w:val="de-DE"/>
        </w:rPr>
        <w:t>Vertretungsz</w:t>
      </w:r>
      <w:r w:rsidR="00B24531">
        <w:rPr>
          <w:lang w:val="de-DE"/>
        </w:rPr>
        <w:t>eitraum</w:t>
      </w:r>
      <w:r>
        <w:rPr>
          <w:lang w:val="de-DE"/>
        </w:rPr>
        <w:t>:</w:t>
      </w:r>
    </w:p>
    <w:p w14:paraId="5358737B" w14:textId="19B85D37" w:rsidR="005E471E" w:rsidRPr="00D16869" w:rsidRDefault="008D74CF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id w:val="-3198168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471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E471E" w:rsidDel="008A4799">
        <w:rPr>
          <w:lang w:val="de-DE"/>
        </w:rPr>
        <w:t xml:space="preserve"> </w:t>
      </w:r>
      <w:r w:rsidR="008A4799">
        <w:rPr>
          <w:lang w:val="de-DE"/>
        </w:rPr>
        <w:t xml:space="preserve">Sommersemester </w:t>
      </w:r>
      <w:r w:rsidR="009F6C3E" w:rsidRPr="008A4799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8A4799">
        <w:rPr>
          <w:lang w:val="de-DE"/>
        </w:rPr>
        <w:instrText xml:space="preserve"> FORMTEXT </w:instrText>
      </w:r>
      <w:r w:rsidR="009F6C3E" w:rsidRPr="008A4799">
        <w:fldChar w:fldCharType="separate"/>
      </w:r>
      <w:r w:rsidR="009F6C3E" w:rsidRPr="008A4799">
        <w:rPr>
          <w:noProof/>
        </w:rPr>
        <w:t> </w:t>
      </w:r>
      <w:r w:rsidR="009F6C3E" w:rsidRPr="008A4799">
        <w:rPr>
          <w:noProof/>
        </w:rPr>
        <w:t> </w:t>
      </w:r>
      <w:r w:rsidR="009F6C3E" w:rsidRPr="008A4799">
        <w:rPr>
          <w:noProof/>
        </w:rPr>
        <w:t> </w:t>
      </w:r>
      <w:r w:rsidR="009F6C3E" w:rsidRPr="008A4799">
        <w:rPr>
          <w:noProof/>
        </w:rPr>
        <w:t> </w:t>
      </w:r>
      <w:r w:rsidR="009F6C3E" w:rsidRPr="008A4799">
        <w:rPr>
          <w:noProof/>
        </w:rPr>
        <w:t> </w:t>
      </w:r>
      <w:r w:rsidR="009F6C3E" w:rsidRPr="008A4799">
        <w:fldChar w:fldCharType="end"/>
      </w:r>
      <w:r w:rsidR="008A4799">
        <w:rPr>
          <w:lang w:val="de-DE"/>
        </w:rPr>
        <w:t xml:space="preserve">/ Wintersemester </w:t>
      </w:r>
      <w:r w:rsidR="008A4799" w:rsidRPr="008A4799">
        <w:fldChar w:fldCharType="begin">
          <w:ffData>
            <w:name w:val="Text10"/>
            <w:enabled/>
            <w:calcOnExit w:val="0"/>
            <w:textInput/>
          </w:ffData>
        </w:fldChar>
      </w:r>
      <w:r w:rsidR="008A4799" w:rsidRPr="008A4799">
        <w:rPr>
          <w:lang w:val="de-DE"/>
        </w:rPr>
        <w:instrText xml:space="preserve"> FORMTEXT </w:instrText>
      </w:r>
      <w:r w:rsidR="008A4799" w:rsidRPr="008A4799">
        <w:fldChar w:fldCharType="separate"/>
      </w:r>
      <w:r w:rsidR="008A4799" w:rsidRPr="008A4799">
        <w:rPr>
          <w:noProof/>
        </w:rPr>
        <w:t> </w:t>
      </w:r>
      <w:r w:rsidR="008A4799" w:rsidRPr="008A4799">
        <w:rPr>
          <w:noProof/>
        </w:rPr>
        <w:t> </w:t>
      </w:r>
      <w:r w:rsidR="008A4799" w:rsidRPr="008A4799">
        <w:rPr>
          <w:noProof/>
        </w:rPr>
        <w:t> </w:t>
      </w:r>
      <w:r w:rsidR="008A4799" w:rsidRPr="008A4799">
        <w:rPr>
          <w:noProof/>
        </w:rPr>
        <w:t> </w:t>
      </w:r>
      <w:r w:rsidR="008A4799" w:rsidRPr="008A4799">
        <w:rPr>
          <w:noProof/>
        </w:rPr>
        <w:t> </w:t>
      </w:r>
      <w:r w:rsidR="008A4799" w:rsidRPr="008A4799">
        <w:fldChar w:fldCharType="end"/>
      </w:r>
    </w:p>
    <w:p w14:paraId="36FE839A" w14:textId="5D5C07A6" w:rsidR="003A4918" w:rsidRPr="00A272D9" w:rsidRDefault="008D74CF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-11898303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471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3A4918" w:rsidRPr="00A272D9">
        <w:rPr>
          <w:lang w:val="de-DE"/>
        </w:rPr>
        <w:t xml:space="preserve">befristet vom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3A4918" w:rsidRPr="00A272D9">
        <w:rPr>
          <w:lang w:val="de-DE"/>
        </w:rPr>
        <w:t xml:space="preserve">bis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</w:p>
    <w:p w14:paraId="3EFA5C1C" w14:textId="7FD099CA" w:rsidR="000C7443" w:rsidRPr="00A272D9" w:rsidRDefault="000C7443" w:rsidP="000C7443">
      <w:pPr>
        <w:pStyle w:val="berschrift3"/>
        <w:rPr>
          <w:rStyle w:val="Hervorhebung"/>
          <w:b/>
          <w:iCs w:val="0"/>
          <w:lang w:val="de-DE"/>
        </w:rPr>
      </w:pPr>
      <w:r w:rsidRPr="00A272D9">
        <w:rPr>
          <w:rStyle w:val="Hervorhebung"/>
          <w:b/>
          <w:iCs w:val="0"/>
          <w:lang w:val="de-DE"/>
        </w:rPr>
        <w:t>Finanzierung</w:t>
      </w:r>
      <w:r w:rsidR="004D5FA4">
        <w:rPr>
          <w:rStyle w:val="Hervorhebung"/>
          <w:b/>
          <w:iCs w:val="0"/>
          <w:lang w:val="de-DE"/>
        </w:rPr>
        <w:t>:</w:t>
      </w:r>
      <w:bookmarkStart w:id="1" w:name="_GoBack"/>
      <w:bookmarkEnd w:id="1"/>
    </w:p>
    <w:p w14:paraId="25AC7637" w14:textId="77777777" w:rsidR="00005C6F" w:rsidRPr="00A272D9" w:rsidRDefault="00005C6F" w:rsidP="00005C6F">
      <w:pPr>
        <w:pStyle w:val="Flietext"/>
        <w:rPr>
          <w:rStyle w:val="Hervorhebung"/>
          <w:lang w:val="de-DE"/>
        </w:rPr>
      </w:pPr>
      <w:r w:rsidRPr="00A272D9">
        <w:rPr>
          <w:rStyle w:val="Hervorhebung"/>
          <w:lang w:val="de-DE"/>
        </w:rPr>
        <w:t>Haushalt:</w:t>
      </w:r>
    </w:p>
    <w:p w14:paraId="6E675B20" w14:textId="3CE74B8B" w:rsidR="009F13D5" w:rsidRPr="00D158B5" w:rsidRDefault="008D74CF" w:rsidP="00D158B5">
      <w:pPr>
        <w:pStyle w:val="Checkliste"/>
        <w:numPr>
          <w:ilvl w:val="0"/>
          <w:numId w:val="0"/>
        </w:numPr>
        <w:ind w:left="614" w:hanging="274"/>
      </w:pPr>
      <w:sdt>
        <w:sdtPr>
          <w:id w:val="646136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158B5">
            <w:rPr>
              <w:rFonts w:ascii="MS Gothic" w:eastAsia="MS Gothic" w:hAnsi="MS Gothic" w:hint="eastAsia"/>
            </w:rPr>
            <w:t>☐</w:t>
          </w:r>
        </w:sdtContent>
      </w:sdt>
      <w:r w:rsidR="009F13D5" w:rsidRPr="00D158B5">
        <w:t xml:space="preserve"> zu </w:t>
      </w:r>
      <w:r w:rsidR="009F13D5" w:rsidRPr="00D158B5">
        <w:fldChar w:fldCharType="begin">
          <w:ffData>
            <w:name w:val="Text10"/>
            <w:enabled/>
            <w:calcOnExit w:val="0"/>
            <w:textInput/>
          </w:ffData>
        </w:fldChar>
      </w:r>
      <w:r w:rsidR="009F13D5" w:rsidRPr="00D158B5">
        <w:instrText xml:space="preserve"> FORMTEXT </w:instrText>
      </w:r>
      <w:r w:rsidR="009F13D5" w:rsidRPr="00D158B5">
        <w:fldChar w:fldCharType="separate"/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fldChar w:fldCharType="end"/>
      </w:r>
      <w:r w:rsidR="009F13D5" w:rsidRPr="00D158B5">
        <w:t xml:space="preserve"> % aus der Stelle Nr.: </w:t>
      </w:r>
      <w:r w:rsidR="009F13D5" w:rsidRPr="00D158B5">
        <w:fldChar w:fldCharType="begin">
          <w:ffData>
            <w:name w:val="Text10"/>
            <w:enabled/>
            <w:calcOnExit w:val="0"/>
            <w:textInput/>
          </w:ffData>
        </w:fldChar>
      </w:r>
      <w:r w:rsidR="009F13D5" w:rsidRPr="00D158B5">
        <w:instrText xml:space="preserve"> FORMTEXT </w:instrText>
      </w:r>
      <w:r w:rsidR="009F13D5" w:rsidRPr="00D158B5">
        <w:fldChar w:fldCharType="separate"/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fldChar w:fldCharType="end"/>
      </w:r>
    </w:p>
    <w:p w14:paraId="0E1FCACC" w14:textId="59464D80" w:rsidR="009F13D5" w:rsidRPr="00D158B5" w:rsidRDefault="008D74CF" w:rsidP="00D158B5">
      <w:pPr>
        <w:pStyle w:val="Checkliste"/>
        <w:numPr>
          <w:ilvl w:val="0"/>
          <w:numId w:val="0"/>
        </w:numPr>
        <w:ind w:left="614" w:hanging="274"/>
      </w:pPr>
      <w:sdt>
        <w:sdtPr>
          <w:id w:val="-16714818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158B5">
            <w:rPr>
              <w:rFonts w:ascii="MS Gothic" w:eastAsia="MS Gothic" w:hAnsi="MS Gothic" w:hint="eastAsia"/>
            </w:rPr>
            <w:t>☐</w:t>
          </w:r>
        </w:sdtContent>
      </w:sdt>
      <w:r w:rsidR="009F13D5" w:rsidRPr="00D158B5">
        <w:t xml:space="preserve"> zu </w:t>
      </w:r>
      <w:r w:rsidR="009F13D5" w:rsidRPr="00D158B5">
        <w:fldChar w:fldCharType="begin">
          <w:ffData>
            <w:name w:val="Text10"/>
            <w:enabled/>
            <w:calcOnExit w:val="0"/>
            <w:textInput/>
          </w:ffData>
        </w:fldChar>
      </w:r>
      <w:r w:rsidR="009F13D5" w:rsidRPr="00D158B5">
        <w:instrText xml:space="preserve"> FORMTEXT </w:instrText>
      </w:r>
      <w:r w:rsidR="009F13D5" w:rsidRPr="00D158B5">
        <w:fldChar w:fldCharType="separate"/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fldChar w:fldCharType="end"/>
      </w:r>
      <w:r w:rsidR="009F13D5" w:rsidRPr="00D158B5">
        <w:t xml:space="preserve"> % durch Umwidmung von Mitteln des Abrechnungsobjektes (AO) </w:t>
      </w:r>
      <w:r w:rsidR="009F13D5" w:rsidRPr="00D158B5">
        <w:fldChar w:fldCharType="begin">
          <w:ffData>
            <w:name w:val="Text10"/>
            <w:enabled/>
            <w:calcOnExit w:val="0"/>
            <w:textInput/>
          </w:ffData>
        </w:fldChar>
      </w:r>
      <w:r w:rsidR="009F13D5" w:rsidRPr="00D158B5">
        <w:instrText xml:space="preserve"> FORMTEXT </w:instrText>
      </w:r>
      <w:r w:rsidR="009F13D5" w:rsidRPr="00D158B5">
        <w:fldChar w:fldCharType="separate"/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fldChar w:fldCharType="end"/>
      </w:r>
    </w:p>
    <w:p w14:paraId="74B3A46F" w14:textId="6A029832" w:rsidR="009F13D5" w:rsidRPr="00D158B5" w:rsidRDefault="008D74CF" w:rsidP="00D158B5">
      <w:pPr>
        <w:pStyle w:val="Checkliste"/>
        <w:numPr>
          <w:ilvl w:val="0"/>
          <w:numId w:val="0"/>
        </w:numPr>
        <w:ind w:left="614" w:hanging="274"/>
      </w:pPr>
      <w:sdt>
        <w:sdtPr>
          <w:id w:val="1442191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158B5">
            <w:rPr>
              <w:rFonts w:ascii="MS Gothic" w:eastAsia="MS Gothic" w:hAnsi="MS Gothic" w:hint="eastAsia"/>
            </w:rPr>
            <w:t>☐</w:t>
          </w:r>
        </w:sdtContent>
      </w:sdt>
      <w:r w:rsidR="009F13D5" w:rsidRPr="00D158B5">
        <w:t xml:space="preserve"> zu </w:t>
      </w:r>
      <w:r w:rsidR="009F13D5" w:rsidRPr="00D158B5">
        <w:fldChar w:fldCharType="begin">
          <w:ffData>
            <w:name w:val="Text10"/>
            <w:enabled/>
            <w:calcOnExit w:val="0"/>
            <w:textInput/>
          </w:ffData>
        </w:fldChar>
      </w:r>
      <w:r w:rsidR="009F13D5" w:rsidRPr="00D158B5">
        <w:instrText xml:space="preserve"> FORMTEXT </w:instrText>
      </w:r>
      <w:r w:rsidR="009F13D5" w:rsidRPr="00D158B5">
        <w:fldChar w:fldCharType="separate"/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fldChar w:fldCharType="end"/>
      </w:r>
      <w:r w:rsidR="009F13D5" w:rsidRPr="00D158B5">
        <w:t xml:space="preserve"> % aus dem Personalressourcenbudget AO</w:t>
      </w:r>
    </w:p>
    <w:p w14:paraId="2AB83C99" w14:textId="487972F0" w:rsidR="009F13D5" w:rsidRPr="00D158B5" w:rsidRDefault="008D74CF" w:rsidP="00D158B5">
      <w:pPr>
        <w:pStyle w:val="Checkliste"/>
        <w:numPr>
          <w:ilvl w:val="0"/>
          <w:numId w:val="0"/>
        </w:numPr>
        <w:ind w:left="340"/>
      </w:pPr>
      <w:sdt>
        <w:sdtPr>
          <w:id w:val="3029822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158B5">
            <w:rPr>
              <w:rFonts w:ascii="MS Gothic" w:eastAsia="MS Gothic" w:hAnsi="MS Gothic" w:hint="eastAsia"/>
            </w:rPr>
            <w:t>☐</w:t>
          </w:r>
        </w:sdtContent>
      </w:sdt>
      <w:r w:rsidR="009F13D5" w:rsidRPr="00D158B5">
        <w:t xml:space="preserve"> zu </w:t>
      </w:r>
      <w:r w:rsidR="009F13D5" w:rsidRPr="00D158B5">
        <w:fldChar w:fldCharType="begin">
          <w:ffData>
            <w:name w:val="Text10"/>
            <w:enabled/>
            <w:calcOnExit w:val="0"/>
            <w:textInput/>
          </w:ffData>
        </w:fldChar>
      </w:r>
      <w:r w:rsidR="009F13D5" w:rsidRPr="00D158B5">
        <w:instrText xml:space="preserve"> FORMTEXT </w:instrText>
      </w:r>
      <w:r w:rsidR="009F13D5" w:rsidRPr="00D158B5">
        <w:fldChar w:fldCharType="separate"/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fldChar w:fldCharType="end"/>
      </w:r>
      <w:r w:rsidR="009F13D5" w:rsidRPr="00D158B5">
        <w:t xml:space="preserve"> % aus Präsidiumsmitteln, die für </w:t>
      </w:r>
      <w:r w:rsidR="009F13D5" w:rsidRPr="00D158B5">
        <w:fldChar w:fldCharType="begin">
          <w:ffData>
            <w:name w:val="Text10"/>
            <w:enabled/>
            <w:calcOnExit w:val="0"/>
            <w:textInput/>
          </w:ffData>
        </w:fldChar>
      </w:r>
      <w:r w:rsidR="009F13D5" w:rsidRPr="00D158B5">
        <w:instrText xml:space="preserve"> FORMTEXT </w:instrText>
      </w:r>
      <w:r w:rsidR="009F13D5" w:rsidRPr="00D158B5">
        <w:fldChar w:fldCharType="separate"/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fldChar w:fldCharType="end"/>
      </w:r>
      <w:r w:rsidR="009F13D5" w:rsidRPr="00D158B5">
        <w:t xml:space="preserve"> zur Verfügung gestellt wurden</w:t>
      </w:r>
    </w:p>
    <w:p w14:paraId="78F9803C" w14:textId="71887482" w:rsidR="009F13D5" w:rsidRPr="00D158B5" w:rsidRDefault="008D74CF" w:rsidP="00D158B5">
      <w:pPr>
        <w:pStyle w:val="Checkliste"/>
        <w:numPr>
          <w:ilvl w:val="0"/>
          <w:numId w:val="0"/>
        </w:numPr>
        <w:ind w:left="614" w:hanging="274"/>
      </w:pPr>
      <w:sdt>
        <w:sdtPr>
          <w:id w:val="5231378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158B5">
            <w:rPr>
              <w:rFonts w:ascii="MS Gothic" w:eastAsia="MS Gothic" w:hAnsi="MS Gothic" w:hint="eastAsia"/>
            </w:rPr>
            <w:t>☐</w:t>
          </w:r>
        </w:sdtContent>
      </w:sdt>
      <w:r w:rsidR="009F13D5" w:rsidRPr="00D158B5">
        <w:t xml:space="preserve"> zu </w:t>
      </w:r>
      <w:r w:rsidR="009F13D5" w:rsidRPr="00D158B5">
        <w:fldChar w:fldCharType="begin">
          <w:ffData>
            <w:name w:val="Text10"/>
            <w:enabled/>
            <w:calcOnExit w:val="0"/>
            <w:textInput/>
          </w:ffData>
        </w:fldChar>
      </w:r>
      <w:r w:rsidR="009F13D5" w:rsidRPr="00D158B5">
        <w:instrText xml:space="preserve"> FORMTEXT </w:instrText>
      </w:r>
      <w:r w:rsidR="009F13D5" w:rsidRPr="00D158B5">
        <w:fldChar w:fldCharType="separate"/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fldChar w:fldCharType="end"/>
      </w:r>
      <w:r w:rsidR="009F13D5" w:rsidRPr="00D158B5">
        <w:t xml:space="preserve"> % aus AO </w:t>
      </w:r>
      <w:r w:rsidR="009F13D5" w:rsidRPr="00D158B5">
        <w:fldChar w:fldCharType="begin">
          <w:ffData>
            <w:name w:val="Text10"/>
            <w:enabled/>
            <w:calcOnExit w:val="0"/>
            <w:textInput/>
          </w:ffData>
        </w:fldChar>
      </w:r>
      <w:r w:rsidR="009F13D5" w:rsidRPr="00D158B5">
        <w:instrText xml:space="preserve"> FORMTEXT </w:instrText>
      </w:r>
      <w:r w:rsidR="009F13D5" w:rsidRPr="00D158B5">
        <w:fldChar w:fldCharType="separate"/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t> </w:t>
      </w:r>
      <w:r w:rsidR="009F13D5" w:rsidRPr="00D158B5">
        <w:fldChar w:fldCharType="end"/>
      </w:r>
      <w:r w:rsidR="009F13D5" w:rsidRPr="00D158B5">
        <w:t xml:space="preserve"> </w:t>
      </w:r>
    </w:p>
    <w:p w14:paraId="105C61DD" w14:textId="3EC03EE1" w:rsidR="003C7E68" w:rsidRPr="00277118" w:rsidRDefault="003C7E68" w:rsidP="003C7E68">
      <w:pPr>
        <w:pStyle w:val="berschrift3"/>
        <w:rPr>
          <w:rStyle w:val="Hervorhebung"/>
          <w:b/>
          <w:iCs w:val="0"/>
        </w:rPr>
      </w:pPr>
      <w:r>
        <w:rPr>
          <w:rStyle w:val="Hervorhebung"/>
          <w:b/>
          <w:iCs w:val="0"/>
        </w:rPr>
        <w:lastRenderedPageBreak/>
        <w:t xml:space="preserve">Fakultätsratsbeschluss am: </w:t>
      </w:r>
      <w:r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Pr="00D77893">
        <w:rPr>
          <w:lang w:val="de-DE"/>
        </w:rPr>
        <w:instrText xml:space="preserve"> FORMTEXT </w:instrText>
      </w:r>
      <w:r w:rsidRPr="009F6C3E">
        <w:fldChar w:fldCharType="separate"/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fldChar w:fldCharType="end"/>
      </w:r>
      <w:r>
        <w:t xml:space="preserve"> </w:t>
      </w:r>
    </w:p>
    <w:p w14:paraId="691A400E" w14:textId="3F398D06" w:rsidR="007452AF" w:rsidRPr="00277118" w:rsidRDefault="003C7E68" w:rsidP="00277118">
      <w:pPr>
        <w:pStyle w:val="berschrift3"/>
        <w:rPr>
          <w:rStyle w:val="Hervorhebung"/>
          <w:b/>
          <w:iCs w:val="0"/>
        </w:rPr>
      </w:pPr>
      <w:r>
        <w:rPr>
          <w:rStyle w:val="Hervorhebung"/>
          <w:b/>
          <w:iCs w:val="0"/>
        </w:rPr>
        <w:t>Vertretungsgrund</w:t>
      </w:r>
      <w:r w:rsidR="00D16869">
        <w:rPr>
          <w:rStyle w:val="Hervorhebung"/>
          <w:b/>
          <w:iCs w:val="0"/>
        </w:rPr>
        <w:t>:</w:t>
      </w:r>
    </w:p>
    <w:tbl>
      <w:tblPr>
        <w:tblStyle w:val="UPB-Tabellen"/>
        <w:tblW w:w="0" w:type="auto"/>
        <w:tblLook w:val="0400" w:firstRow="0" w:lastRow="0" w:firstColumn="0" w:lastColumn="0" w:noHBand="0" w:noVBand="1"/>
      </w:tblPr>
      <w:tblGrid>
        <w:gridCol w:w="9488"/>
      </w:tblGrid>
      <w:tr w:rsidR="00E9678B" w14:paraId="573F85C7" w14:textId="77777777" w:rsidTr="001831F0">
        <w:tc>
          <w:tcPr>
            <w:tcW w:w="9488" w:type="dxa"/>
          </w:tcPr>
          <w:p w14:paraId="62ECC90C" w14:textId="77777777" w:rsidR="00E9678B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658AB2D6" w14:textId="09508815" w:rsidR="00E9678B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43A8E45C" w14:textId="3B530CC1" w:rsidR="00E9678B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0871905F" w14:textId="32D0B74E" w:rsidR="00E9678B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0D0EF4C5" w14:textId="3465CF8A" w:rsidR="00E9678B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42175213" w14:textId="0E5F35E2" w:rsidR="00E9678B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7EE2A881" w14:textId="74B26C77" w:rsidR="00E9678B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655B1626" w14:textId="02E9407C" w:rsidR="00E9678B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54015B2F" w14:textId="173757E6" w:rsidR="00E9678B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5EBF1D5E" w14:textId="0B6F4AA1" w:rsidR="00E9678B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color w:val="000000" w:themeColor="text1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44F8F499" w14:textId="61BD966B" w:rsidR="00E9678B" w:rsidRPr="00D91DA9" w:rsidRDefault="00E9678B" w:rsidP="00D91DA9">
            <w:pPr>
              <w:pStyle w:val="Nummerierung1"/>
              <w:numPr>
                <w:ilvl w:val="0"/>
                <w:numId w:val="0"/>
              </w:numPr>
              <w:ind w:left="612"/>
              <w:rPr>
                <w:lang w:val="de-DE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</w:tc>
      </w:tr>
    </w:tbl>
    <w:p w14:paraId="0BCF2793" w14:textId="77777777" w:rsidR="007452AF" w:rsidRDefault="007452AF" w:rsidP="007452AF">
      <w:pPr>
        <w:pStyle w:val="Flietext"/>
        <w:rPr>
          <w:lang w:val="de-DE"/>
        </w:rPr>
      </w:pPr>
    </w:p>
    <w:p w14:paraId="6CB35C17" w14:textId="77777777" w:rsidR="008B1254" w:rsidRDefault="008B1254" w:rsidP="008B1254">
      <w:pPr>
        <w:pStyle w:val="Kleingedrucktes"/>
        <w:rPr>
          <w:b/>
          <w:lang w:val="de-DE"/>
        </w:rPr>
      </w:pPr>
      <w:r>
        <w:rPr>
          <w:b/>
          <w:lang w:val="de-DE"/>
        </w:rPr>
        <w:t>Bemerkungen:</w:t>
      </w:r>
    </w:p>
    <w:p w14:paraId="37E0C6F5" w14:textId="77777777" w:rsidR="008B1254" w:rsidRDefault="00277118" w:rsidP="008B1254">
      <w:pPr>
        <w:pStyle w:val="Kleingedrucktes"/>
        <w:rPr>
          <w:b/>
          <w:lang w:val="de-DE"/>
        </w:rPr>
      </w:pPr>
      <w:r w:rsidRPr="00277118">
        <w:rPr>
          <w:color w:val="000000" w:themeColor="text1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77118">
        <w:rPr>
          <w:color w:val="000000" w:themeColor="text1"/>
          <w:szCs w:val="20"/>
        </w:rPr>
        <w:instrText xml:space="preserve"> FORMTEXT </w:instrText>
      </w:r>
      <w:r w:rsidRPr="00277118">
        <w:rPr>
          <w:color w:val="000000" w:themeColor="text1"/>
          <w:szCs w:val="20"/>
        </w:rPr>
      </w:r>
      <w:r w:rsidRPr="00277118">
        <w:rPr>
          <w:color w:val="000000" w:themeColor="text1"/>
          <w:szCs w:val="20"/>
        </w:rPr>
        <w:fldChar w:fldCharType="separate"/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color w:val="000000" w:themeColor="text1"/>
          <w:szCs w:val="20"/>
        </w:rPr>
        <w:fldChar w:fldCharType="end"/>
      </w:r>
    </w:p>
    <w:tbl>
      <w:tblPr>
        <w:tblStyle w:val="UPB-Tabelle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04"/>
        <w:gridCol w:w="701"/>
        <w:gridCol w:w="2704"/>
        <w:gridCol w:w="701"/>
        <w:gridCol w:w="2704"/>
      </w:tblGrid>
      <w:tr w:rsidR="008B1254" w14:paraId="2E032E9E" w14:textId="77777777" w:rsidTr="00863AB2">
        <w:tc>
          <w:tcPr>
            <w:tcW w:w="2704" w:type="dxa"/>
          </w:tcPr>
          <w:p w14:paraId="453D6E5C" w14:textId="42D4C77D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  <w:p w14:paraId="60BF9297" w14:textId="0995F006" w:rsidR="008B1254" w:rsidRDefault="008B1254" w:rsidP="007452AF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</w:t>
            </w:r>
            <w:r w:rsidR="0031370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="00313707">
              <w:rPr>
                <w:sz w:val="16"/>
                <w:szCs w:val="16"/>
              </w:rPr>
              <w:t>_</w:t>
            </w:r>
          </w:p>
        </w:tc>
        <w:tc>
          <w:tcPr>
            <w:tcW w:w="701" w:type="dxa"/>
          </w:tcPr>
          <w:p w14:paraId="30679C86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11EC8937" w14:textId="77777777" w:rsidR="00313707" w:rsidRDefault="00313707" w:rsidP="007452AF">
            <w:pPr>
              <w:pStyle w:val="Flietext"/>
              <w:rPr>
                <w:sz w:val="16"/>
                <w:szCs w:val="16"/>
              </w:rPr>
            </w:pPr>
          </w:p>
          <w:p w14:paraId="3A58AFDD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701" w:type="dxa"/>
          </w:tcPr>
          <w:p w14:paraId="775F838E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2646C95C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  <w:p w14:paraId="04A7A21F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  <w:r w:rsidR="0031370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</w:t>
            </w:r>
            <w:r w:rsidR="0031370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</w:t>
            </w:r>
          </w:p>
        </w:tc>
      </w:tr>
      <w:tr w:rsidR="008B1254" w14:paraId="4A184448" w14:textId="77777777" w:rsidTr="00863AB2">
        <w:tc>
          <w:tcPr>
            <w:tcW w:w="2704" w:type="dxa"/>
          </w:tcPr>
          <w:p w14:paraId="4B203572" w14:textId="5825CCF3" w:rsidR="008B1254" w:rsidRDefault="008B1254" w:rsidP="001322C4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Antragsteller*in</w:t>
            </w:r>
          </w:p>
        </w:tc>
        <w:tc>
          <w:tcPr>
            <w:tcW w:w="701" w:type="dxa"/>
          </w:tcPr>
          <w:p w14:paraId="2DAF2C49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3442A624" w14:textId="3D63D258" w:rsidR="008B1254" w:rsidRPr="008B1254" w:rsidRDefault="008D74CF" w:rsidP="009F13D5">
            <w:pPr>
              <w:pStyle w:val="Flietex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Dekan*in</w:t>
            </w:r>
          </w:p>
        </w:tc>
        <w:tc>
          <w:tcPr>
            <w:tcW w:w="701" w:type="dxa"/>
          </w:tcPr>
          <w:p w14:paraId="7BEC80B3" w14:textId="77777777" w:rsidR="008B1254" w:rsidRPr="008B1254" w:rsidRDefault="008B1254" w:rsidP="007452AF">
            <w:pPr>
              <w:pStyle w:val="Flietext"/>
              <w:rPr>
                <w:sz w:val="16"/>
                <w:szCs w:val="16"/>
                <w:lang w:val="de-DE"/>
              </w:rPr>
            </w:pPr>
          </w:p>
        </w:tc>
        <w:tc>
          <w:tcPr>
            <w:tcW w:w="2704" w:type="dxa"/>
          </w:tcPr>
          <w:p w14:paraId="3B125A20" w14:textId="77777777" w:rsidR="008B1254" w:rsidRPr="008B1254" w:rsidRDefault="008B1254" w:rsidP="007452AF">
            <w:pPr>
              <w:pStyle w:val="Flietex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Gleichstellungsbeauftragte</w:t>
            </w:r>
          </w:p>
        </w:tc>
      </w:tr>
    </w:tbl>
    <w:p w14:paraId="5B328B54" w14:textId="0BED25A2" w:rsidR="001E645F" w:rsidRDefault="001E645F" w:rsidP="00863AB2">
      <w:pPr>
        <w:pStyle w:val="Flietext"/>
        <w:rPr>
          <w:sz w:val="16"/>
          <w:szCs w:val="16"/>
          <w:lang w:val="de-DE"/>
        </w:rPr>
      </w:pPr>
    </w:p>
    <w:p w14:paraId="700CDCBE" w14:textId="77777777" w:rsidR="001E645F" w:rsidRPr="001E645F" w:rsidRDefault="001E645F" w:rsidP="001E645F"/>
    <w:p w14:paraId="23C97F43" w14:textId="0423E4CA" w:rsidR="008B1254" w:rsidRPr="001E645F" w:rsidRDefault="008B1254" w:rsidP="001E645F">
      <w:pPr>
        <w:jc w:val="right"/>
      </w:pPr>
    </w:p>
    <w:sectPr w:rsidR="008B1254" w:rsidRPr="001E645F" w:rsidSect="00622BCF">
      <w:headerReference w:type="default" r:id="rId12"/>
      <w:footerReference w:type="default" r:id="rId13"/>
      <w:pgSz w:w="11906" w:h="16838" w:code="9"/>
      <w:pgMar w:top="2126" w:right="1038" w:bottom="1259" w:left="1344" w:header="397" w:footer="47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503F4" w16cid:durableId="29E8729F"/>
  <w16cid:commentId w16cid:paraId="14F9D11B" w16cid:durableId="29E87451"/>
  <w16cid:commentId w16cid:paraId="70BF113F" w16cid:durableId="29E8720A"/>
  <w16cid:commentId w16cid:paraId="5CE091BA" w16cid:durableId="29E87541"/>
  <w16cid:commentId w16cid:paraId="309105EA" w16cid:durableId="29E87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A15F8" w14:textId="77777777" w:rsidR="00816B7E" w:rsidRDefault="00816B7E" w:rsidP="003D3894">
      <w:r>
        <w:separator/>
      </w:r>
    </w:p>
  </w:endnote>
  <w:endnote w:type="continuationSeparator" w:id="0">
    <w:p w14:paraId="2188CAAC" w14:textId="77777777" w:rsidR="00816B7E" w:rsidRDefault="00816B7E" w:rsidP="003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F8FD" w14:textId="77777777" w:rsidR="00D16869" w:rsidRDefault="00D16869" w:rsidP="006C5F1A">
    <w:pPr>
      <w:pStyle w:val="Fuzeile"/>
    </w:pPr>
  </w:p>
  <w:sdt>
    <w:sdtPr>
      <w:id w:val="1065140090"/>
      <w:lock w:val="sdtContentLocked"/>
      <w:placeholder>
        <w:docPart w:val="727D337F37C042C984F17F45B4FC7EF6"/>
      </w:placeholder>
    </w:sdtPr>
    <w:sdtEndPr/>
    <w:sdtContent>
      <w:tbl>
        <w:tblPr>
          <w:tblStyle w:val="Basis"/>
          <w:tblW w:w="5160" w:type="pct"/>
          <w:tblLayout w:type="fixed"/>
          <w:tblLook w:val="04A0" w:firstRow="1" w:lastRow="0" w:firstColumn="1" w:lastColumn="0" w:noHBand="0" w:noVBand="1"/>
        </w:tblPr>
        <w:tblGrid>
          <w:gridCol w:w="9338"/>
          <w:gridCol w:w="491"/>
        </w:tblGrid>
        <w:tr w:rsidR="00D16869" w:rsidRPr="0038736C" w14:paraId="14F89120" w14:textId="77777777" w:rsidTr="006C5F1A">
          <w:trPr>
            <w:trHeight w:hRule="exact" w:val="227"/>
          </w:trPr>
          <w:tc>
            <w:tcPr>
              <w:tcW w:w="4750" w:type="pct"/>
            </w:tcPr>
            <w:sdt>
              <w:sdtPr>
                <w:id w:val="57829737"/>
                <w:placeholder>
                  <w:docPart w:val="8FDA541BF5A9468091FD8C9C7370F20E"/>
                </w:placeholder>
              </w:sdtPr>
              <w:sdtEndPr/>
              <w:sdtContent>
                <w:p w14:paraId="6CE4A8CC" w14:textId="2FCF9C2D" w:rsidR="00D16869" w:rsidRPr="00882E11" w:rsidRDefault="008D74CF" w:rsidP="00E9678B">
                  <w:pPr>
                    <w:pStyle w:val="Fuzeile"/>
                    <w:rPr>
                      <w:lang w:val="de-DE"/>
                    </w:rPr>
                  </w:pPr>
                  <w:sdt>
                    <w:sdtPr>
                      <w:rPr>
                        <w:lang w:val="de-DE"/>
                      </w:rPr>
                      <w:alias w:val="Kurztitel"/>
                      <w:tag w:val="Kurzfassung"/>
                      <w:id w:val="47423641"/>
                      <w:placeholder>
                        <w:docPart w:val="1ADF1044203942DA85C50BCC44713115"/>
                      </w:placeholder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 w:rsidR="00E9678B">
                        <w:rPr>
                          <w:lang w:val="de-DE"/>
                        </w:rPr>
                        <w:t xml:space="preserve">Antrag auf </w:t>
                      </w:r>
                      <w:r w:rsidR="00D57DC9">
                        <w:rPr>
                          <w:lang w:val="de-DE"/>
                        </w:rPr>
                        <w:t>Professurvertretung</w:t>
                      </w:r>
                    </w:sdtContent>
                  </w:sdt>
                  <w:r w:rsidR="00D16869" w:rsidRPr="00882E11">
                    <w:rPr>
                      <w:lang w:val="de-DE"/>
                    </w:rPr>
                    <w:t xml:space="preserve">  ·  </w:t>
                  </w:r>
                  <w:sdt>
                    <w:sdtPr>
                      <w:rPr>
                        <w:lang w:val="de-DE"/>
                      </w:rPr>
                      <w:alias w:val="Abteilung"/>
                      <w:tag w:val="Firma"/>
                      <w:id w:val="-680039827"/>
                      <w:placeholder>
                        <w:docPart w:val="9458E312D2C6496A8DD287A34534DCA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D16869" w:rsidRPr="008E41CB">
                        <w:rPr>
                          <w:lang w:val="de-DE"/>
                        </w:rPr>
                        <w:t>Personal</w:t>
                      </w:r>
                      <w:r w:rsidR="00D16869">
                        <w:rPr>
                          <w:lang w:val="de-DE"/>
                        </w:rPr>
                        <w:t>dezernat, Sachgebiet 4.2</w:t>
                      </w:r>
                    </w:sdtContent>
                  </w:sdt>
                  <w:r w:rsidR="00D16869" w:rsidRPr="00882E11">
                    <w:rPr>
                      <w:lang w:val="de-DE"/>
                    </w:rPr>
                    <w:t xml:space="preserve">  ·  </w:t>
                  </w:r>
                  <w:sdt>
                    <w:sdtPr>
                      <w:alias w:val="Datum"/>
                      <w:tag w:val="Veröffentlichungsdatum"/>
                      <w:id w:val="1914896667"/>
                      <w:placeholder>
                        <w:docPart w:val="9C3E4EDC746D4CE886505F381BE96BFA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5-04T00:00:00Z">
                        <w:dateFormat w:val="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9678B">
                        <w:rPr>
                          <w:lang w:val="de-DE"/>
                        </w:rPr>
                        <w:t>Mai 2024</w:t>
                      </w:r>
                    </w:sdtContent>
                  </w:sdt>
                </w:p>
              </w:sdtContent>
            </w:sdt>
          </w:tc>
          <w:sdt>
            <w:sdtPr>
              <w:id w:val="-951396234"/>
              <w:placeholder>
                <w:docPart w:val="665D4DAF7BAC4B9889C8BC5281FAEA6D"/>
              </w:placeholder>
            </w:sdtPr>
            <w:sdtEndPr/>
            <w:sdtContent>
              <w:tc>
                <w:tcPr>
                  <w:tcW w:w="250" w:type="pct"/>
                </w:tcPr>
                <w:p w14:paraId="1B2C7E5E" w14:textId="3A3DA9BA" w:rsidR="00D16869" w:rsidRPr="0038736C" w:rsidRDefault="00D16869" w:rsidP="00937B24">
                  <w:pPr>
                    <w:pStyle w:val="Seite"/>
                  </w:pPr>
                  <w:r w:rsidRPr="0038736C">
                    <w:fldChar w:fldCharType="begin"/>
                  </w:r>
                  <w:r w:rsidRPr="0038736C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NUMPAGES </w:instrText>
                  </w:r>
                  <w:r>
                    <w:fldChar w:fldCharType="separate"/>
                  </w:r>
                  <w:r w:rsidR="008D74CF">
                    <w:rPr>
                      <w:noProof/>
                    </w:rPr>
                    <w:instrText>2</w:instrText>
                  </w:r>
                  <w:r>
                    <w:rPr>
                      <w:noProof/>
                    </w:rPr>
                    <w:fldChar w:fldCharType="end"/>
                  </w:r>
                  <w:r w:rsidRPr="0038736C">
                    <w:instrText xml:space="preserve"> &gt; 1 "</w:instrText>
                  </w:r>
                  <w:r w:rsidRPr="0038736C">
                    <w:fldChar w:fldCharType="begin"/>
                  </w:r>
                  <w:r w:rsidRPr="0038736C">
                    <w:instrText xml:space="preserve"> PAGE </w:instrText>
                  </w:r>
                  <w:r w:rsidRPr="0038736C">
                    <w:fldChar w:fldCharType="separate"/>
                  </w:r>
                  <w:r w:rsidR="008D74CF">
                    <w:rPr>
                      <w:noProof/>
                    </w:rPr>
                    <w:instrText>2</w:instrText>
                  </w:r>
                  <w:r w:rsidRPr="0038736C">
                    <w:fldChar w:fldCharType="end"/>
                  </w:r>
                  <w:r w:rsidRPr="0038736C">
                    <w:instrText xml:space="preserve">" "" </w:instrText>
                  </w:r>
                  <w:r w:rsidR="008D74CF">
                    <w:fldChar w:fldCharType="separate"/>
                  </w:r>
                  <w:r w:rsidR="008D74CF">
                    <w:rPr>
                      <w:noProof/>
                    </w:rPr>
                    <w:t>2</w:t>
                  </w:r>
                  <w:r w:rsidRPr="0038736C">
                    <w:fldChar w:fldCharType="end"/>
                  </w:r>
                </w:p>
              </w:tc>
            </w:sdtContent>
          </w:sdt>
        </w:tr>
      </w:tbl>
      <w:p w14:paraId="1EE43C36" w14:textId="77777777" w:rsidR="00D16869" w:rsidRDefault="008D74CF" w:rsidP="001D6652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A94F" w14:textId="77777777" w:rsidR="00816B7E" w:rsidRDefault="00816B7E" w:rsidP="008B5B67">
      <w:pPr>
        <w:ind w:left="306" w:right="7768"/>
      </w:pPr>
      <w:r>
        <w:separator/>
      </w:r>
    </w:p>
  </w:footnote>
  <w:footnote w:type="continuationSeparator" w:id="0">
    <w:p w14:paraId="12CC5EE2" w14:textId="77777777" w:rsidR="00816B7E" w:rsidRDefault="00816B7E" w:rsidP="003D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412A" w14:textId="77777777" w:rsidR="00D16869" w:rsidRDefault="00D16869">
    <w:pPr>
      <w:pStyle w:val="Kopfzeile"/>
    </w:pPr>
  </w:p>
  <w:sdt>
    <w:sdtPr>
      <w:id w:val="-843161276"/>
      <w:lock w:val="sdtContentLocked"/>
      <w:placeholder>
        <w:docPart w:val="E2B89F770591469596392234E417CFC3"/>
      </w:placeholder>
    </w:sdtPr>
    <w:sdtEndPr/>
    <w:sdtContent>
      <w:p w14:paraId="2D5ABA3B" w14:textId="77777777" w:rsidR="00D16869" w:rsidRDefault="00D16869">
        <w:pPr>
          <w:pStyle w:val="Kopfzeile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4384" behindDoc="1" locked="1" layoutInCell="1" allowOverlap="1" wp14:anchorId="099BC3B5" wp14:editId="37AFA642">
              <wp:simplePos x="0" y="0"/>
              <wp:positionH relativeFrom="rightMargin">
                <wp:posOffset>-1169670</wp:posOffset>
              </wp:positionH>
              <wp:positionV relativeFrom="page">
                <wp:posOffset>469265</wp:posOffset>
              </wp:positionV>
              <wp:extent cx="1363980" cy="460375"/>
              <wp:effectExtent l="0" t="0" r="7620" b="0"/>
              <wp:wrapNone/>
              <wp:docPr id="8" name="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9141894" name="Grafik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3980" cy="460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63360" behindDoc="1" locked="1" layoutInCell="1" allowOverlap="1" wp14:anchorId="688A11F5" wp14:editId="13DFD7FF">
              <wp:simplePos x="0" y="0"/>
              <wp:positionH relativeFrom="page">
                <wp:posOffset>365760</wp:posOffset>
              </wp:positionH>
              <wp:positionV relativeFrom="page">
                <wp:posOffset>434975</wp:posOffset>
              </wp:positionV>
              <wp:extent cx="1450800" cy="590400"/>
              <wp:effectExtent l="0" t="0" r="0" b="635"/>
              <wp:wrapNone/>
              <wp:docPr id="9" name="UP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31836654" name="UPB Logo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72" b="372"/>
                      <a:stretch/>
                    </pic:blipFill>
                    <pic:spPr>
                      <a:xfrm>
                        <a:off x="0" y="0"/>
                        <a:ext cx="1450800" cy="59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9AA"/>
    <w:multiLevelType w:val="multilevel"/>
    <w:tmpl w:val="2C3C70C4"/>
    <w:styleLink w:val="zzzListeAufzhlung"/>
    <w:lvl w:ilvl="0">
      <w:start w:val="1"/>
      <w:numFmt w:val="bullet"/>
      <w:pStyle w:val="Aufzhlung1"/>
      <w:lvlText w:val="•"/>
      <w:lvlJc w:val="left"/>
      <w:pPr>
        <w:ind w:left="624" w:hanging="193"/>
      </w:pPr>
      <w:rPr>
        <w:rFonts w:ascii="Segoe UI" w:hAnsi="Segoe U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tabs>
          <w:tab w:val="num" w:pos="731"/>
        </w:tabs>
        <w:ind w:left="924" w:hanging="193"/>
      </w:pPr>
      <w:rPr>
        <w:rFonts w:ascii="Segoe UI" w:hAnsi="Segoe U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1225" w:hanging="193"/>
      </w:pPr>
      <w:rPr>
        <w:rFonts w:ascii="Segoe UI" w:hAnsi="Segoe U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332"/>
        </w:tabs>
        <w:ind w:left="1525" w:hanging="193"/>
      </w:pPr>
      <w:rPr>
        <w:rFonts w:ascii="Segoe UI" w:hAnsi="Segoe UI" w:hint="default"/>
        <w:color w:val="auto"/>
      </w:rPr>
    </w:lvl>
    <w:lvl w:ilvl="4">
      <w:start w:val="1"/>
      <w:numFmt w:val="bullet"/>
      <w:lvlText w:val="•"/>
      <w:lvlJc w:val="left"/>
      <w:pPr>
        <w:ind w:left="1826" w:hanging="193"/>
      </w:pPr>
      <w:rPr>
        <w:rFonts w:ascii="Segoe UI" w:hAnsi="Segoe UI" w:hint="default"/>
        <w:color w:val="auto"/>
      </w:rPr>
    </w:lvl>
    <w:lvl w:ilvl="5">
      <w:start w:val="1"/>
      <w:numFmt w:val="bullet"/>
      <w:lvlText w:val="•"/>
      <w:lvlJc w:val="left"/>
      <w:pPr>
        <w:ind w:left="2126" w:hanging="193"/>
      </w:pPr>
      <w:rPr>
        <w:rFonts w:ascii="Segoe UI" w:hAnsi="Segoe U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34"/>
        </w:tabs>
        <w:ind w:left="2427" w:hanging="193"/>
      </w:pPr>
      <w:rPr>
        <w:rFonts w:ascii="Segoe UI" w:hAnsi="Segoe U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534"/>
        </w:tabs>
        <w:ind w:left="2727" w:hanging="193"/>
      </w:pPr>
      <w:rPr>
        <w:rFonts w:ascii="Segoe UI" w:hAnsi="Segoe UI" w:hint="default"/>
        <w:color w:val="auto"/>
      </w:rPr>
    </w:lvl>
    <w:lvl w:ilvl="8">
      <w:start w:val="1"/>
      <w:numFmt w:val="bullet"/>
      <w:lvlText w:val="•"/>
      <w:lvlJc w:val="left"/>
      <w:pPr>
        <w:ind w:left="3028" w:hanging="193"/>
      </w:pPr>
      <w:rPr>
        <w:rFonts w:ascii="Segoe UI" w:hAnsi="Segoe UI" w:hint="default"/>
        <w:color w:val="auto"/>
      </w:rPr>
    </w:lvl>
  </w:abstractNum>
  <w:abstractNum w:abstractNumId="1" w15:restartNumberingAfterBreak="0">
    <w:nsid w:val="3B1B2F11"/>
    <w:multiLevelType w:val="multilevel"/>
    <w:tmpl w:val="5F1045D8"/>
    <w:styleLink w:val="zzzListeNummerierung"/>
    <w:lvl w:ilvl="0">
      <w:start w:val="1"/>
      <w:numFmt w:val="decimal"/>
      <w:pStyle w:val="Nummerierung1"/>
      <w:lvlText w:val="%1."/>
      <w:lvlJc w:val="left"/>
      <w:pPr>
        <w:ind w:left="612" w:hanging="256"/>
      </w:pPr>
      <w:rPr>
        <w:rFonts w:hint="default"/>
        <w:b/>
        <w:i w:val="0"/>
        <w:sz w:val="16"/>
      </w:rPr>
    </w:lvl>
    <w:lvl w:ilvl="1">
      <w:start w:val="1"/>
      <w:numFmt w:val="decimal"/>
      <w:pStyle w:val="Nummerierung2"/>
      <w:lvlText w:val="%1.%2."/>
      <w:lvlJc w:val="left"/>
      <w:pPr>
        <w:ind w:left="1008" w:hanging="396"/>
      </w:pPr>
      <w:rPr>
        <w:rFonts w:hint="default"/>
        <w:b/>
        <w:i w:val="0"/>
        <w:sz w:val="16"/>
      </w:rPr>
    </w:lvl>
    <w:lvl w:ilvl="2">
      <w:start w:val="1"/>
      <w:numFmt w:val="decimal"/>
      <w:pStyle w:val="Nummerierung3"/>
      <w:lvlText w:val="%1.%2.%3."/>
      <w:lvlJc w:val="left"/>
      <w:pPr>
        <w:ind w:left="1536" w:hanging="528"/>
      </w:pPr>
      <w:rPr>
        <w:rFonts w:hint="default"/>
        <w:b/>
        <w:i w:val="0"/>
        <w:sz w:val="16"/>
      </w:rPr>
    </w:lvl>
    <w:lvl w:ilvl="3">
      <w:start w:val="1"/>
      <w:numFmt w:val="none"/>
      <w:lvlText w:val=""/>
      <w:lvlJc w:val="left"/>
      <w:pPr>
        <w:ind w:left="61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0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53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AAC6DC7"/>
    <w:multiLevelType w:val="multilevel"/>
    <w:tmpl w:val="B4E6843A"/>
    <w:styleLink w:val="zzzListeCheckliste"/>
    <w:lvl w:ilvl="0">
      <w:start w:val="1"/>
      <w:numFmt w:val="bullet"/>
      <w:pStyle w:val="Checkliste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</w:abstractNum>
  <w:abstractNum w:abstractNumId="3" w15:restartNumberingAfterBreak="0">
    <w:nsid w:val="7DE75662"/>
    <w:multiLevelType w:val="multilevel"/>
    <w:tmpl w:val="CE12FCB0"/>
    <w:styleLink w:val="zzzListeberschriften"/>
    <w:lvl w:ilvl="0">
      <w:start w:val="1"/>
      <w:numFmt w:val="decimal"/>
      <w:pStyle w:val="1nummeriert"/>
      <w:lvlText w:val="%1."/>
      <w:lvlJc w:val="left"/>
      <w:pPr>
        <w:ind w:left="610" w:hanging="610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47" w:hanging="947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ind w:left="1032" w:hanging="1032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F412DBC"/>
    <w:multiLevelType w:val="hybridMultilevel"/>
    <w:tmpl w:val="B77CB380"/>
    <w:lvl w:ilvl="0" w:tplc="5EF0A1B2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11"/>
    <w:rsid w:val="00005C6F"/>
    <w:rsid w:val="000760F8"/>
    <w:rsid w:val="00082F1B"/>
    <w:rsid w:val="0008413A"/>
    <w:rsid w:val="000B1307"/>
    <w:rsid w:val="000B435A"/>
    <w:rsid w:val="000C1CA8"/>
    <w:rsid w:val="000C3AB1"/>
    <w:rsid w:val="000C7443"/>
    <w:rsid w:val="000D3462"/>
    <w:rsid w:val="000D6E48"/>
    <w:rsid w:val="000E0F1E"/>
    <w:rsid w:val="000E3CB1"/>
    <w:rsid w:val="001012D2"/>
    <w:rsid w:val="00127EB3"/>
    <w:rsid w:val="00130E91"/>
    <w:rsid w:val="00131B34"/>
    <w:rsid w:val="001322C4"/>
    <w:rsid w:val="001369EB"/>
    <w:rsid w:val="00140CB4"/>
    <w:rsid w:val="00141A07"/>
    <w:rsid w:val="001476C4"/>
    <w:rsid w:val="00153B63"/>
    <w:rsid w:val="00157919"/>
    <w:rsid w:val="00160D94"/>
    <w:rsid w:val="001723B4"/>
    <w:rsid w:val="00174736"/>
    <w:rsid w:val="001831F0"/>
    <w:rsid w:val="00186DAF"/>
    <w:rsid w:val="00186EEA"/>
    <w:rsid w:val="00187281"/>
    <w:rsid w:val="001935EE"/>
    <w:rsid w:val="00197D31"/>
    <w:rsid w:val="001A6679"/>
    <w:rsid w:val="001B4E0C"/>
    <w:rsid w:val="001C68E8"/>
    <w:rsid w:val="001C6CDE"/>
    <w:rsid w:val="001D6652"/>
    <w:rsid w:val="001D6BAB"/>
    <w:rsid w:val="001E645F"/>
    <w:rsid w:val="001E73D1"/>
    <w:rsid w:val="001F0119"/>
    <w:rsid w:val="002024B1"/>
    <w:rsid w:val="0021415C"/>
    <w:rsid w:val="00222B95"/>
    <w:rsid w:val="00226A05"/>
    <w:rsid w:val="00235C20"/>
    <w:rsid w:val="00240692"/>
    <w:rsid w:val="002408F8"/>
    <w:rsid w:val="002521CF"/>
    <w:rsid w:val="00267732"/>
    <w:rsid w:val="00273EBC"/>
    <w:rsid w:val="0027404C"/>
    <w:rsid w:val="00277118"/>
    <w:rsid w:val="002861E0"/>
    <w:rsid w:val="00286806"/>
    <w:rsid w:val="002A2803"/>
    <w:rsid w:val="002C13D3"/>
    <w:rsid w:val="002C5629"/>
    <w:rsid w:val="002C706F"/>
    <w:rsid w:val="002D0B66"/>
    <w:rsid w:val="002F2BC0"/>
    <w:rsid w:val="002F5AEB"/>
    <w:rsid w:val="00304EC9"/>
    <w:rsid w:val="00312C38"/>
    <w:rsid w:val="00313707"/>
    <w:rsid w:val="00314E0C"/>
    <w:rsid w:val="003207AC"/>
    <w:rsid w:val="00333027"/>
    <w:rsid w:val="003337BD"/>
    <w:rsid w:val="00335901"/>
    <w:rsid w:val="0035625E"/>
    <w:rsid w:val="0036069F"/>
    <w:rsid w:val="00367C16"/>
    <w:rsid w:val="0038328D"/>
    <w:rsid w:val="003833E0"/>
    <w:rsid w:val="0038736C"/>
    <w:rsid w:val="00391559"/>
    <w:rsid w:val="003A4918"/>
    <w:rsid w:val="003A4CC6"/>
    <w:rsid w:val="003A62F9"/>
    <w:rsid w:val="003B0E8B"/>
    <w:rsid w:val="003B5245"/>
    <w:rsid w:val="003C7E68"/>
    <w:rsid w:val="003D3894"/>
    <w:rsid w:val="003D666D"/>
    <w:rsid w:val="003D7348"/>
    <w:rsid w:val="003F78DC"/>
    <w:rsid w:val="00405A7B"/>
    <w:rsid w:val="00410875"/>
    <w:rsid w:val="0041704E"/>
    <w:rsid w:val="004371F3"/>
    <w:rsid w:val="00441F1E"/>
    <w:rsid w:val="00456A94"/>
    <w:rsid w:val="0046293C"/>
    <w:rsid w:val="00485D7E"/>
    <w:rsid w:val="00486D14"/>
    <w:rsid w:val="0049613F"/>
    <w:rsid w:val="004A071C"/>
    <w:rsid w:val="004B2A0A"/>
    <w:rsid w:val="004B3E9F"/>
    <w:rsid w:val="004B5DB9"/>
    <w:rsid w:val="004C145D"/>
    <w:rsid w:val="004D223F"/>
    <w:rsid w:val="004D5FA4"/>
    <w:rsid w:val="00510C8E"/>
    <w:rsid w:val="00513CD3"/>
    <w:rsid w:val="00524261"/>
    <w:rsid w:val="00564962"/>
    <w:rsid w:val="00566734"/>
    <w:rsid w:val="0058065D"/>
    <w:rsid w:val="00590E74"/>
    <w:rsid w:val="005A0BF6"/>
    <w:rsid w:val="005A75A4"/>
    <w:rsid w:val="005B0A8E"/>
    <w:rsid w:val="005C298B"/>
    <w:rsid w:val="005C3925"/>
    <w:rsid w:val="005C72C7"/>
    <w:rsid w:val="005D56C0"/>
    <w:rsid w:val="005E3E33"/>
    <w:rsid w:val="005E471E"/>
    <w:rsid w:val="005E4FCD"/>
    <w:rsid w:val="005E5788"/>
    <w:rsid w:val="005E7759"/>
    <w:rsid w:val="005F5D12"/>
    <w:rsid w:val="006213CB"/>
    <w:rsid w:val="00622BCF"/>
    <w:rsid w:val="006356A5"/>
    <w:rsid w:val="00636202"/>
    <w:rsid w:val="00656FFD"/>
    <w:rsid w:val="00694A2E"/>
    <w:rsid w:val="00694C6F"/>
    <w:rsid w:val="006955EE"/>
    <w:rsid w:val="006B5B03"/>
    <w:rsid w:val="006B61DC"/>
    <w:rsid w:val="006C1AE7"/>
    <w:rsid w:val="006C4C7F"/>
    <w:rsid w:val="006C5F1A"/>
    <w:rsid w:val="006D16E4"/>
    <w:rsid w:val="006F19AA"/>
    <w:rsid w:val="006F416F"/>
    <w:rsid w:val="00711015"/>
    <w:rsid w:val="007226EC"/>
    <w:rsid w:val="00723844"/>
    <w:rsid w:val="00727B59"/>
    <w:rsid w:val="0074170E"/>
    <w:rsid w:val="007452AF"/>
    <w:rsid w:val="0076633A"/>
    <w:rsid w:val="00770A59"/>
    <w:rsid w:val="00771331"/>
    <w:rsid w:val="00783D6B"/>
    <w:rsid w:val="00785E77"/>
    <w:rsid w:val="0079465D"/>
    <w:rsid w:val="007B0CA1"/>
    <w:rsid w:val="007B718C"/>
    <w:rsid w:val="007C2DFB"/>
    <w:rsid w:val="007D2DF9"/>
    <w:rsid w:val="007D7B91"/>
    <w:rsid w:val="007F1F86"/>
    <w:rsid w:val="007F6C8D"/>
    <w:rsid w:val="00812DE8"/>
    <w:rsid w:val="00816B7E"/>
    <w:rsid w:val="0082497D"/>
    <w:rsid w:val="00825413"/>
    <w:rsid w:val="008334ED"/>
    <w:rsid w:val="00850120"/>
    <w:rsid w:val="00851FC0"/>
    <w:rsid w:val="00863AB2"/>
    <w:rsid w:val="00882B7A"/>
    <w:rsid w:val="00882E11"/>
    <w:rsid w:val="008A4799"/>
    <w:rsid w:val="008A72AC"/>
    <w:rsid w:val="008A740C"/>
    <w:rsid w:val="008B1254"/>
    <w:rsid w:val="008B1CD1"/>
    <w:rsid w:val="008B548D"/>
    <w:rsid w:val="008B5B67"/>
    <w:rsid w:val="008C41EE"/>
    <w:rsid w:val="008C714B"/>
    <w:rsid w:val="008D74CF"/>
    <w:rsid w:val="008D759F"/>
    <w:rsid w:val="008E41CB"/>
    <w:rsid w:val="008F1489"/>
    <w:rsid w:val="008F2AC0"/>
    <w:rsid w:val="00905A3D"/>
    <w:rsid w:val="00916586"/>
    <w:rsid w:val="00937B24"/>
    <w:rsid w:val="00941425"/>
    <w:rsid w:val="00942250"/>
    <w:rsid w:val="00945280"/>
    <w:rsid w:val="0094769E"/>
    <w:rsid w:val="00947991"/>
    <w:rsid w:val="009509F7"/>
    <w:rsid w:val="00951C5C"/>
    <w:rsid w:val="00955A2E"/>
    <w:rsid w:val="00971441"/>
    <w:rsid w:val="009719F6"/>
    <w:rsid w:val="009776E5"/>
    <w:rsid w:val="009811CB"/>
    <w:rsid w:val="009E1873"/>
    <w:rsid w:val="009E7A94"/>
    <w:rsid w:val="009F13D5"/>
    <w:rsid w:val="009F3B05"/>
    <w:rsid w:val="009F6C3E"/>
    <w:rsid w:val="009F732F"/>
    <w:rsid w:val="00A016DA"/>
    <w:rsid w:val="00A10D31"/>
    <w:rsid w:val="00A11FB7"/>
    <w:rsid w:val="00A22A19"/>
    <w:rsid w:val="00A272D9"/>
    <w:rsid w:val="00A343D5"/>
    <w:rsid w:val="00A40DAE"/>
    <w:rsid w:val="00A57098"/>
    <w:rsid w:val="00A63500"/>
    <w:rsid w:val="00A65AC4"/>
    <w:rsid w:val="00A927BF"/>
    <w:rsid w:val="00A96EC8"/>
    <w:rsid w:val="00AA0F5A"/>
    <w:rsid w:val="00AA29A4"/>
    <w:rsid w:val="00AA6ED1"/>
    <w:rsid w:val="00AB786C"/>
    <w:rsid w:val="00AC0FA2"/>
    <w:rsid w:val="00AE6A44"/>
    <w:rsid w:val="00AE7937"/>
    <w:rsid w:val="00AE7C14"/>
    <w:rsid w:val="00B13150"/>
    <w:rsid w:val="00B2359C"/>
    <w:rsid w:val="00B24531"/>
    <w:rsid w:val="00B511C0"/>
    <w:rsid w:val="00B54EDF"/>
    <w:rsid w:val="00B57ED9"/>
    <w:rsid w:val="00B641EB"/>
    <w:rsid w:val="00B81C65"/>
    <w:rsid w:val="00BA7013"/>
    <w:rsid w:val="00BB2CDA"/>
    <w:rsid w:val="00BB560C"/>
    <w:rsid w:val="00BC39E9"/>
    <w:rsid w:val="00BE054A"/>
    <w:rsid w:val="00BF346C"/>
    <w:rsid w:val="00C07837"/>
    <w:rsid w:val="00C32398"/>
    <w:rsid w:val="00C369CD"/>
    <w:rsid w:val="00C440B8"/>
    <w:rsid w:val="00C50D0A"/>
    <w:rsid w:val="00C53F10"/>
    <w:rsid w:val="00C63446"/>
    <w:rsid w:val="00C82545"/>
    <w:rsid w:val="00C93DFD"/>
    <w:rsid w:val="00C94B5B"/>
    <w:rsid w:val="00CB27B4"/>
    <w:rsid w:val="00CD0682"/>
    <w:rsid w:val="00CD3B83"/>
    <w:rsid w:val="00CD7741"/>
    <w:rsid w:val="00CE0D0D"/>
    <w:rsid w:val="00CE5554"/>
    <w:rsid w:val="00D158B5"/>
    <w:rsid w:val="00D16869"/>
    <w:rsid w:val="00D16BF6"/>
    <w:rsid w:val="00D20CB5"/>
    <w:rsid w:val="00D41C87"/>
    <w:rsid w:val="00D549C8"/>
    <w:rsid w:val="00D5790D"/>
    <w:rsid w:val="00D57DC9"/>
    <w:rsid w:val="00D605E6"/>
    <w:rsid w:val="00D77893"/>
    <w:rsid w:val="00D8744E"/>
    <w:rsid w:val="00D87BFE"/>
    <w:rsid w:val="00D91DA9"/>
    <w:rsid w:val="00DA48D4"/>
    <w:rsid w:val="00DA5CA6"/>
    <w:rsid w:val="00DC0898"/>
    <w:rsid w:val="00DD7886"/>
    <w:rsid w:val="00DE358A"/>
    <w:rsid w:val="00DF49BD"/>
    <w:rsid w:val="00DF5DBF"/>
    <w:rsid w:val="00E004D4"/>
    <w:rsid w:val="00E1013F"/>
    <w:rsid w:val="00E1322A"/>
    <w:rsid w:val="00E22E44"/>
    <w:rsid w:val="00E25146"/>
    <w:rsid w:val="00E25383"/>
    <w:rsid w:val="00E31721"/>
    <w:rsid w:val="00E54E51"/>
    <w:rsid w:val="00E64EC8"/>
    <w:rsid w:val="00E72ACE"/>
    <w:rsid w:val="00E86A1B"/>
    <w:rsid w:val="00E91B7E"/>
    <w:rsid w:val="00E9678B"/>
    <w:rsid w:val="00EB1AD3"/>
    <w:rsid w:val="00EC01E3"/>
    <w:rsid w:val="00EC480A"/>
    <w:rsid w:val="00ED522F"/>
    <w:rsid w:val="00F00595"/>
    <w:rsid w:val="00F04068"/>
    <w:rsid w:val="00F16DCF"/>
    <w:rsid w:val="00F24807"/>
    <w:rsid w:val="00F25742"/>
    <w:rsid w:val="00F25CE2"/>
    <w:rsid w:val="00F27066"/>
    <w:rsid w:val="00F310D8"/>
    <w:rsid w:val="00F4021E"/>
    <w:rsid w:val="00F45B00"/>
    <w:rsid w:val="00F545C9"/>
    <w:rsid w:val="00F65D31"/>
    <w:rsid w:val="00F703A7"/>
    <w:rsid w:val="00F84E64"/>
    <w:rsid w:val="00F857CE"/>
    <w:rsid w:val="00F95FC5"/>
    <w:rsid w:val="00FA3754"/>
    <w:rsid w:val="00FC3124"/>
    <w:rsid w:val="00FD50E6"/>
    <w:rsid w:val="00FF18C8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FA5CFD2"/>
  <w15:chartTrackingRefBased/>
  <w15:docId w15:val="{20974348-336C-4517-9F75-A9BBEE56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uiPriority="5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14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rsid w:val="00882E11"/>
  </w:style>
  <w:style w:type="paragraph" w:styleId="berschrift1">
    <w:name w:val="heading 1"/>
    <w:basedOn w:val="Standard"/>
    <w:next w:val="Flietext"/>
    <w:link w:val="berschrift1Zchn"/>
    <w:uiPriority w:val="3"/>
    <w:qFormat/>
    <w:rsid w:val="00812DE8"/>
    <w:pPr>
      <w:keepNext/>
      <w:keepLines/>
      <w:spacing w:before="350" w:after="220" w:line="360" w:lineRule="exact"/>
      <w:outlineLvl w:val="0"/>
    </w:pPr>
    <w:rPr>
      <w:rFonts w:asciiTheme="majorHAnsi" w:eastAsiaTheme="majorEastAsia" w:hAnsiTheme="majorHAnsi" w:cstheme="majorBidi"/>
      <w:b/>
      <w:bCs/>
      <w:color w:val="0025AA" w:themeColor="text2"/>
      <w:sz w:val="30"/>
      <w:szCs w:val="30"/>
      <w:lang w:val="en-GB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812DE8"/>
    <w:pPr>
      <w:keepNext/>
      <w:keepLines/>
      <w:spacing w:before="350" w:after="210" w:line="360" w:lineRule="exact"/>
      <w:outlineLvl w:val="1"/>
    </w:pPr>
    <w:rPr>
      <w:rFonts w:asciiTheme="majorHAnsi" w:eastAsiaTheme="majorEastAsia" w:hAnsiTheme="majorHAnsi" w:cstheme="majorBidi"/>
      <w:color w:val="0025AA" w:themeColor="text2"/>
      <w:sz w:val="30"/>
      <w:szCs w:val="30"/>
      <w:lang w:val="en-GB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812DE8"/>
    <w:pPr>
      <w:keepNext/>
      <w:keepLines/>
      <w:spacing w:before="420" w:after="230" w:line="288" w:lineRule="exact"/>
      <w:outlineLvl w:val="2"/>
    </w:pPr>
    <w:rPr>
      <w:rFonts w:asciiTheme="majorHAnsi" w:eastAsiaTheme="majorEastAsia" w:hAnsiTheme="majorHAnsi" w:cstheme="majorBidi"/>
      <w:b/>
      <w:bCs/>
      <w:color w:val="0025AA" w:themeColor="text2"/>
      <w:sz w:val="24"/>
      <w:szCs w:val="24"/>
      <w:lang w:val="en-GB"/>
    </w:rPr>
  </w:style>
  <w:style w:type="paragraph" w:styleId="berschrift4">
    <w:name w:val="heading 4"/>
    <w:basedOn w:val="Standard"/>
    <w:next w:val="Flietext"/>
    <w:link w:val="berschrift4Zchn"/>
    <w:uiPriority w:val="99"/>
    <w:semiHidden/>
    <w:qFormat/>
    <w:rsid w:val="000C1CA8"/>
    <w:pPr>
      <w:keepNext/>
      <w:keepLines/>
      <w:spacing w:before="420" w:after="230"/>
      <w:outlineLvl w:val="3"/>
    </w:pPr>
    <w:rPr>
      <w:rFonts w:asciiTheme="majorHAnsi" w:eastAsiaTheme="majorEastAsia" w:hAnsiTheme="majorHAnsi" w:cstheme="majorBidi"/>
      <w:b/>
      <w:bCs/>
      <w:color w:val="0025AA" w:themeColor="text2"/>
      <w:lang w:val="en-GB"/>
    </w:rPr>
  </w:style>
  <w:style w:type="paragraph" w:styleId="berschrift5">
    <w:name w:val="heading 5"/>
    <w:basedOn w:val="berschrift4"/>
    <w:next w:val="Standard"/>
    <w:link w:val="berschrift5Zchn"/>
    <w:uiPriority w:val="99"/>
    <w:semiHidden/>
    <w:qFormat/>
    <w:rsid w:val="000C1CA8"/>
    <w:pPr>
      <w:outlineLvl w:val="4"/>
    </w:pPr>
  </w:style>
  <w:style w:type="paragraph" w:styleId="berschrift6">
    <w:name w:val="heading 6"/>
    <w:basedOn w:val="berschrift4"/>
    <w:next w:val="Standard"/>
    <w:link w:val="berschrift6Zchn"/>
    <w:uiPriority w:val="99"/>
    <w:semiHidden/>
    <w:qFormat/>
    <w:rsid w:val="000C1CA8"/>
    <w:pPr>
      <w:outlineLvl w:val="5"/>
    </w:pPr>
  </w:style>
  <w:style w:type="paragraph" w:styleId="berschrift7">
    <w:name w:val="heading 7"/>
    <w:basedOn w:val="berschrift4"/>
    <w:next w:val="Standard"/>
    <w:link w:val="berschrift7Zchn"/>
    <w:uiPriority w:val="99"/>
    <w:semiHidden/>
    <w:qFormat/>
    <w:rsid w:val="000C1CA8"/>
    <w:pPr>
      <w:outlineLvl w:val="6"/>
    </w:pPr>
  </w:style>
  <w:style w:type="paragraph" w:styleId="berschrift8">
    <w:name w:val="heading 8"/>
    <w:basedOn w:val="berschrift4"/>
    <w:next w:val="Standard"/>
    <w:link w:val="berschrift8Zchn"/>
    <w:uiPriority w:val="99"/>
    <w:semiHidden/>
    <w:qFormat/>
    <w:rsid w:val="000C1CA8"/>
    <w:pPr>
      <w:outlineLvl w:val="7"/>
    </w:pPr>
  </w:style>
  <w:style w:type="paragraph" w:styleId="berschrift9">
    <w:name w:val="heading 9"/>
    <w:basedOn w:val="berschrift4"/>
    <w:next w:val="Standard"/>
    <w:link w:val="berschrift9Zchn"/>
    <w:uiPriority w:val="99"/>
    <w:semiHidden/>
    <w:qFormat/>
    <w:rsid w:val="000C1CA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53B63"/>
    <w:rPr>
      <w:sz w:val="16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7D31"/>
    <w:rPr>
      <w:sz w:val="16"/>
    </w:rPr>
  </w:style>
  <w:style w:type="paragraph" w:styleId="Fuzeile">
    <w:name w:val="footer"/>
    <w:basedOn w:val="Standard"/>
    <w:link w:val="FuzeileZchn"/>
    <w:uiPriority w:val="40"/>
    <w:semiHidden/>
    <w:rsid w:val="002F2BC0"/>
    <w:rPr>
      <w:b/>
      <w:bCs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uiPriority w:val="40"/>
    <w:semiHidden/>
    <w:rsid w:val="00F65D31"/>
    <w:rPr>
      <w:b/>
      <w:bCs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53B63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12DE8"/>
    <w:rPr>
      <w:rFonts w:asciiTheme="majorHAnsi" w:eastAsiaTheme="majorEastAsia" w:hAnsiTheme="majorHAnsi" w:cstheme="majorBidi"/>
      <w:color w:val="0025AA" w:themeColor="text2"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812DE8"/>
    <w:rPr>
      <w:rFonts w:asciiTheme="majorHAnsi" w:eastAsiaTheme="majorEastAsia" w:hAnsiTheme="majorHAnsi" w:cstheme="majorBidi"/>
      <w:b/>
      <w:bCs/>
      <w:color w:val="0025AA" w:themeColor="text2"/>
      <w:sz w:val="24"/>
      <w:szCs w:val="24"/>
    </w:rPr>
  </w:style>
  <w:style w:type="paragraph" w:customStyle="1" w:styleId="Flietext">
    <w:name w:val="Fließtext"/>
    <w:basedOn w:val="Standard"/>
    <w:uiPriority w:val="4"/>
    <w:qFormat/>
    <w:rsid w:val="00850120"/>
    <w:pPr>
      <w:jc w:val="both"/>
    </w:pPr>
    <w:rPr>
      <w:lang w:val="en-GB"/>
    </w:rPr>
  </w:style>
  <w:style w:type="table" w:styleId="Tabellenraster">
    <w:name w:val="Table Grid"/>
    <w:basedOn w:val="NormaleTabelle"/>
    <w:uiPriority w:val="39"/>
    <w:rsid w:val="00C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semiHidden/>
    <w:qFormat/>
    <w:rsid w:val="00566734"/>
    <w:pPr>
      <w:ind w:left="720"/>
      <w:contextualSpacing/>
    </w:pPr>
    <w:rPr>
      <w:lang w:val="en-GB"/>
    </w:rPr>
  </w:style>
  <w:style w:type="paragraph" w:styleId="Beschriftung">
    <w:name w:val="caption"/>
    <w:basedOn w:val="Standard"/>
    <w:next w:val="Standard"/>
    <w:uiPriority w:val="11"/>
    <w:qFormat/>
    <w:rsid w:val="008B5B67"/>
    <w:pPr>
      <w:spacing w:before="80" w:after="210"/>
    </w:pPr>
    <w:rPr>
      <w:sz w:val="16"/>
      <w:szCs w:val="16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rsid w:val="002F2BC0"/>
    <w:pPr>
      <w:tabs>
        <w:tab w:val="left" w:pos="624"/>
      </w:tabs>
      <w:spacing w:after="34" w:line="192" w:lineRule="exact"/>
      <w:ind w:left="624" w:hanging="170"/>
    </w:pPr>
    <w:rPr>
      <w:sz w:val="16"/>
      <w:szCs w:val="16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7D31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rsid w:val="008B5B67"/>
    <w:rPr>
      <w:vertAlign w:val="superscript"/>
    </w:rPr>
  </w:style>
  <w:style w:type="table" w:customStyle="1" w:styleId="Basis">
    <w:name w:val="Basis"/>
    <w:basedOn w:val="NormaleTabelle"/>
    <w:uiPriority w:val="99"/>
    <w:rsid w:val="002F2BC0"/>
    <w:tblPr>
      <w:tblCellMar>
        <w:left w:w="0" w:type="dxa"/>
        <w:right w:w="0" w:type="dxa"/>
      </w:tblCellMar>
    </w:tblPr>
  </w:style>
  <w:style w:type="character" w:styleId="Seitenzahl">
    <w:name w:val="page number"/>
    <w:basedOn w:val="Absatz-Standardschriftart"/>
    <w:uiPriority w:val="99"/>
    <w:semiHidden/>
    <w:rsid w:val="001D6652"/>
    <w:rPr>
      <w:rFonts w:ascii="Segoe UI Light" w:hAnsi="Segoe UI Light"/>
      <w:sz w:val="20"/>
    </w:rPr>
  </w:style>
  <w:style w:type="paragraph" w:customStyle="1" w:styleId="Seite">
    <w:name w:val="Seite"/>
    <w:basedOn w:val="Standard"/>
    <w:uiPriority w:val="40"/>
    <w:semiHidden/>
    <w:rsid w:val="0038736C"/>
    <w:pPr>
      <w:spacing w:line="220" w:lineRule="exact"/>
      <w:jc w:val="right"/>
    </w:pPr>
    <w:rPr>
      <w:rFonts w:ascii="Segoe UI Light" w:hAnsi="Segoe UI Light"/>
      <w:lang w:val="en-GB"/>
    </w:rPr>
  </w:style>
  <w:style w:type="character" w:styleId="Hyperlink">
    <w:name w:val="Hyperlink"/>
    <w:basedOn w:val="Absatz-Standardschriftart"/>
    <w:uiPriority w:val="99"/>
    <w:rsid w:val="0074170E"/>
    <w:rPr>
      <w:color w:val="0025AA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74170E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5"/>
    <w:qFormat/>
    <w:rsid w:val="0074170E"/>
    <w:rPr>
      <w:b/>
      <w:i w:val="0"/>
      <w:iCs/>
    </w:rPr>
  </w:style>
  <w:style w:type="character" w:styleId="IntensiveHervorhebung">
    <w:name w:val="Intense Emphasis"/>
    <w:basedOn w:val="Absatz-Standardschriftart"/>
    <w:uiPriority w:val="99"/>
    <w:semiHidden/>
    <w:qFormat/>
    <w:rsid w:val="0074170E"/>
    <w:rPr>
      <w:b/>
      <w:i w:val="0"/>
      <w:iCs/>
      <w:color w:val="0A75C4" w:themeColor="accent2"/>
    </w:rPr>
  </w:style>
  <w:style w:type="paragraph" w:customStyle="1" w:styleId="Aufzhlung1">
    <w:name w:val="Aufzählung 1"/>
    <w:basedOn w:val="Flietext"/>
    <w:uiPriority w:val="7"/>
    <w:qFormat/>
    <w:rsid w:val="000D6E48"/>
    <w:pPr>
      <w:numPr>
        <w:numId w:val="1"/>
      </w:numPr>
      <w:jc w:val="left"/>
    </w:pPr>
  </w:style>
  <w:style w:type="paragraph" w:customStyle="1" w:styleId="Aufzhlung2">
    <w:name w:val="Aufzählung 2"/>
    <w:basedOn w:val="Flietext"/>
    <w:uiPriority w:val="7"/>
    <w:qFormat/>
    <w:rsid w:val="000D6E48"/>
    <w:pPr>
      <w:numPr>
        <w:ilvl w:val="1"/>
        <w:numId w:val="1"/>
      </w:numPr>
      <w:jc w:val="left"/>
    </w:pPr>
  </w:style>
  <w:style w:type="paragraph" w:customStyle="1" w:styleId="Aufzhlung3">
    <w:name w:val="Aufzählung 3"/>
    <w:basedOn w:val="Flietext"/>
    <w:uiPriority w:val="7"/>
    <w:qFormat/>
    <w:rsid w:val="000D6E48"/>
    <w:pPr>
      <w:numPr>
        <w:ilvl w:val="2"/>
        <w:numId w:val="1"/>
      </w:numPr>
      <w:jc w:val="left"/>
    </w:pPr>
  </w:style>
  <w:style w:type="numbering" w:customStyle="1" w:styleId="zzzListeAufzhlung">
    <w:name w:val="zzz_Liste_Aufzählung"/>
    <w:basedOn w:val="KeineListe"/>
    <w:uiPriority w:val="99"/>
    <w:rsid w:val="003D666D"/>
    <w:pPr>
      <w:numPr>
        <w:numId w:val="1"/>
      </w:numPr>
    </w:pPr>
  </w:style>
  <w:style w:type="paragraph" w:styleId="Titel">
    <w:name w:val="Title"/>
    <w:basedOn w:val="Standard"/>
    <w:link w:val="TitelZchn"/>
    <w:uiPriority w:val="20"/>
    <w:qFormat/>
    <w:rsid w:val="008A740C"/>
    <w:pPr>
      <w:suppressAutoHyphens/>
      <w:spacing w:before="280" w:after="200" w:line="720" w:lineRule="exact"/>
      <w:contextualSpacing/>
    </w:pPr>
    <w:rPr>
      <w:rFonts w:asciiTheme="majorHAnsi" w:eastAsiaTheme="majorEastAsia" w:hAnsiTheme="majorHAnsi" w:cstheme="majorBidi"/>
      <w:b/>
      <w:bCs/>
      <w:color w:val="0025AA" w:themeColor="text2"/>
      <w:kern w:val="28"/>
      <w:sz w:val="60"/>
      <w:szCs w:val="60"/>
      <w:lang w:val="en-GB"/>
    </w:rPr>
  </w:style>
  <w:style w:type="character" w:customStyle="1" w:styleId="TitelZchn">
    <w:name w:val="Titel Zchn"/>
    <w:basedOn w:val="Absatz-Standardschriftart"/>
    <w:link w:val="Titel"/>
    <w:uiPriority w:val="20"/>
    <w:rsid w:val="006C5F1A"/>
    <w:rPr>
      <w:rFonts w:asciiTheme="majorHAnsi" w:eastAsiaTheme="majorEastAsia" w:hAnsiTheme="majorHAnsi" w:cstheme="majorBidi"/>
      <w:b/>
      <w:bCs/>
      <w:color w:val="0025AA" w:themeColor="text2"/>
      <w:kern w:val="28"/>
      <w:sz w:val="60"/>
      <w:szCs w:val="60"/>
    </w:rPr>
  </w:style>
  <w:style w:type="paragraph" w:customStyle="1" w:styleId="TitelInhaltsseiten">
    <w:name w:val="Titel Inhaltsseiten"/>
    <w:basedOn w:val="Standard"/>
    <w:next w:val="Flietext"/>
    <w:uiPriority w:val="22"/>
    <w:qFormat/>
    <w:rsid w:val="00AA29A4"/>
    <w:pPr>
      <w:spacing w:after="340" w:line="480" w:lineRule="exact"/>
    </w:pPr>
    <w:rPr>
      <w:rFonts w:asciiTheme="majorHAnsi" w:hAnsiTheme="majorHAnsi" w:cstheme="majorHAnsi"/>
      <w:b/>
      <w:bCs/>
      <w:color w:val="0025AA" w:themeColor="text2"/>
      <w:sz w:val="40"/>
      <w:szCs w:val="4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812DE8"/>
    <w:rPr>
      <w:rFonts w:asciiTheme="majorHAnsi" w:eastAsiaTheme="majorEastAsia" w:hAnsiTheme="majorHAnsi" w:cstheme="majorBidi"/>
      <w:b/>
      <w:bCs/>
      <w:color w:val="0025AA" w:themeColor="text2"/>
      <w:sz w:val="30"/>
      <w:szCs w:val="30"/>
    </w:rPr>
  </w:style>
  <w:style w:type="paragraph" w:customStyle="1" w:styleId="Status">
    <w:name w:val="Status"/>
    <w:basedOn w:val="Standard"/>
    <w:uiPriority w:val="19"/>
    <w:semiHidden/>
    <w:rsid w:val="006213CB"/>
    <w:pPr>
      <w:spacing w:after="280" w:line="480" w:lineRule="exact"/>
    </w:pPr>
    <w:rPr>
      <w:rFonts w:asciiTheme="majorHAnsi" w:hAnsiTheme="majorHAnsi" w:cstheme="majorHAnsi"/>
      <w:b/>
      <w:bCs/>
      <w:color w:val="C138A0" w:themeColor="accent1"/>
      <w:sz w:val="40"/>
      <w:szCs w:val="40"/>
      <w:lang w:val="en-GB"/>
    </w:rPr>
  </w:style>
  <w:style w:type="paragraph" w:styleId="Untertitel">
    <w:name w:val="Subtitle"/>
    <w:basedOn w:val="Standard"/>
    <w:link w:val="UntertitelZchn"/>
    <w:uiPriority w:val="21"/>
    <w:qFormat/>
    <w:rsid w:val="008A740C"/>
    <w:pPr>
      <w:numPr>
        <w:ilvl w:val="1"/>
      </w:numPr>
      <w:suppressAutoHyphens/>
      <w:spacing w:before="200" w:after="200" w:line="480" w:lineRule="exact"/>
      <w:contextualSpacing/>
    </w:pPr>
    <w:rPr>
      <w:rFonts w:asciiTheme="majorHAnsi" w:eastAsiaTheme="minorEastAsia" w:hAnsiTheme="majorHAnsi" w:cstheme="majorHAnsi"/>
      <w:b/>
      <w:bCs/>
      <w:color w:val="0025AA" w:themeColor="text2"/>
      <w:sz w:val="40"/>
      <w:szCs w:val="40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6C5F1A"/>
    <w:rPr>
      <w:rFonts w:asciiTheme="majorHAnsi" w:eastAsiaTheme="minorEastAsia" w:hAnsiTheme="majorHAnsi" w:cstheme="majorHAnsi"/>
      <w:b/>
      <w:bCs/>
      <w:color w:val="0025AA" w:themeColor="text2"/>
      <w:sz w:val="40"/>
      <w:szCs w:val="40"/>
    </w:rPr>
  </w:style>
  <w:style w:type="paragraph" w:styleId="Inhaltsverzeichnisberschrift">
    <w:name w:val="TOC Heading"/>
    <w:basedOn w:val="Standard"/>
    <w:next w:val="Standard"/>
    <w:uiPriority w:val="39"/>
    <w:semiHidden/>
    <w:rsid w:val="00783D6B"/>
    <w:pPr>
      <w:keepNext/>
      <w:keepLines/>
      <w:pageBreakBefore/>
      <w:spacing w:after="460" w:line="360" w:lineRule="exact"/>
    </w:pPr>
    <w:rPr>
      <w:b/>
      <w:bCs/>
      <w:color w:val="0025AA" w:themeColor="text2"/>
      <w:sz w:val="30"/>
      <w:szCs w:val="30"/>
      <w:lang w:val="en-GB"/>
    </w:rPr>
  </w:style>
  <w:style w:type="paragraph" w:styleId="Verzeichnis1">
    <w:name w:val="toc 1"/>
    <w:basedOn w:val="Standard"/>
    <w:next w:val="Standard"/>
    <w:uiPriority w:val="39"/>
    <w:rsid w:val="00812DE8"/>
    <w:pPr>
      <w:tabs>
        <w:tab w:val="right" w:leader="dot" w:pos="9520"/>
      </w:tabs>
      <w:spacing w:before="240"/>
      <w:ind w:right="284"/>
    </w:pPr>
    <w:rPr>
      <w:b/>
      <w:lang w:val="en-GB"/>
    </w:rPr>
  </w:style>
  <w:style w:type="paragraph" w:styleId="Verzeichnis2">
    <w:name w:val="toc 2"/>
    <w:basedOn w:val="Standard"/>
    <w:next w:val="Standard"/>
    <w:uiPriority w:val="39"/>
    <w:rsid w:val="00785E77"/>
    <w:pPr>
      <w:tabs>
        <w:tab w:val="right" w:leader="dot" w:pos="9520"/>
      </w:tabs>
      <w:spacing w:before="80"/>
      <w:ind w:right="284"/>
    </w:pPr>
    <w:rPr>
      <w:lang w:val="en-GB"/>
    </w:rPr>
  </w:style>
  <w:style w:type="paragraph" w:styleId="Verzeichnis3">
    <w:name w:val="toc 3"/>
    <w:basedOn w:val="Standard"/>
    <w:next w:val="Standard"/>
    <w:uiPriority w:val="39"/>
    <w:rsid w:val="00812DE8"/>
    <w:pPr>
      <w:tabs>
        <w:tab w:val="right" w:leader="dot" w:pos="9520"/>
      </w:tabs>
      <w:spacing w:before="20"/>
      <w:ind w:left="567" w:right="284"/>
    </w:pPr>
    <w:rPr>
      <w:lang w:val="en-GB"/>
    </w:rPr>
  </w:style>
  <w:style w:type="paragraph" w:customStyle="1" w:styleId="Titelgro">
    <w:name w:val="Titel groß"/>
    <w:basedOn w:val="Titel"/>
    <w:uiPriority w:val="19"/>
    <w:qFormat/>
    <w:rsid w:val="008A740C"/>
    <w:pPr>
      <w:spacing w:line="960" w:lineRule="exact"/>
    </w:pPr>
    <w:rPr>
      <w:sz w:val="80"/>
      <w:szCs w:val="80"/>
    </w:rPr>
  </w:style>
  <w:style w:type="paragraph" w:customStyle="1" w:styleId="Nummerierung1">
    <w:name w:val="Nummerierung 1"/>
    <w:basedOn w:val="Flietext"/>
    <w:uiPriority w:val="8"/>
    <w:qFormat/>
    <w:rsid w:val="000D6E48"/>
    <w:pPr>
      <w:numPr>
        <w:numId w:val="3"/>
      </w:numPr>
      <w:jc w:val="left"/>
    </w:pPr>
  </w:style>
  <w:style w:type="paragraph" w:customStyle="1" w:styleId="Nummerierung2">
    <w:name w:val="Nummerierung 2"/>
    <w:basedOn w:val="Flietext"/>
    <w:uiPriority w:val="8"/>
    <w:qFormat/>
    <w:rsid w:val="000D6E48"/>
    <w:pPr>
      <w:numPr>
        <w:ilvl w:val="1"/>
        <w:numId w:val="3"/>
      </w:numPr>
      <w:jc w:val="left"/>
    </w:pPr>
  </w:style>
  <w:style w:type="paragraph" w:customStyle="1" w:styleId="Nummerierung3">
    <w:name w:val="Nummerierung 3"/>
    <w:basedOn w:val="Flietext"/>
    <w:uiPriority w:val="8"/>
    <w:qFormat/>
    <w:rsid w:val="000D6E48"/>
    <w:pPr>
      <w:numPr>
        <w:ilvl w:val="2"/>
        <w:numId w:val="3"/>
      </w:numPr>
      <w:jc w:val="left"/>
    </w:pPr>
  </w:style>
  <w:style w:type="numbering" w:customStyle="1" w:styleId="zzzListeNummerierung">
    <w:name w:val="zzz_Liste_Nummerierung"/>
    <w:basedOn w:val="KeineListe"/>
    <w:uiPriority w:val="99"/>
    <w:rsid w:val="000760F8"/>
    <w:pPr>
      <w:numPr>
        <w:numId w:val="3"/>
      </w:numPr>
    </w:pPr>
  </w:style>
  <w:style w:type="paragraph" w:customStyle="1" w:styleId="Checkliste">
    <w:name w:val="Checkliste"/>
    <w:basedOn w:val="Flietext"/>
    <w:uiPriority w:val="9"/>
    <w:qFormat/>
    <w:rsid w:val="000D6E48"/>
    <w:pPr>
      <w:numPr>
        <w:numId w:val="5"/>
      </w:numPr>
      <w:jc w:val="left"/>
    </w:pPr>
  </w:style>
  <w:style w:type="numbering" w:customStyle="1" w:styleId="zzzListeCheckliste">
    <w:name w:val="zzz_Liste_Checkliste"/>
    <w:basedOn w:val="KeineListe"/>
    <w:uiPriority w:val="99"/>
    <w:rsid w:val="008F1489"/>
    <w:pPr>
      <w:numPr>
        <w:numId w:val="5"/>
      </w:numPr>
    </w:pPr>
  </w:style>
  <w:style w:type="numbering" w:customStyle="1" w:styleId="zzzListeberschriften">
    <w:name w:val="zzz_Liste_Überschriften"/>
    <w:basedOn w:val="KeineListe"/>
    <w:uiPriority w:val="99"/>
    <w:rsid w:val="00812DE8"/>
    <w:pPr>
      <w:numPr>
        <w:numId w:val="6"/>
      </w:numPr>
    </w:p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paragraph" w:customStyle="1" w:styleId="1nummeriert">
    <w:name w:val="Ü1 nummeriert"/>
    <w:basedOn w:val="berschrift1"/>
    <w:next w:val="Flietext"/>
    <w:uiPriority w:val="15"/>
    <w:qFormat/>
    <w:rsid w:val="00850120"/>
    <w:pPr>
      <w:numPr>
        <w:numId w:val="6"/>
      </w:numPr>
    </w:pPr>
  </w:style>
  <w:style w:type="table" w:customStyle="1" w:styleId="UPB-Tabellen">
    <w:name w:val="UPB-Tabellen"/>
    <w:basedOn w:val="NormaleTabelle"/>
    <w:uiPriority w:val="99"/>
    <w:rsid w:val="00E31721"/>
    <w:tblPr>
      <w:tblBorders>
        <w:top w:val="single" w:sz="8" w:space="0" w:color="E7E7EE"/>
        <w:left w:val="single" w:sz="8" w:space="0" w:color="E7E7EE"/>
        <w:bottom w:val="single" w:sz="8" w:space="0" w:color="E7E7EE"/>
        <w:right w:val="single" w:sz="8" w:space="0" w:color="E7E7EE"/>
        <w:insideH w:val="single" w:sz="8" w:space="0" w:color="E7E7EE"/>
        <w:insideV w:val="single" w:sz="8" w:space="0" w:color="E7E7EE"/>
      </w:tblBorders>
      <w:tblCellMar>
        <w:top w:w="28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181C62" w:themeFill="accent3"/>
      </w:tcPr>
    </w:tblStylePr>
    <w:tblStylePr w:type="lastRow">
      <w:rPr>
        <w:b/>
        <w:color w:val="181C62" w:themeColor="accent3"/>
      </w:rPr>
      <w:tblPr/>
      <w:tcPr>
        <w:tcBorders>
          <w:top w:val="single" w:sz="8" w:space="0" w:color="181C62" w:themeColor="accent3"/>
          <w:left w:val="single" w:sz="8" w:space="0" w:color="E7E7EE"/>
          <w:bottom w:val="single" w:sz="8" w:space="0" w:color="E7E7EE"/>
          <w:right w:val="single" w:sz="8" w:space="0" w:color="E7E7EE"/>
          <w:insideH w:val="nil"/>
          <w:insideV w:val="single" w:sz="8" w:space="0" w:color="E7E7EE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8B8DB0" w:themeFill="background2"/>
      </w:tcPr>
    </w:tblStylePr>
    <w:tblStylePr w:type="lastCol">
      <w:rPr>
        <w:b/>
        <w:color w:val="181C62" w:themeColor="accent3"/>
      </w:rPr>
    </w:tblStylePr>
    <w:tblStylePr w:type="neCell">
      <w:rPr>
        <w:color w:val="FFFFFF" w:themeColor="background1"/>
      </w:r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wCell">
      <w:rPr>
        <w:color w:val="FFFFFF" w:themeColor="background1"/>
      </w:rPr>
      <w:tblPr/>
      <w:tcPr>
        <w:tcBorders>
          <w:top w:val="single" w:sz="8" w:space="0" w:color="E7E7EE"/>
          <w:left w:val="single" w:sz="8" w:space="0" w:color="E7E7EE"/>
          <w:bottom w:val="single" w:sz="8" w:space="0" w:color="E7E7EE"/>
          <w:right w:val="single" w:sz="8" w:space="0" w:color="E7E7EE"/>
          <w:insideH w:val="nil"/>
          <w:insideV w:val="nil"/>
          <w:tl2br w:val="nil"/>
          <w:tr2bl w:val="nil"/>
        </w:tcBorders>
      </w:tcPr>
    </w:tblStylePr>
  </w:style>
  <w:style w:type="paragraph" w:customStyle="1" w:styleId="Kleingedrucktes">
    <w:name w:val="Kleingedrucktes"/>
    <w:basedOn w:val="Standard"/>
    <w:uiPriority w:val="12"/>
    <w:qFormat/>
    <w:rsid w:val="00ED522F"/>
    <w:pPr>
      <w:spacing w:before="80" w:after="210"/>
      <w:jc w:val="both"/>
    </w:pPr>
    <w:rPr>
      <w:sz w:val="16"/>
      <w:szCs w:val="16"/>
      <w:lang w:val="en-GB"/>
    </w:rPr>
  </w:style>
  <w:style w:type="paragraph" w:customStyle="1" w:styleId="2nummeriert">
    <w:name w:val="Ü2 nummeriert"/>
    <w:basedOn w:val="berschrift2"/>
    <w:next w:val="Flietext"/>
    <w:uiPriority w:val="15"/>
    <w:qFormat/>
    <w:rsid w:val="00850120"/>
    <w:pPr>
      <w:numPr>
        <w:ilvl w:val="1"/>
        <w:numId w:val="6"/>
      </w:numPr>
    </w:pPr>
  </w:style>
  <w:style w:type="paragraph" w:customStyle="1" w:styleId="3nummeriert">
    <w:name w:val="Ü3 nummeriert"/>
    <w:basedOn w:val="berschrift3"/>
    <w:next w:val="Flietext"/>
    <w:uiPriority w:val="15"/>
    <w:qFormat/>
    <w:rsid w:val="00850120"/>
    <w:pPr>
      <w:numPr>
        <w:ilvl w:val="2"/>
        <w:numId w:val="6"/>
      </w:numPr>
    </w:pPr>
  </w:style>
  <w:style w:type="paragraph" w:styleId="Verzeichnis4">
    <w:name w:val="toc 4"/>
    <w:basedOn w:val="Verzeichnis1"/>
    <w:next w:val="Standard"/>
    <w:autoRedefine/>
    <w:uiPriority w:val="39"/>
    <w:semiHidden/>
    <w:rsid w:val="00812DE8"/>
    <w:pPr>
      <w:tabs>
        <w:tab w:val="left" w:pos="567"/>
      </w:tabs>
      <w:ind w:left="567" w:hanging="567"/>
    </w:pPr>
    <w:rPr>
      <w:noProof/>
    </w:rPr>
  </w:style>
  <w:style w:type="paragraph" w:styleId="Verzeichnis5">
    <w:name w:val="toc 5"/>
    <w:basedOn w:val="Verzeichnis2"/>
    <w:next w:val="Standard"/>
    <w:autoRedefine/>
    <w:uiPriority w:val="39"/>
    <w:semiHidden/>
    <w:rsid w:val="00785E77"/>
    <w:pPr>
      <w:tabs>
        <w:tab w:val="left" w:pos="567"/>
      </w:tabs>
      <w:ind w:left="567" w:hanging="567"/>
    </w:pPr>
  </w:style>
  <w:style w:type="paragraph" w:styleId="Verzeichnis6">
    <w:name w:val="toc 6"/>
    <w:basedOn w:val="Verzeichnis3"/>
    <w:next w:val="Standard"/>
    <w:autoRedefine/>
    <w:uiPriority w:val="39"/>
    <w:semiHidden/>
    <w:rsid w:val="00785E77"/>
    <w:pPr>
      <w:tabs>
        <w:tab w:val="left" w:pos="1361"/>
      </w:tabs>
      <w:ind w:left="1361" w:hanging="794"/>
    </w:pPr>
    <w:rPr>
      <w:noProof/>
    </w:rPr>
  </w:style>
  <w:style w:type="character" w:customStyle="1" w:styleId="FarbigeHervorhebung">
    <w:name w:val="Farbige Hervorhebung"/>
    <w:basedOn w:val="IntensiveHervorhebung"/>
    <w:uiPriority w:val="6"/>
    <w:qFormat/>
    <w:rsid w:val="001369EB"/>
    <w:rPr>
      <w:b/>
      <w:i w:val="0"/>
      <w:iCs/>
      <w:color w:val="0A75C4" w:themeColor="accent2"/>
    </w:rPr>
  </w:style>
  <w:style w:type="paragraph" w:styleId="berarbeitung">
    <w:name w:val="Revision"/>
    <w:hidden/>
    <w:uiPriority w:val="99"/>
    <w:semiHidden/>
    <w:rsid w:val="00D16869"/>
  </w:style>
  <w:style w:type="paragraph" w:styleId="Sprechblasentext">
    <w:name w:val="Balloon Text"/>
    <w:basedOn w:val="Standard"/>
    <w:link w:val="SprechblasentextZchn"/>
    <w:uiPriority w:val="99"/>
    <w:semiHidden/>
    <w:rsid w:val="00D168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86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D16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1686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8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16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file:///C:\Users\Simone.Hansmeier\AppData\Local\Microsoft\Windows\INetCache\Content.Outlook\FCZBWDHF\Dez4_2@zv.uni-paderbor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del\Desktop\UPB_Dokumentvorlage_202403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B89F770591469596392234E417C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08074-6584-4A8E-83F3-68B3AB2DCC9F}"/>
      </w:docPartPr>
      <w:docPartBody>
        <w:p w:rsidR="00093498" w:rsidRDefault="006D270A">
          <w:pPr>
            <w:pStyle w:val="E2B89F770591469596392234E417CFC3"/>
          </w:pPr>
          <w:r w:rsidRPr="00E124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7D337F37C042C984F17F45B4FC7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D7355-4F2F-48C1-81C4-757107D940B7}"/>
      </w:docPartPr>
      <w:docPartBody>
        <w:p w:rsidR="00093498" w:rsidRDefault="006D270A">
          <w:pPr>
            <w:pStyle w:val="727D337F37C042C984F17F45B4FC7EF6"/>
          </w:pPr>
          <w:r w:rsidRPr="00E124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A541BF5A9468091FD8C9C7370F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AA52F-6CCB-4198-AE7C-493F0076F83E}"/>
      </w:docPartPr>
      <w:docPartBody>
        <w:p w:rsidR="00093498" w:rsidRDefault="006D270A">
          <w:pPr>
            <w:pStyle w:val="8FDA541BF5A9468091FD8C9C7370F20E"/>
          </w:pPr>
          <w:r>
            <w:rPr>
              <w:rStyle w:val="Platzhaltertext"/>
            </w:rPr>
            <w:t>Fußzeile</w:t>
          </w:r>
        </w:p>
      </w:docPartBody>
    </w:docPart>
    <w:docPart>
      <w:docPartPr>
        <w:name w:val="1ADF1044203942DA85C50BCC44713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79547-D4C1-4271-948C-062538C6C663}"/>
      </w:docPartPr>
      <w:docPartBody>
        <w:p w:rsidR="00093498" w:rsidRDefault="0036388D" w:rsidP="0036388D">
          <w:pPr>
            <w:pStyle w:val="1ADF1044203942DA85C50BCC447131152"/>
          </w:pPr>
          <w:r w:rsidRPr="00882E11">
            <w:rPr>
              <w:rStyle w:val="Platzhaltertext"/>
              <w:lang w:val="de-DE"/>
            </w:rPr>
            <w:t>Kurztitel des Dokumentes</w:t>
          </w:r>
        </w:p>
      </w:docPartBody>
    </w:docPart>
    <w:docPart>
      <w:docPartPr>
        <w:name w:val="9458E312D2C6496A8DD287A34534D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F6F16-A943-4920-A85D-29A242A77190}"/>
      </w:docPartPr>
      <w:docPartBody>
        <w:p w:rsidR="00093498" w:rsidRDefault="0036388D" w:rsidP="0036388D">
          <w:pPr>
            <w:pStyle w:val="9458E312D2C6496A8DD287A34534DCA72"/>
          </w:pPr>
          <w:r w:rsidRPr="00882E11">
            <w:rPr>
              <w:rStyle w:val="Platzhaltertext"/>
              <w:lang w:val="de-DE"/>
            </w:rPr>
            <w:t>Abteilung</w:t>
          </w:r>
        </w:p>
      </w:docPartBody>
    </w:docPart>
    <w:docPart>
      <w:docPartPr>
        <w:name w:val="9C3E4EDC746D4CE886505F381BE96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22FC6-CC96-4B1C-8B8A-6745F873A269}"/>
      </w:docPartPr>
      <w:docPartBody>
        <w:p w:rsidR="00093498" w:rsidRDefault="0036388D" w:rsidP="0036388D">
          <w:pPr>
            <w:pStyle w:val="9C3E4EDC746D4CE886505F381BE96BFA2"/>
          </w:pPr>
          <w:r w:rsidRPr="00882E11">
            <w:rPr>
              <w:rStyle w:val="Platzhaltertext"/>
              <w:lang w:val="de-DE"/>
            </w:rPr>
            <w:t>Monat Jahr</w:t>
          </w:r>
        </w:p>
      </w:docPartBody>
    </w:docPart>
    <w:docPart>
      <w:docPartPr>
        <w:name w:val="665D4DAF7BAC4B9889C8BC5281FAE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3024-B68D-45B6-9D6B-4A192EDB1420}"/>
      </w:docPartPr>
      <w:docPartBody>
        <w:p w:rsidR="00093498" w:rsidRDefault="006D270A">
          <w:pPr>
            <w:pStyle w:val="665D4DAF7BAC4B9889C8BC5281FAEA6D"/>
          </w:pPr>
          <w:r>
            <w:rPr>
              <w:rStyle w:val="Platzhaltertext"/>
            </w:rPr>
            <w:t>SZ</w:t>
          </w:r>
        </w:p>
      </w:docPartBody>
    </w:docPart>
    <w:docPart>
      <w:docPartPr>
        <w:name w:val="8EC3198FB8A342D99F8DC0A30DD41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55D23-3FB3-4179-8A8F-6BCE160A390B}"/>
      </w:docPartPr>
      <w:docPartBody>
        <w:p w:rsidR="00177E66" w:rsidRDefault="00BC1CE3" w:rsidP="00BC1CE3">
          <w:pPr>
            <w:pStyle w:val="8EC3198FB8A342D99F8DC0A30DD41F4E1"/>
          </w:pPr>
          <w:r w:rsidRPr="003B5245">
            <w:rPr>
              <w:rStyle w:val="FarbigeHervorhebung"/>
              <w:color w:val="5B9BD5" w:themeColor="accent1"/>
              <w:lang w:val="de-DE"/>
            </w:rPr>
            <w:t>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8D"/>
    <w:rsid w:val="00004A40"/>
    <w:rsid w:val="00093498"/>
    <w:rsid w:val="0009454E"/>
    <w:rsid w:val="00177E66"/>
    <w:rsid w:val="002E6293"/>
    <w:rsid w:val="00341F03"/>
    <w:rsid w:val="0036388D"/>
    <w:rsid w:val="004A11AE"/>
    <w:rsid w:val="00691425"/>
    <w:rsid w:val="006D270A"/>
    <w:rsid w:val="006D6E76"/>
    <w:rsid w:val="00752F1F"/>
    <w:rsid w:val="007969E2"/>
    <w:rsid w:val="0088313E"/>
    <w:rsid w:val="008E329D"/>
    <w:rsid w:val="009716DB"/>
    <w:rsid w:val="009979DE"/>
    <w:rsid w:val="009B0A80"/>
    <w:rsid w:val="009B17AD"/>
    <w:rsid w:val="00AD705D"/>
    <w:rsid w:val="00B078B6"/>
    <w:rsid w:val="00B742A6"/>
    <w:rsid w:val="00BC1CE3"/>
    <w:rsid w:val="00BF7892"/>
    <w:rsid w:val="00D2172B"/>
    <w:rsid w:val="00DF739D"/>
    <w:rsid w:val="00F36C2C"/>
    <w:rsid w:val="00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1CE3"/>
    <w:rPr>
      <w:color w:val="808080"/>
    </w:rPr>
  </w:style>
  <w:style w:type="paragraph" w:customStyle="1" w:styleId="E2B89F770591469596392234E417CFC3">
    <w:name w:val="E2B89F770591469596392234E417CFC3"/>
  </w:style>
  <w:style w:type="paragraph" w:customStyle="1" w:styleId="727D337F37C042C984F17F45B4FC7EF6">
    <w:name w:val="727D337F37C042C984F17F45B4FC7EF6"/>
  </w:style>
  <w:style w:type="paragraph" w:customStyle="1" w:styleId="8FDA541BF5A9468091FD8C9C7370F20E">
    <w:name w:val="8FDA541BF5A9468091FD8C9C7370F20E"/>
  </w:style>
  <w:style w:type="paragraph" w:customStyle="1" w:styleId="665D4DAF7BAC4B9889C8BC5281FAEA6D">
    <w:name w:val="665D4DAF7BAC4B9889C8BC5281FAEA6D"/>
  </w:style>
  <w:style w:type="paragraph" w:customStyle="1" w:styleId="1ADF1044203942DA85C50BCC447131152">
    <w:name w:val="1ADF1044203942DA85C50BCC447131152"/>
    <w:rsid w:val="0036388D"/>
    <w:pPr>
      <w:spacing w:after="0" w:line="240" w:lineRule="auto"/>
    </w:pPr>
    <w:rPr>
      <w:rFonts w:eastAsiaTheme="minorHAnsi"/>
      <w:b/>
      <w:bCs/>
      <w:kern w:val="2"/>
      <w:sz w:val="16"/>
      <w:szCs w:val="16"/>
      <w:lang w:eastAsia="en-US"/>
      <w14:ligatures w14:val="standardContextual"/>
    </w:rPr>
  </w:style>
  <w:style w:type="paragraph" w:customStyle="1" w:styleId="9458E312D2C6496A8DD287A34534DCA72">
    <w:name w:val="9458E312D2C6496A8DD287A34534DCA72"/>
    <w:rsid w:val="0036388D"/>
    <w:pPr>
      <w:spacing w:after="0" w:line="240" w:lineRule="auto"/>
    </w:pPr>
    <w:rPr>
      <w:rFonts w:eastAsiaTheme="minorHAnsi"/>
      <w:b/>
      <w:bCs/>
      <w:kern w:val="2"/>
      <w:sz w:val="16"/>
      <w:szCs w:val="16"/>
      <w:lang w:eastAsia="en-US"/>
      <w14:ligatures w14:val="standardContextual"/>
    </w:rPr>
  </w:style>
  <w:style w:type="paragraph" w:customStyle="1" w:styleId="9C3E4EDC746D4CE886505F381BE96BFA2">
    <w:name w:val="9C3E4EDC746D4CE886505F381BE96BFA2"/>
    <w:rsid w:val="0036388D"/>
    <w:pPr>
      <w:spacing w:after="0" w:line="240" w:lineRule="auto"/>
    </w:pPr>
    <w:rPr>
      <w:rFonts w:eastAsiaTheme="minorHAnsi"/>
      <w:b/>
      <w:bCs/>
      <w:kern w:val="2"/>
      <w:sz w:val="16"/>
      <w:szCs w:val="16"/>
      <w:lang w:eastAsia="en-US"/>
      <w14:ligatures w14:val="standardContextual"/>
    </w:rPr>
  </w:style>
  <w:style w:type="paragraph" w:customStyle="1" w:styleId="DA15083A6A994DA7ADB0833B322E98C0">
    <w:name w:val="DA15083A6A994DA7ADB0833B322E98C0"/>
    <w:rsid w:val="00BC1CE3"/>
    <w:pPr>
      <w:keepNext/>
      <w:keepLines/>
      <w:spacing w:before="420" w:after="230" w:line="288" w:lineRule="exact"/>
      <w:outlineLvl w:val="2"/>
    </w:pPr>
    <w:rPr>
      <w:rFonts w:asciiTheme="majorHAnsi" w:eastAsiaTheme="majorEastAsia" w:hAnsiTheme="majorHAnsi" w:cstheme="majorBidi"/>
      <w:b/>
      <w:bCs/>
      <w:color w:val="44546A" w:themeColor="text2"/>
      <w:kern w:val="2"/>
      <w:sz w:val="24"/>
      <w:szCs w:val="24"/>
      <w:lang w:eastAsia="en-US"/>
      <w14:ligatures w14:val="standardContextual"/>
    </w:rPr>
  </w:style>
  <w:style w:type="character" w:customStyle="1" w:styleId="FarbigeHervorhebung">
    <w:name w:val="Farbige Hervorhebung"/>
    <w:basedOn w:val="IntensiveHervorhebung"/>
    <w:uiPriority w:val="6"/>
    <w:qFormat/>
    <w:rsid w:val="00BC1CE3"/>
    <w:rPr>
      <w:b/>
      <w:i w:val="0"/>
      <w:iCs/>
      <w:color w:val="ED7D31" w:themeColor="accent2"/>
    </w:rPr>
  </w:style>
  <w:style w:type="character" w:styleId="IntensiveHervorhebung">
    <w:name w:val="Intense Emphasis"/>
    <w:basedOn w:val="Absatz-Standardschriftart"/>
    <w:uiPriority w:val="21"/>
    <w:qFormat/>
    <w:rsid w:val="00BC1CE3"/>
    <w:rPr>
      <w:i/>
      <w:iCs/>
      <w:color w:val="5B9BD5" w:themeColor="accent1"/>
    </w:rPr>
  </w:style>
  <w:style w:type="paragraph" w:customStyle="1" w:styleId="8EC3198FB8A342D99F8DC0A30DD41F4E1">
    <w:name w:val="8EC3198FB8A342D99F8DC0A30DD41F4E1"/>
    <w:rsid w:val="00BC1CE3"/>
    <w:pPr>
      <w:spacing w:after="0" w:line="240" w:lineRule="auto"/>
      <w:jc w:val="both"/>
    </w:pPr>
    <w:rPr>
      <w:rFonts w:eastAsiaTheme="minorHAnsi"/>
      <w:kern w:val="2"/>
      <w:sz w:val="20"/>
      <w:szCs w:val="20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UNIVERSITÄT PADERBORN">
      <a:dk1>
        <a:sysClr val="windowText" lastClr="000000"/>
      </a:dk1>
      <a:lt1>
        <a:sysClr val="window" lastClr="FFFFFF"/>
      </a:lt1>
      <a:dk2>
        <a:srgbClr val="0025AA"/>
      </a:dk2>
      <a:lt2>
        <a:srgbClr val="8B8DB0"/>
      </a:lt2>
      <a:accent1>
        <a:srgbClr val="C138A0"/>
      </a:accent1>
      <a:accent2>
        <a:srgbClr val="0A75C4"/>
      </a:accent2>
      <a:accent3>
        <a:srgbClr val="181C62"/>
      </a:accent3>
      <a:accent4>
        <a:srgbClr val="23A9C9"/>
      </a:accent4>
      <a:accent5>
        <a:srgbClr val="7E3FA8"/>
      </a:accent5>
      <a:accent6>
        <a:srgbClr val="50D1D1"/>
      </a:accent6>
      <a:hlink>
        <a:srgbClr val="0025AA"/>
      </a:hlink>
      <a:folHlink>
        <a:srgbClr val="0025AA"/>
      </a:folHlink>
    </a:clrScheme>
    <a:fontScheme name="UNIVERSITÄT PADERBOR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2024-05-04T00:00:00</PublishDate>
  <Abstract>Antrag auf Professurvertretung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9FF167-44D5-4748-93A8-5B5A1320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UPB_Dokumentvorlage_20240301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Personaldezernat, Sachgebiet 4.2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Nachname</dc:creator>
  <cp:keywords/>
  <dc:description/>
  <cp:lastModifiedBy>Denecke, Dunja</cp:lastModifiedBy>
  <cp:revision>2</cp:revision>
  <cp:lastPrinted>2024-05-13T11:29:00Z</cp:lastPrinted>
  <dcterms:created xsi:type="dcterms:W3CDTF">2024-05-13T11:31:00Z</dcterms:created>
  <dcterms:modified xsi:type="dcterms:W3CDTF">2024-05-13T11:31:00Z</dcterms:modified>
</cp:coreProperties>
</file>