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3C95" w14:textId="1F6F3B8D" w:rsidR="00882E11" w:rsidRPr="00D77893" w:rsidRDefault="003A4CC6" w:rsidP="00FC3124">
      <w:pPr>
        <w:pStyle w:val="berschrift1"/>
        <w:rPr>
          <w:lang w:val="de-DE"/>
        </w:rPr>
      </w:pPr>
      <w:r w:rsidRPr="00D77893">
        <w:rPr>
          <w:lang w:val="de-DE"/>
        </w:rPr>
        <w:t xml:space="preserve">Antrag </w:t>
      </w:r>
      <w:r w:rsidR="00E64EC8">
        <w:rPr>
          <w:lang w:val="de-DE"/>
        </w:rPr>
        <w:t>auf Ernennung</w:t>
      </w:r>
    </w:p>
    <w:p w14:paraId="5883E3A3" w14:textId="62489B47" w:rsidR="00882E11" w:rsidRPr="00A272D9" w:rsidRDefault="00882E11" w:rsidP="00882E11">
      <w:pPr>
        <w:pStyle w:val="Flietext"/>
        <w:jc w:val="left"/>
        <w:rPr>
          <w:lang w:val="de-DE"/>
        </w:rPr>
      </w:pPr>
      <w:r w:rsidRPr="00A272D9">
        <w:rPr>
          <w:lang w:val="de-DE"/>
        </w:rPr>
        <w:t xml:space="preserve">An das </w:t>
      </w:r>
      <w:r w:rsidRPr="00A272D9">
        <w:rPr>
          <w:rStyle w:val="Hervorhebung"/>
          <w:lang w:val="de-DE"/>
        </w:rPr>
        <w:t>Personaldezernat - Sachgebiet 4.2</w:t>
      </w:r>
      <w:r w:rsidRPr="00A272D9">
        <w:rPr>
          <w:lang w:val="de-DE"/>
        </w:rPr>
        <w:t xml:space="preserve"> der Universität Paderborn</w:t>
      </w:r>
      <w:r w:rsidRPr="00A272D9">
        <w:rPr>
          <w:lang w:val="de-DE"/>
        </w:rPr>
        <w:br/>
        <w:t xml:space="preserve">Übermittlung ausschließlich per </w:t>
      </w:r>
      <w:r w:rsidR="001322C4">
        <w:rPr>
          <w:lang w:val="de-DE"/>
        </w:rPr>
        <w:t>E-</w:t>
      </w:r>
      <w:r w:rsidRPr="00A272D9">
        <w:rPr>
          <w:lang w:val="de-DE"/>
        </w:rPr>
        <w:t xml:space="preserve">Mail an: </w:t>
      </w:r>
      <w:hyperlink r:id="rId9" w:history="1">
        <w:r w:rsidR="00312C38" w:rsidRPr="00312C38">
          <w:rPr>
            <w:rStyle w:val="Hyperlink"/>
            <w:lang w:val="de-DE"/>
          </w:rPr>
          <w:t>Dez4_2@zv.uni-paderborn.de</w:t>
        </w:r>
      </w:hyperlink>
    </w:p>
    <w:p w14:paraId="56C0D74E" w14:textId="2F9CCF5F" w:rsidR="003A4CC6" w:rsidRDefault="003833E0" w:rsidP="00882E11">
      <w:pPr>
        <w:pStyle w:val="Flietext"/>
        <w:jc w:val="left"/>
        <w:rPr>
          <w:rStyle w:val="FarbigeHervorhebung"/>
          <w:color w:val="C138A0" w:themeColor="accent1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FF25C2F" wp14:editId="51A170C1">
            <wp:simplePos x="0" y="0"/>
            <wp:positionH relativeFrom="column">
              <wp:posOffset>5594985</wp:posOffset>
            </wp:positionH>
            <wp:positionV relativeFrom="paragraph">
              <wp:posOffset>36195</wp:posOffset>
            </wp:positionV>
            <wp:extent cx="457200" cy="457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0A52D" w14:textId="4C3ADCF4" w:rsidR="00882E11" w:rsidRPr="00A272D9" w:rsidRDefault="00882E11" w:rsidP="00882E11">
      <w:pPr>
        <w:pStyle w:val="Flietext"/>
        <w:jc w:val="left"/>
        <w:rPr>
          <w:rStyle w:val="FarbigeHervorhebung"/>
          <w:color w:val="C138A0" w:themeColor="accent1"/>
          <w:lang w:val="de-DE"/>
        </w:rPr>
      </w:pPr>
      <w:r w:rsidRPr="00A272D9">
        <w:rPr>
          <w:rStyle w:val="FarbigeHervorhebung"/>
          <w:color w:val="C138A0" w:themeColor="accent1"/>
          <w:lang w:val="de-DE"/>
        </w:rPr>
        <w:t>Hinweis: Anträge sind min</w:t>
      </w:r>
      <w:r w:rsidR="00C94B5B">
        <w:rPr>
          <w:rStyle w:val="FarbigeHervorhebung"/>
          <w:color w:val="C138A0" w:themeColor="accent1"/>
          <w:lang w:val="de-DE"/>
        </w:rPr>
        <w:t>d</w:t>
      </w:r>
      <w:r w:rsidR="00E64EC8">
        <w:rPr>
          <w:rStyle w:val="FarbigeHervorhebung"/>
          <w:color w:val="C138A0" w:themeColor="accent1"/>
          <w:lang w:val="de-DE"/>
        </w:rPr>
        <w:t>. 8</w:t>
      </w:r>
      <w:r w:rsidRPr="00A272D9">
        <w:rPr>
          <w:rStyle w:val="FarbigeHervorhebung"/>
          <w:color w:val="C138A0" w:themeColor="accent1"/>
          <w:lang w:val="de-DE"/>
        </w:rPr>
        <w:t xml:space="preserve"> Wochen vor der geplanten Maßnahme einzureichen!</w:t>
      </w:r>
    </w:p>
    <w:p w14:paraId="7C9D8104" w14:textId="504CCCE3" w:rsidR="00882E11" w:rsidRPr="00D77893" w:rsidRDefault="003A4CC6" w:rsidP="003A4CC6">
      <w:pPr>
        <w:pStyle w:val="berschrift3"/>
        <w:rPr>
          <w:rStyle w:val="Hervorhebung"/>
          <w:b/>
          <w:iCs w:val="0"/>
          <w:lang w:val="de-DE"/>
        </w:rPr>
      </w:pPr>
      <w:r w:rsidRPr="00D77893">
        <w:rPr>
          <w:rStyle w:val="Hervorhebung"/>
          <w:b/>
          <w:iCs w:val="0"/>
          <w:lang w:val="de-DE"/>
        </w:rPr>
        <w:t xml:space="preserve">Angaben zum*r </w:t>
      </w:r>
      <w:r w:rsidR="00882E11" w:rsidRPr="00D77893">
        <w:rPr>
          <w:rStyle w:val="Hervorhebung"/>
          <w:b/>
          <w:iCs w:val="0"/>
          <w:lang w:val="de-DE"/>
        </w:rPr>
        <w:t>Antragsteller*in:</w:t>
      </w:r>
    </w:p>
    <w:tbl>
      <w:tblPr>
        <w:tblStyle w:val="UPB-Tabellen"/>
        <w:tblW w:w="0" w:type="auto"/>
        <w:tblLook w:val="0400" w:firstRow="0" w:lastRow="0" w:firstColumn="0" w:lastColumn="0" w:noHBand="0" w:noVBand="1"/>
      </w:tblPr>
      <w:tblGrid>
        <w:gridCol w:w="3109"/>
        <w:gridCol w:w="6395"/>
      </w:tblGrid>
      <w:tr w:rsidR="003A4CC6" w:rsidRPr="003A4CC6" w14:paraId="4383234F" w14:textId="77777777" w:rsidTr="008E41CB">
        <w:tc>
          <w:tcPr>
            <w:tcW w:w="3109" w:type="dxa"/>
          </w:tcPr>
          <w:p w14:paraId="416B7635" w14:textId="77777777" w:rsidR="003A4CC6" w:rsidRPr="003A4CC6" w:rsidRDefault="003A4CC6" w:rsidP="008E41CB">
            <w:pPr>
              <w:rPr>
                <w:color w:val="000000" w:themeColor="text1"/>
              </w:rPr>
            </w:pPr>
            <w:r w:rsidRPr="00A272D9">
              <w:t>Fakultät/Bereich</w:t>
            </w:r>
            <w:r>
              <w:t>:</w:t>
            </w:r>
          </w:p>
        </w:tc>
        <w:tc>
          <w:tcPr>
            <w:tcW w:w="6395" w:type="dxa"/>
          </w:tcPr>
          <w:p w14:paraId="52A29D8E" w14:textId="025B4F2C" w:rsidR="003A4CC6" w:rsidRPr="003A4CC6" w:rsidRDefault="00F25742" w:rsidP="00F25742">
            <w:pPr>
              <w:rPr>
                <w:color w:val="000000" w:themeColor="text1"/>
              </w:rPr>
            </w:pPr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7893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  <w:tr w:rsidR="00882E11" w:rsidRPr="00A272D9" w14:paraId="7B677477" w14:textId="77777777" w:rsidTr="008E41CB">
        <w:tc>
          <w:tcPr>
            <w:tcW w:w="3109" w:type="dxa"/>
          </w:tcPr>
          <w:p w14:paraId="18EE558F" w14:textId="0BBD2740" w:rsidR="00882E11" w:rsidRPr="00A272D9" w:rsidRDefault="00DC0898" w:rsidP="00DC0898">
            <w:r>
              <w:rPr>
                <w:color w:val="000000" w:themeColor="text1"/>
              </w:rPr>
              <w:t>Name,</w:t>
            </w:r>
            <w:r w:rsidRPr="003A4CC6">
              <w:rPr>
                <w:color w:val="000000" w:themeColor="text1"/>
              </w:rPr>
              <w:t xml:space="preserve"> </w:t>
            </w:r>
            <w:r w:rsidR="003A4CC6" w:rsidRPr="003A4CC6">
              <w:rPr>
                <w:color w:val="000000" w:themeColor="text1"/>
              </w:rPr>
              <w:t>Vorname</w:t>
            </w:r>
            <w:r w:rsidR="00C440B8">
              <w:rPr>
                <w:color w:val="000000" w:themeColor="text1"/>
              </w:rPr>
              <w:t xml:space="preserve"> </w:t>
            </w:r>
            <w:r w:rsidR="003A4CC6" w:rsidRPr="003A4CC6">
              <w:rPr>
                <w:color w:val="000000" w:themeColor="text1"/>
              </w:rPr>
              <w:br/>
              <w:t>(Fachvorgesetzte*r)</w:t>
            </w:r>
            <w:r w:rsidR="003A4CC6">
              <w:rPr>
                <w:color w:val="000000" w:themeColor="text1"/>
              </w:rPr>
              <w:t>:</w:t>
            </w:r>
          </w:p>
        </w:tc>
        <w:tc>
          <w:tcPr>
            <w:tcW w:w="6395" w:type="dxa"/>
          </w:tcPr>
          <w:p w14:paraId="0A5509D9" w14:textId="6A1A4BE8" w:rsidR="00882E11" w:rsidRPr="00A272D9" w:rsidRDefault="00F25742" w:rsidP="008E41CB"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7893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  <w:tr w:rsidR="00882E11" w:rsidRPr="00A272D9" w14:paraId="10086E38" w14:textId="77777777" w:rsidTr="008E41CB">
        <w:tc>
          <w:tcPr>
            <w:tcW w:w="3109" w:type="dxa"/>
          </w:tcPr>
          <w:p w14:paraId="4AEBE0A2" w14:textId="77777777" w:rsidR="00882E11" w:rsidRPr="00A272D9" w:rsidRDefault="00882E11" w:rsidP="008E41CB">
            <w:r w:rsidRPr="00A272D9">
              <w:t>Kontakt bei Rückfragen:</w:t>
            </w:r>
          </w:p>
        </w:tc>
        <w:tc>
          <w:tcPr>
            <w:tcW w:w="6395" w:type="dxa"/>
          </w:tcPr>
          <w:p w14:paraId="561573CD" w14:textId="355609DC" w:rsidR="00882E11" w:rsidRPr="00A272D9" w:rsidRDefault="00F25742" w:rsidP="008E41CB"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7893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</w:tbl>
    <w:p w14:paraId="2E791FA7" w14:textId="0EBC2F4F" w:rsidR="00513CD3" w:rsidRDefault="00882E11" w:rsidP="00882E11">
      <w:pPr>
        <w:pStyle w:val="berschrift3"/>
        <w:rPr>
          <w:lang w:val="de-DE"/>
        </w:rPr>
      </w:pPr>
      <w:r w:rsidRPr="00A272D9">
        <w:rPr>
          <w:lang w:val="de-DE"/>
        </w:rPr>
        <w:t>An</w:t>
      </w:r>
      <w:r w:rsidR="003A4CC6">
        <w:rPr>
          <w:lang w:val="de-DE"/>
        </w:rPr>
        <w:t xml:space="preserve">gaben zur </w:t>
      </w:r>
      <w:r w:rsidR="00FF01EB">
        <w:rPr>
          <w:lang w:val="de-DE"/>
        </w:rPr>
        <w:t>Ernennung</w:t>
      </w:r>
      <w:r w:rsidR="00C440B8">
        <w:rPr>
          <w:lang w:val="de-DE"/>
        </w:rPr>
        <w:t xml:space="preserve"> als</w:t>
      </w:r>
      <w:r w:rsidR="00C440B8" w:rsidRPr="00C440B8">
        <w:rPr>
          <w:lang w:val="de-DE"/>
        </w:rPr>
        <w:t xml:space="preserve"> </w:t>
      </w:r>
      <w:sdt>
        <w:sdtPr>
          <w:rPr>
            <w:lang w:val="de-DE"/>
          </w:rPr>
          <w:id w:val="-1913854506"/>
          <w:placeholder>
            <w:docPart w:val="DA15083A6A994DA7ADB0833B322E98C0"/>
          </w:placeholder>
          <w:showingPlcHdr/>
          <w:comboBox>
            <w:listItem w:value="Wählen Sie ein Element aus."/>
            <w:listItem w:displayText="Akademische*r Rat*Rätin auf Zeit " w:value="Akademische*r Rat*Rätin auf Zeit "/>
            <w:listItem w:displayText="Akademische*r Oberrat*rätin auf Zeit" w:value="Akademische*r Oberrat*rätin auf Zeit"/>
            <w:listItem w:displayText="Akademische*r Rat*Rätin auf Probe" w:value="Akademische*r Rat*Rätin auf Probe"/>
            <w:listItem w:displayText="Studienrat*rätin im Hochschuldienst auf Probe" w:value="Studienrat*rätin im Hochschuldienst auf Probe"/>
          </w:comboBox>
        </w:sdtPr>
        <w:sdtEndPr/>
        <w:sdtContent>
          <w:r w:rsidR="005E1D4B" w:rsidRPr="00694C6F">
            <w:rPr>
              <w:rStyle w:val="Platzhaltertext"/>
              <w:lang w:val="de-DE"/>
            </w:rPr>
            <w:t>Wählen Sie ein Element aus.</w:t>
          </w:r>
        </w:sdtContent>
      </w:sdt>
      <w:r w:rsidR="00C440B8">
        <w:rPr>
          <w:lang w:val="de-DE"/>
        </w:rPr>
        <w:t xml:space="preserve"> </w:t>
      </w:r>
    </w:p>
    <w:p w14:paraId="2633B3F2" w14:textId="00BC749F" w:rsidR="00F25CE2" w:rsidRPr="00F25CE2" w:rsidRDefault="000C79BB" w:rsidP="00F25CE2">
      <w:pPr>
        <w:pStyle w:val="Flietext"/>
        <w:jc w:val="right"/>
        <w:rPr>
          <w:lang w:val="de-DE"/>
        </w:rPr>
      </w:pPr>
      <w:sdt>
        <w:sdtPr>
          <w:rPr>
            <w:rStyle w:val="Platzhaltertext"/>
            <w:lang w:val="de-DE"/>
          </w:rPr>
          <w:id w:val="-144742878"/>
          <w:placeholder>
            <w:docPart w:val="8EC3198FB8A342D99F8DC0A30DD41F4E"/>
          </w:placeholder>
          <w:showingPlcHdr/>
          <w15:color w:val="000000"/>
          <w:date w:fullDate="2024-04-22T00:00:00Z">
            <w:dateFormat w:val="d. MMMM 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C63446" w:rsidRPr="003B5245">
            <w:rPr>
              <w:rStyle w:val="FarbigeHervorhebung"/>
              <w:color w:val="C138A0" w:themeColor="accent1"/>
              <w:lang w:val="de-DE"/>
            </w:rPr>
            <w:t>Datum eintragen</w:t>
          </w:r>
        </w:sdtContent>
      </w:sdt>
    </w:p>
    <w:p w14:paraId="77C0242E" w14:textId="19476734" w:rsidR="00C440B8" w:rsidRDefault="000C79BB" w:rsidP="00C440B8">
      <w:pPr>
        <w:pStyle w:val="Checkliste"/>
        <w:numPr>
          <w:ilvl w:val="0"/>
          <w:numId w:val="0"/>
        </w:numPr>
        <w:ind w:left="340"/>
        <w:rPr>
          <w:lang w:val="de-DE"/>
        </w:rPr>
      </w:pPr>
      <w:sdt>
        <w:sdtPr>
          <w:rPr>
            <w:lang w:val="de-DE"/>
          </w:rPr>
          <w:id w:val="98816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C08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rStyle w:val="Hervorhebung"/>
          <w:lang w:val="de-DE"/>
        </w:rPr>
        <w:t xml:space="preserve"> </w:t>
      </w:r>
      <w:r w:rsidR="001D6BAB" w:rsidRPr="00A272D9">
        <w:rPr>
          <w:rStyle w:val="Hervorhebung"/>
          <w:lang w:val="de-DE"/>
        </w:rPr>
        <w:t>E</w:t>
      </w:r>
      <w:r w:rsidR="00B24531">
        <w:rPr>
          <w:rStyle w:val="Hervorhebung"/>
          <w:lang w:val="de-DE"/>
        </w:rPr>
        <w:t xml:space="preserve">rnennung </w:t>
      </w:r>
      <w:r w:rsidR="001D6BAB" w:rsidRPr="00A272D9">
        <w:rPr>
          <w:lang w:val="de-DE"/>
        </w:rPr>
        <w:t>(bitte Bewerbungsunterlagen beifügen)</w:t>
      </w:r>
      <w:r w:rsidR="00C440B8">
        <w:rPr>
          <w:lang w:val="de-DE"/>
        </w:rPr>
        <w:t xml:space="preserve"> </w:t>
      </w:r>
    </w:p>
    <w:p w14:paraId="2138E2BD" w14:textId="77777777" w:rsidR="001D6BAB" w:rsidRPr="00A272D9" w:rsidRDefault="001D6BAB" w:rsidP="00C440B8">
      <w:pPr>
        <w:pStyle w:val="Checkliste"/>
        <w:numPr>
          <w:ilvl w:val="0"/>
          <w:numId w:val="0"/>
        </w:numPr>
        <w:ind w:left="340" w:firstLine="274"/>
        <w:rPr>
          <w:lang w:val="de-DE"/>
        </w:rPr>
      </w:pPr>
      <w:r w:rsidRPr="00A272D9">
        <w:rPr>
          <w:lang w:val="de-DE"/>
        </w:rPr>
        <w:t xml:space="preserve">Ausschreibungskennziffer: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</w:p>
    <w:p w14:paraId="1E5F210A" w14:textId="055FAD70" w:rsidR="001D6BAB" w:rsidRPr="00A272D9" w:rsidRDefault="00005C6F" w:rsidP="001D6BAB">
      <w:pPr>
        <w:pStyle w:val="Checkliste"/>
        <w:numPr>
          <w:ilvl w:val="0"/>
          <w:numId w:val="0"/>
        </w:numPr>
        <w:ind w:left="614"/>
        <w:rPr>
          <w:lang w:val="de-DE"/>
        </w:rPr>
      </w:pPr>
      <w:bookmarkStart w:id="0" w:name="_GoBack"/>
      <w:bookmarkEnd w:id="0"/>
      <w:r w:rsidRPr="00A272D9">
        <w:rPr>
          <w:rStyle w:val="Hervorhebung"/>
          <w:lang w:val="de-DE"/>
        </w:rPr>
        <w:br/>
      </w:r>
      <w:r w:rsidR="001D6BAB" w:rsidRPr="00A272D9">
        <w:rPr>
          <w:rStyle w:val="Hervorhebung"/>
          <w:lang w:val="de-DE"/>
        </w:rPr>
        <w:t>Anzahl Bewerbungen</w:t>
      </w:r>
      <w:r w:rsidR="001D6BAB" w:rsidRPr="00A272D9">
        <w:rPr>
          <w:lang w:val="de-DE"/>
        </w:rPr>
        <w:t xml:space="preserve">: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1D6BAB" w:rsidRPr="00A272D9">
        <w:rPr>
          <w:lang w:val="de-DE"/>
        </w:rPr>
        <w:t xml:space="preserve"> insgesamt,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1D6BAB" w:rsidRPr="00A272D9">
        <w:rPr>
          <w:lang w:val="de-DE"/>
        </w:rPr>
        <w:t xml:space="preserve"> Schwerbehinderte,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DC0898" w:rsidRPr="00DC0898">
        <w:rPr>
          <w:lang w:val="de-DE"/>
        </w:rPr>
        <w:t xml:space="preserve"> </w:t>
      </w:r>
      <w:r w:rsidR="001D6BAB" w:rsidRPr="00A272D9">
        <w:rPr>
          <w:lang w:val="de-DE"/>
        </w:rPr>
        <w:t>Frauen,</w:t>
      </w:r>
      <w:r w:rsidR="001D6BAB" w:rsidRPr="00A272D9">
        <w:rPr>
          <w:lang w:val="de-DE"/>
        </w:rPr>
        <w:br/>
        <w:t>die dem Anforderungsprofil entsprechen</w:t>
      </w:r>
    </w:p>
    <w:p w14:paraId="42832ED6" w14:textId="77777777" w:rsidR="001D6BAB" w:rsidRPr="00A272D9" w:rsidRDefault="001D6BAB" w:rsidP="001D6BAB">
      <w:pPr>
        <w:pStyle w:val="Checkliste"/>
        <w:numPr>
          <w:ilvl w:val="0"/>
          <w:numId w:val="0"/>
        </w:numPr>
        <w:ind w:left="614"/>
        <w:rPr>
          <w:lang w:val="de-DE"/>
        </w:rPr>
      </w:pPr>
      <w:r w:rsidRPr="00A272D9">
        <w:rPr>
          <w:lang w:val="de-DE"/>
        </w:rPr>
        <w:t>Einladungen zum Vorstellungsgespräch:</w:t>
      </w:r>
    </w:p>
    <w:p w14:paraId="3DA8960B" w14:textId="77777777" w:rsidR="001D6BAB" w:rsidRPr="00A272D9" w:rsidRDefault="009F6C3E" w:rsidP="001D6BAB">
      <w:pPr>
        <w:pStyle w:val="Checkliste"/>
        <w:numPr>
          <w:ilvl w:val="0"/>
          <w:numId w:val="0"/>
        </w:numPr>
        <w:ind w:left="614"/>
        <w:rPr>
          <w:lang w:val="de-DE"/>
        </w:rPr>
      </w:pPr>
      <w:r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Pr="00D77893">
        <w:rPr>
          <w:lang w:val="de-DE"/>
        </w:rPr>
        <w:instrText xml:space="preserve"> FORMTEXT </w:instrText>
      </w:r>
      <w:r w:rsidRPr="009F6C3E">
        <w:fldChar w:fldCharType="separate"/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fldChar w:fldCharType="end"/>
      </w:r>
      <w:r w:rsidRPr="00D77893">
        <w:rPr>
          <w:lang w:val="de-DE"/>
        </w:rPr>
        <w:t xml:space="preserve"> </w:t>
      </w:r>
      <w:r w:rsidR="001D6BAB" w:rsidRPr="00A272D9">
        <w:rPr>
          <w:lang w:val="de-DE"/>
        </w:rPr>
        <w:t xml:space="preserve">Frauen, </w:t>
      </w:r>
      <w:r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Pr="00D77893">
        <w:rPr>
          <w:lang w:val="de-DE"/>
        </w:rPr>
        <w:instrText xml:space="preserve"> FORMTEXT </w:instrText>
      </w:r>
      <w:r w:rsidRPr="009F6C3E">
        <w:fldChar w:fldCharType="separate"/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fldChar w:fldCharType="end"/>
      </w:r>
      <w:r w:rsidRPr="00D77893">
        <w:rPr>
          <w:lang w:val="de-DE"/>
        </w:rPr>
        <w:t xml:space="preserve"> </w:t>
      </w:r>
      <w:r w:rsidR="001D6BAB" w:rsidRPr="00A272D9">
        <w:rPr>
          <w:lang w:val="de-DE"/>
        </w:rPr>
        <w:t xml:space="preserve">Männer, </w:t>
      </w:r>
      <w:r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Pr="00D77893">
        <w:rPr>
          <w:lang w:val="de-DE"/>
        </w:rPr>
        <w:instrText xml:space="preserve"> FORMTEXT </w:instrText>
      </w:r>
      <w:r w:rsidRPr="009F6C3E">
        <w:fldChar w:fldCharType="separate"/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rPr>
          <w:noProof/>
        </w:rPr>
        <w:t> </w:t>
      </w:r>
      <w:r w:rsidRPr="009F6C3E">
        <w:fldChar w:fldCharType="end"/>
      </w:r>
      <w:r w:rsidRPr="00D77893">
        <w:rPr>
          <w:lang w:val="de-DE"/>
        </w:rPr>
        <w:t xml:space="preserve"> </w:t>
      </w:r>
      <w:r w:rsidR="001D6BAB" w:rsidRPr="00A272D9">
        <w:rPr>
          <w:lang w:val="de-DE"/>
        </w:rPr>
        <w:t>Schwerbehinderte</w:t>
      </w:r>
    </w:p>
    <w:p w14:paraId="7F2AF065" w14:textId="77777777" w:rsidR="00131B34" w:rsidRPr="00A272D9" w:rsidRDefault="00005C6F" w:rsidP="00131B34">
      <w:pPr>
        <w:pStyle w:val="Checkliste"/>
        <w:numPr>
          <w:ilvl w:val="0"/>
          <w:numId w:val="0"/>
        </w:numPr>
        <w:ind w:left="614"/>
        <w:rPr>
          <w:lang w:val="de-DE"/>
        </w:rPr>
      </w:pPr>
      <w:r w:rsidRPr="00A272D9">
        <w:rPr>
          <w:b/>
          <w:lang w:val="de-DE"/>
        </w:rPr>
        <w:br/>
      </w:r>
      <w:r w:rsidR="00131B34" w:rsidRPr="00A272D9">
        <w:rPr>
          <w:b/>
          <w:lang w:val="de-DE"/>
        </w:rPr>
        <w:t>Auswahlkommission:</w:t>
      </w:r>
      <w:r w:rsidR="00131B34" w:rsidRPr="00A272D9">
        <w:rPr>
          <w:lang w:val="de-DE"/>
        </w:rPr>
        <w:tab/>
      </w:r>
      <w:r w:rsidR="00131B34" w:rsidRPr="00A272D9">
        <w:rPr>
          <w:lang w:val="de-DE"/>
        </w:rPr>
        <w:tab/>
      </w:r>
      <w:r w:rsidR="00131B34" w:rsidRPr="00A272D9">
        <w:rPr>
          <w:lang w:val="de-DE"/>
        </w:rPr>
        <w:tab/>
      </w:r>
      <w:sdt>
        <w:sdtPr>
          <w:rPr>
            <w:lang w:val="de-DE"/>
          </w:rPr>
          <w:id w:val="-6356453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31B3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31B34" w:rsidRPr="00A272D9">
        <w:rPr>
          <w:lang w:val="de-DE"/>
        </w:rPr>
        <w:t xml:space="preserve"> ja</w:t>
      </w:r>
      <w:r w:rsidR="00131B34" w:rsidRPr="00A272D9">
        <w:rPr>
          <w:lang w:val="de-DE"/>
        </w:rPr>
        <w:tab/>
      </w:r>
      <w:sdt>
        <w:sdtPr>
          <w:rPr>
            <w:lang w:val="de-DE"/>
          </w:rPr>
          <w:id w:val="-1009142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31B34" w:rsidRPr="00A272D9">
            <w:rPr>
              <w:rFonts w:ascii="MS Gothic" w:eastAsia="MS Gothic" w:hAnsi="MS Gothic"/>
              <w:lang w:val="de-DE"/>
            </w:rPr>
            <w:t>☐</w:t>
          </w:r>
        </w:sdtContent>
      </w:sdt>
      <w:r w:rsidR="00131B34" w:rsidRPr="00A272D9">
        <w:rPr>
          <w:lang w:val="de-DE"/>
        </w:rPr>
        <w:t xml:space="preserve"> nein</w:t>
      </w:r>
    </w:p>
    <w:p w14:paraId="2D555046" w14:textId="25864264" w:rsidR="00131B34" w:rsidRPr="00A272D9" w:rsidRDefault="000C79BB" w:rsidP="00131B34">
      <w:pPr>
        <w:pStyle w:val="Checkliste"/>
        <w:numPr>
          <w:ilvl w:val="0"/>
          <w:numId w:val="0"/>
        </w:numPr>
        <w:ind w:left="614"/>
        <w:rPr>
          <w:lang w:val="de-DE"/>
        </w:rPr>
      </w:pPr>
      <w:r>
        <w:rPr>
          <w:lang w:val="de-DE"/>
        </w:rPr>
        <w:t>G</w:t>
      </w:r>
      <w:r w:rsidRPr="000C79BB">
        <w:rPr>
          <w:lang w:val="de-DE"/>
        </w:rPr>
        <w:t>eschlechterparitätische</w:t>
      </w:r>
      <w:r w:rsidR="00131B34" w:rsidRPr="00A272D9">
        <w:rPr>
          <w:lang w:val="de-DE"/>
        </w:rPr>
        <w:t xml:space="preserve"> Besetzung</w:t>
      </w:r>
      <w:r w:rsidR="00131B34" w:rsidRPr="00A272D9">
        <w:rPr>
          <w:lang w:val="de-DE"/>
        </w:rPr>
        <w:tab/>
      </w:r>
      <w:sdt>
        <w:sdtPr>
          <w:rPr>
            <w:lang w:val="de-DE"/>
          </w:rPr>
          <w:id w:val="8385824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31B34" w:rsidRPr="00A272D9">
            <w:rPr>
              <w:rFonts w:ascii="MS Gothic" w:eastAsia="MS Gothic" w:hAnsi="MS Gothic"/>
              <w:lang w:val="de-DE"/>
            </w:rPr>
            <w:t>☐</w:t>
          </w:r>
        </w:sdtContent>
      </w:sdt>
      <w:r w:rsidR="00131B34" w:rsidRPr="00A272D9">
        <w:rPr>
          <w:lang w:val="de-DE"/>
        </w:rPr>
        <w:t xml:space="preserve"> ja</w:t>
      </w:r>
      <w:r w:rsidR="00131B34" w:rsidRPr="00A272D9">
        <w:rPr>
          <w:lang w:val="de-DE"/>
        </w:rPr>
        <w:tab/>
      </w:r>
      <w:sdt>
        <w:sdtPr>
          <w:rPr>
            <w:lang w:val="de-DE"/>
          </w:rPr>
          <w:id w:val="-1405011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31B34" w:rsidRPr="00A272D9">
            <w:rPr>
              <w:rFonts w:ascii="MS Gothic" w:eastAsia="MS Gothic" w:hAnsi="MS Gothic"/>
              <w:lang w:val="de-DE"/>
            </w:rPr>
            <w:t>☐</w:t>
          </w:r>
        </w:sdtContent>
      </w:sdt>
      <w:r w:rsidR="00131B34" w:rsidRPr="00A272D9">
        <w:rPr>
          <w:lang w:val="de-DE"/>
        </w:rPr>
        <w:t xml:space="preserve"> nein, Begründung: </w:t>
      </w:r>
      <w:r w:rsidR="00131B34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131B34" w:rsidRPr="00D77893">
        <w:rPr>
          <w:lang w:val="de-DE"/>
        </w:rPr>
        <w:instrText xml:space="preserve"> FORMTEXT </w:instrText>
      </w:r>
      <w:r w:rsidR="00131B34" w:rsidRPr="009F6C3E">
        <w:fldChar w:fldCharType="separate"/>
      </w:r>
      <w:r w:rsidR="00131B34" w:rsidRPr="009F6C3E">
        <w:rPr>
          <w:noProof/>
        </w:rPr>
        <w:t> </w:t>
      </w:r>
      <w:r w:rsidR="00131B34" w:rsidRPr="009F6C3E">
        <w:rPr>
          <w:noProof/>
        </w:rPr>
        <w:t> </w:t>
      </w:r>
      <w:r w:rsidR="00131B34" w:rsidRPr="009F6C3E">
        <w:rPr>
          <w:noProof/>
        </w:rPr>
        <w:t> </w:t>
      </w:r>
      <w:r w:rsidR="00131B34" w:rsidRPr="009F6C3E">
        <w:rPr>
          <w:noProof/>
        </w:rPr>
        <w:t> </w:t>
      </w:r>
      <w:r w:rsidR="00131B34" w:rsidRPr="009F6C3E">
        <w:rPr>
          <w:noProof/>
        </w:rPr>
        <w:t> </w:t>
      </w:r>
      <w:r w:rsidR="00131B34" w:rsidRPr="009F6C3E">
        <w:fldChar w:fldCharType="end"/>
      </w:r>
      <w:r w:rsidR="00131B34" w:rsidRPr="00A272D9">
        <w:rPr>
          <w:lang w:val="de-DE"/>
        </w:rPr>
        <w:br/>
      </w:r>
    </w:p>
    <w:p w14:paraId="1E950982" w14:textId="4029FE42" w:rsidR="003B0E8B" w:rsidRPr="00A272D9" w:rsidRDefault="00131B34" w:rsidP="00131B34">
      <w:pPr>
        <w:pStyle w:val="Checkliste"/>
        <w:numPr>
          <w:ilvl w:val="0"/>
          <w:numId w:val="0"/>
        </w:numPr>
        <w:ind w:left="614"/>
        <w:rPr>
          <w:lang w:val="de-DE"/>
        </w:rPr>
      </w:pPr>
      <w:r w:rsidRPr="00A272D9">
        <w:rPr>
          <w:lang w:val="de-DE"/>
        </w:rPr>
        <w:t>Sofern keine Ausschreibung und Vorstellungsgespräche erfolgt sind, sind die Zustimmungen der GBA, WPR</w:t>
      </w:r>
      <w:r>
        <w:rPr>
          <w:lang w:val="de-DE"/>
        </w:rPr>
        <w:t xml:space="preserve"> und</w:t>
      </w:r>
      <w:r w:rsidRPr="00A272D9">
        <w:rPr>
          <w:lang w:val="de-DE"/>
        </w:rPr>
        <w:t xml:space="preserve"> SBV gesondert beizufügen. – </w:t>
      </w:r>
      <w:r w:rsidRPr="00A272D9">
        <w:rPr>
          <w:rStyle w:val="FarbigeHervorhebung"/>
          <w:color w:val="0025AA" w:themeColor="text2"/>
          <w:lang w:val="de-DE"/>
        </w:rPr>
        <w:t>Bitte beachten:</w:t>
      </w:r>
      <w:r w:rsidRPr="00A272D9">
        <w:rPr>
          <w:color w:val="0025AA" w:themeColor="text2"/>
          <w:lang w:val="de-DE"/>
        </w:rPr>
        <w:t xml:space="preserve"> </w:t>
      </w:r>
      <w:r w:rsidRPr="00A272D9">
        <w:rPr>
          <w:lang w:val="de-DE"/>
        </w:rPr>
        <w:t xml:space="preserve">Die Anfrage zum Ausschreibungsverzicht ist zunächst an die </w:t>
      </w:r>
      <w:r w:rsidRPr="00F25CE2">
        <w:rPr>
          <w:lang w:val="de-DE"/>
        </w:rPr>
        <w:t>GBA</w:t>
      </w:r>
      <w:r w:rsidRPr="00A272D9">
        <w:rPr>
          <w:lang w:val="de-DE"/>
        </w:rPr>
        <w:t xml:space="preserve"> zu richten</w:t>
      </w:r>
      <w:r>
        <w:rPr>
          <w:lang w:val="de-DE"/>
        </w:rPr>
        <w:t>; die GBA leitet diese mit ihrem V</w:t>
      </w:r>
      <w:r w:rsidRPr="00A272D9">
        <w:rPr>
          <w:lang w:val="de-DE"/>
        </w:rPr>
        <w:t>otum an den WPR und die SBV</w:t>
      </w:r>
      <w:r>
        <w:rPr>
          <w:lang w:val="de-DE"/>
        </w:rPr>
        <w:t xml:space="preserve"> weiter.</w:t>
      </w:r>
      <w:r w:rsidR="001D6BAB" w:rsidRPr="00A272D9">
        <w:rPr>
          <w:lang w:val="de-DE"/>
        </w:rPr>
        <w:br/>
      </w:r>
    </w:p>
    <w:p w14:paraId="48619D84" w14:textId="55EE67DB" w:rsidR="001D6BAB" w:rsidRPr="00A272D9" w:rsidRDefault="000C79BB" w:rsidP="00C440B8">
      <w:pPr>
        <w:pStyle w:val="Checkliste"/>
        <w:numPr>
          <w:ilvl w:val="0"/>
          <w:numId w:val="0"/>
        </w:numPr>
        <w:ind w:left="614" w:hanging="274"/>
        <w:rPr>
          <w:rStyle w:val="Hervorhebung"/>
          <w:lang w:val="de-DE"/>
        </w:rPr>
      </w:pPr>
      <w:sdt>
        <w:sdtPr>
          <w:rPr>
            <w:b/>
            <w:iCs/>
            <w:lang w:val="de-DE"/>
          </w:rPr>
          <w:id w:val="14425800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25CE2">
            <w:rPr>
              <w:rFonts w:ascii="MS Gothic" w:eastAsia="MS Gothic" w:hAnsi="MS Gothic" w:hint="eastAsia"/>
              <w:iCs/>
              <w:lang w:val="de-DE"/>
            </w:rPr>
            <w:t>☐</w:t>
          </w:r>
        </w:sdtContent>
      </w:sdt>
      <w:r w:rsidR="00C440B8" w:rsidRPr="00A272D9">
        <w:rPr>
          <w:rStyle w:val="Hervorhebung"/>
          <w:lang w:val="de-DE"/>
        </w:rPr>
        <w:t xml:space="preserve"> </w:t>
      </w:r>
      <w:r w:rsidR="00B24531">
        <w:rPr>
          <w:rStyle w:val="Hervorhebung"/>
          <w:lang w:val="de-DE"/>
        </w:rPr>
        <w:t>Verlängerung des Beamtenverhältnisses</w:t>
      </w:r>
    </w:p>
    <w:p w14:paraId="0396B01C" w14:textId="77777777" w:rsidR="00304EC9" w:rsidRDefault="00304EC9" w:rsidP="003A4918"/>
    <w:p w14:paraId="5F28B7E9" w14:textId="30105442" w:rsidR="003A4918" w:rsidRPr="00A272D9" w:rsidRDefault="003A4918" w:rsidP="003A4918">
      <w:r w:rsidRPr="00A272D9">
        <w:t>von</w:t>
      </w:r>
    </w:p>
    <w:tbl>
      <w:tblPr>
        <w:tblStyle w:val="UPB-Tabellen"/>
        <w:tblW w:w="0" w:type="auto"/>
        <w:tblLook w:val="0400" w:firstRow="0" w:lastRow="0" w:firstColumn="0" w:lastColumn="0" w:noHBand="0" w:noVBand="1"/>
      </w:tblPr>
      <w:tblGrid>
        <w:gridCol w:w="2376"/>
        <w:gridCol w:w="1867"/>
        <w:gridCol w:w="2885"/>
        <w:gridCol w:w="2376"/>
      </w:tblGrid>
      <w:tr w:rsidR="00C440B8" w:rsidRPr="00C440B8" w14:paraId="7893D54B" w14:textId="77777777" w:rsidTr="008E41CB">
        <w:tc>
          <w:tcPr>
            <w:tcW w:w="2376" w:type="dxa"/>
          </w:tcPr>
          <w:p w14:paraId="3824422F" w14:textId="2577D5B7" w:rsidR="003A4918" w:rsidRPr="00C440B8" w:rsidRDefault="00851FC0" w:rsidP="00851FC0">
            <w:pPr>
              <w:rPr>
                <w:color w:val="000000" w:themeColor="text1"/>
              </w:rPr>
            </w:pPr>
            <w:r w:rsidRPr="00C440B8">
              <w:rPr>
                <w:color w:val="000000" w:themeColor="text1"/>
              </w:rPr>
              <w:t>Name</w:t>
            </w:r>
            <w:r>
              <w:rPr>
                <w:color w:val="000000" w:themeColor="text1"/>
              </w:rPr>
              <w:t xml:space="preserve">, </w:t>
            </w:r>
            <w:r w:rsidR="003A4918" w:rsidRPr="00C440B8">
              <w:rPr>
                <w:color w:val="000000" w:themeColor="text1"/>
              </w:rPr>
              <w:t xml:space="preserve">Vorname </w:t>
            </w:r>
          </w:p>
        </w:tc>
        <w:tc>
          <w:tcPr>
            <w:tcW w:w="7128" w:type="dxa"/>
            <w:gridSpan w:val="3"/>
          </w:tcPr>
          <w:p w14:paraId="620BC510" w14:textId="77777777" w:rsidR="003A4918" w:rsidRPr="00C440B8" w:rsidRDefault="009F6C3E" w:rsidP="008E41CB">
            <w:pPr>
              <w:rPr>
                <w:color w:val="000000" w:themeColor="text1"/>
              </w:rPr>
            </w:pPr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6C3E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  <w:tr w:rsidR="003A4918" w:rsidRPr="00A272D9" w14:paraId="4CB4F7CF" w14:textId="77777777" w:rsidTr="00DF49BD">
        <w:tc>
          <w:tcPr>
            <w:tcW w:w="2376" w:type="dxa"/>
          </w:tcPr>
          <w:p w14:paraId="5A6AA052" w14:textId="77777777" w:rsidR="003A4918" w:rsidRPr="00A272D9" w:rsidRDefault="003A4918" w:rsidP="008E41CB">
            <w:r w:rsidRPr="00A272D9">
              <w:t>geboren am</w:t>
            </w:r>
          </w:p>
        </w:tc>
        <w:tc>
          <w:tcPr>
            <w:tcW w:w="1867" w:type="dxa"/>
          </w:tcPr>
          <w:p w14:paraId="47955037" w14:textId="643D67E2" w:rsidR="003A4918" w:rsidRPr="00A272D9" w:rsidRDefault="00F4021E" w:rsidP="008E41CB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85" w:type="dxa"/>
          </w:tcPr>
          <w:p w14:paraId="4633336F" w14:textId="77777777" w:rsidR="003A4918" w:rsidRPr="00E54E51" w:rsidRDefault="003A4918" w:rsidP="008E41CB">
            <w:r w:rsidRPr="00E54E51">
              <w:t>Staatsangehörigkeit</w:t>
            </w:r>
          </w:p>
        </w:tc>
        <w:tc>
          <w:tcPr>
            <w:tcW w:w="2376" w:type="dxa"/>
          </w:tcPr>
          <w:p w14:paraId="354900EB" w14:textId="77777777" w:rsidR="003A4918" w:rsidRPr="00A272D9" w:rsidRDefault="009F6C3E" w:rsidP="008E41CB">
            <w:r w:rsidRPr="009F6C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6C3E">
              <w:instrText xml:space="preserve"> FORMTEXT </w:instrText>
            </w:r>
            <w:r w:rsidRPr="009F6C3E">
              <w:fldChar w:fldCharType="separate"/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rPr>
                <w:noProof/>
              </w:rPr>
              <w:t> </w:t>
            </w:r>
            <w:r w:rsidRPr="009F6C3E">
              <w:fldChar w:fldCharType="end"/>
            </w:r>
          </w:p>
        </w:tc>
      </w:tr>
      <w:tr w:rsidR="003A4918" w:rsidRPr="00A272D9" w14:paraId="249C8CEB" w14:textId="77777777" w:rsidTr="008E41CB">
        <w:tc>
          <w:tcPr>
            <w:tcW w:w="2376" w:type="dxa"/>
          </w:tcPr>
          <w:p w14:paraId="5593A221" w14:textId="77777777" w:rsidR="003A4918" w:rsidRPr="00A272D9" w:rsidRDefault="003A4918" w:rsidP="008E41CB">
            <w:r w:rsidRPr="00A272D9">
              <w:t>E-Mail-Adresse</w:t>
            </w:r>
          </w:p>
        </w:tc>
        <w:tc>
          <w:tcPr>
            <w:tcW w:w="7128" w:type="dxa"/>
            <w:gridSpan w:val="3"/>
          </w:tcPr>
          <w:p w14:paraId="1BBFB557" w14:textId="77777777" w:rsidR="003A4918" w:rsidRPr="00E54E51" w:rsidRDefault="009F6C3E" w:rsidP="008E41CB">
            <w:r w:rsidRPr="00E54E5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4E51">
              <w:instrText xml:space="preserve"> FORMTEXT </w:instrText>
            </w:r>
            <w:r w:rsidRPr="00E54E51">
              <w:fldChar w:fldCharType="separate"/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rPr>
                <w:noProof/>
              </w:rPr>
              <w:t> </w:t>
            </w:r>
            <w:r w:rsidRPr="00E54E51">
              <w:fldChar w:fldCharType="end"/>
            </w:r>
          </w:p>
        </w:tc>
      </w:tr>
    </w:tbl>
    <w:p w14:paraId="2BB3419D" w14:textId="77777777" w:rsidR="00304EC9" w:rsidRDefault="00304EC9" w:rsidP="003A4918">
      <w:pPr>
        <w:pStyle w:val="berschrift3"/>
        <w:rPr>
          <w:lang w:val="de-DE"/>
        </w:rPr>
      </w:pPr>
    </w:p>
    <w:p w14:paraId="3531D9EC" w14:textId="404ED7A2" w:rsidR="001D6BAB" w:rsidRDefault="00B24531" w:rsidP="003A4918">
      <w:pPr>
        <w:pStyle w:val="berschrift3"/>
        <w:rPr>
          <w:lang w:val="de-DE"/>
        </w:rPr>
      </w:pPr>
      <w:r>
        <w:rPr>
          <w:lang w:val="de-DE"/>
        </w:rPr>
        <w:t>Ernennungszeitraum</w:t>
      </w:r>
    </w:p>
    <w:p w14:paraId="548206E1" w14:textId="44A0A5B7" w:rsidR="009F6C3E" w:rsidRPr="009F6C3E" w:rsidRDefault="00B24531" w:rsidP="009F6C3E">
      <w:pPr>
        <w:pStyle w:val="Flietext"/>
        <w:rPr>
          <w:lang w:val="de-DE"/>
        </w:rPr>
      </w:pPr>
      <w:r>
        <w:rPr>
          <w:rStyle w:val="Hervorhebung"/>
          <w:lang w:val="de-DE"/>
        </w:rPr>
        <w:t>Ernennung</w:t>
      </w:r>
      <w:r w:rsidR="009F6C3E">
        <w:rPr>
          <w:rStyle w:val="Hervorhebung"/>
          <w:lang w:val="de-DE"/>
        </w:rPr>
        <w:t>:</w:t>
      </w:r>
    </w:p>
    <w:p w14:paraId="1B4EBEE8" w14:textId="782143EE" w:rsidR="003A4918" w:rsidRPr="00D16869" w:rsidRDefault="000C79BB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9032546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0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lang w:val="de-DE"/>
        </w:rPr>
        <w:t xml:space="preserve"> </w:t>
      </w:r>
      <w:r w:rsidR="00B24531">
        <w:rPr>
          <w:lang w:val="de-DE"/>
        </w:rPr>
        <w:t xml:space="preserve">ab dem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F25CE2" w:rsidRPr="008334ED">
        <w:rPr>
          <w:lang w:val="de-DE"/>
        </w:rPr>
        <w:t xml:space="preserve"> </w:t>
      </w:r>
    </w:p>
    <w:p w14:paraId="36FE839A" w14:textId="77777777" w:rsidR="003A4918" w:rsidRPr="00A272D9" w:rsidRDefault="000C79BB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-11898303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0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lang w:val="de-DE"/>
        </w:rPr>
        <w:t xml:space="preserve"> </w:t>
      </w:r>
      <w:r w:rsidR="003A4918" w:rsidRPr="00A272D9">
        <w:rPr>
          <w:lang w:val="de-DE"/>
        </w:rPr>
        <w:t xml:space="preserve">befristet vom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3A4918" w:rsidRPr="00A272D9">
        <w:rPr>
          <w:lang w:val="de-DE"/>
        </w:rPr>
        <w:t xml:space="preserve">bis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</w:p>
    <w:p w14:paraId="3EFA5C1C" w14:textId="7FD099CA" w:rsidR="000C7443" w:rsidRPr="00A272D9" w:rsidRDefault="000C7443" w:rsidP="000C7443">
      <w:pPr>
        <w:pStyle w:val="berschrift3"/>
        <w:rPr>
          <w:rStyle w:val="Hervorhebung"/>
          <w:b/>
          <w:iCs w:val="0"/>
          <w:lang w:val="de-DE"/>
        </w:rPr>
      </w:pPr>
      <w:r w:rsidRPr="00A272D9">
        <w:rPr>
          <w:rStyle w:val="Hervorhebung"/>
          <w:b/>
          <w:iCs w:val="0"/>
          <w:lang w:val="de-DE"/>
        </w:rPr>
        <w:t>Finanzierung</w:t>
      </w:r>
      <w:r w:rsidR="004D5FA4">
        <w:rPr>
          <w:rStyle w:val="Hervorhebung"/>
          <w:b/>
          <w:iCs w:val="0"/>
          <w:lang w:val="de-DE"/>
        </w:rPr>
        <w:t>:</w:t>
      </w:r>
    </w:p>
    <w:p w14:paraId="25AC7637" w14:textId="77777777" w:rsidR="00005C6F" w:rsidRPr="00A272D9" w:rsidRDefault="00005C6F" w:rsidP="00005C6F">
      <w:pPr>
        <w:pStyle w:val="Flietext"/>
        <w:rPr>
          <w:rStyle w:val="Hervorhebung"/>
          <w:lang w:val="de-DE"/>
        </w:rPr>
      </w:pPr>
      <w:r w:rsidRPr="00A272D9">
        <w:rPr>
          <w:rStyle w:val="Hervorhebung"/>
          <w:lang w:val="de-DE"/>
        </w:rPr>
        <w:t>Haushalt:</w:t>
      </w:r>
    </w:p>
    <w:p w14:paraId="643FDFDD" w14:textId="6A393CB6" w:rsidR="00005C6F" w:rsidRPr="00A272D9" w:rsidRDefault="000C79BB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-6263957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2574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lang w:val="de-DE"/>
        </w:rPr>
        <w:t xml:space="preserve"> </w:t>
      </w:r>
      <w:r w:rsidR="00005C6F" w:rsidRPr="00A272D9">
        <w:rPr>
          <w:lang w:val="de-DE"/>
        </w:rPr>
        <w:t xml:space="preserve">zu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005C6F" w:rsidRPr="00A272D9">
        <w:rPr>
          <w:lang w:val="de-DE"/>
        </w:rPr>
        <w:t xml:space="preserve">% aus der Stelle Nr.: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</w:p>
    <w:p w14:paraId="017C10DC" w14:textId="44364A03" w:rsidR="00005C6F" w:rsidRPr="00A272D9" w:rsidRDefault="000C79BB" w:rsidP="00C440B8">
      <w:pPr>
        <w:pStyle w:val="Checkliste"/>
        <w:numPr>
          <w:ilvl w:val="0"/>
          <w:numId w:val="0"/>
        </w:numPr>
        <w:ind w:left="614" w:hanging="274"/>
        <w:rPr>
          <w:lang w:val="de-DE"/>
        </w:rPr>
      </w:pPr>
      <w:sdt>
        <w:sdtPr>
          <w:rPr>
            <w:lang w:val="de-DE"/>
          </w:rPr>
          <w:id w:val="5265328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440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40B8" w:rsidRPr="00A272D9">
        <w:rPr>
          <w:lang w:val="de-DE"/>
        </w:rPr>
        <w:t xml:space="preserve"> </w:t>
      </w:r>
      <w:r w:rsidR="00005C6F" w:rsidRPr="00A272D9">
        <w:rPr>
          <w:lang w:val="de-DE"/>
        </w:rPr>
        <w:t xml:space="preserve">zu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  <w:r w:rsidR="009F6C3E" w:rsidRPr="00D77893">
        <w:rPr>
          <w:lang w:val="de-DE"/>
        </w:rPr>
        <w:t xml:space="preserve"> </w:t>
      </w:r>
      <w:r w:rsidR="00005C6F" w:rsidRPr="00A272D9">
        <w:rPr>
          <w:lang w:val="de-DE"/>
        </w:rPr>
        <w:t>%</w:t>
      </w:r>
      <w:r w:rsidR="00E9678B">
        <w:rPr>
          <w:lang w:val="de-DE"/>
        </w:rPr>
        <w:t xml:space="preserve"> aus AO</w:t>
      </w:r>
      <w:r w:rsidR="00005C6F" w:rsidRPr="00A272D9">
        <w:rPr>
          <w:lang w:val="de-DE"/>
        </w:rPr>
        <w:t xml:space="preserve"> </w:t>
      </w:r>
      <w:r w:rsidR="009F6C3E" w:rsidRPr="009F6C3E">
        <w:fldChar w:fldCharType="begin">
          <w:ffData>
            <w:name w:val="Text10"/>
            <w:enabled/>
            <w:calcOnExit w:val="0"/>
            <w:textInput/>
          </w:ffData>
        </w:fldChar>
      </w:r>
      <w:r w:rsidR="009F6C3E" w:rsidRPr="00D77893">
        <w:rPr>
          <w:lang w:val="de-DE"/>
        </w:rPr>
        <w:instrText xml:space="preserve"> FORMTEXT </w:instrText>
      </w:r>
      <w:r w:rsidR="009F6C3E" w:rsidRPr="009F6C3E">
        <w:fldChar w:fldCharType="separate"/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rPr>
          <w:noProof/>
        </w:rPr>
        <w:t> </w:t>
      </w:r>
      <w:r w:rsidR="009F6C3E" w:rsidRPr="009F6C3E">
        <w:fldChar w:fldCharType="end"/>
      </w:r>
    </w:p>
    <w:p w14:paraId="5DE5C5B3" w14:textId="751F44E0" w:rsidR="008E41CB" w:rsidRPr="008334ED" w:rsidRDefault="008E41CB" w:rsidP="001322C4">
      <w:pPr>
        <w:pStyle w:val="berschrift3"/>
        <w:rPr>
          <w:lang w:val="de-DE"/>
        </w:rPr>
      </w:pPr>
      <w:r w:rsidRPr="008334ED">
        <w:rPr>
          <w:rStyle w:val="berschrift3Zchn"/>
          <w:b/>
          <w:bCs/>
          <w:lang w:val="de-DE"/>
        </w:rPr>
        <w:t>Fachvorgesetzte</w:t>
      </w:r>
      <w:r w:rsidR="009F6C3E" w:rsidRPr="008334ED">
        <w:rPr>
          <w:rStyle w:val="berschrift3Zchn"/>
          <w:b/>
          <w:bCs/>
          <w:lang w:val="de-DE"/>
        </w:rPr>
        <w:t>*</w:t>
      </w:r>
      <w:r w:rsidRPr="008334ED">
        <w:rPr>
          <w:rStyle w:val="berschrift3Zchn"/>
          <w:b/>
          <w:bCs/>
          <w:lang w:val="de-DE"/>
        </w:rPr>
        <w:t>r</w:t>
      </w:r>
      <w:r w:rsidR="009F6C3E" w:rsidRPr="008334ED">
        <w:rPr>
          <w:rStyle w:val="Hervorhebung"/>
          <w:b/>
          <w:iCs w:val="0"/>
          <w:lang w:val="de-DE"/>
        </w:rPr>
        <w:t xml:space="preserve">: 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6ED1" w:rsidRPr="008334ED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  <w:lang w:val="de-DE"/>
        </w:rPr>
        <w:instrText xml:space="preserve"> FORMTEXT </w:instrTex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fldChar w:fldCharType="separate"/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t> 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t> 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t> 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t> 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t> </w:t>
      </w:r>
      <w:r w:rsidR="00AA6ED1" w:rsidRPr="00AA6ED1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0"/>
          <w:szCs w:val="20"/>
        </w:rPr>
        <w:fldChar w:fldCharType="end"/>
      </w:r>
    </w:p>
    <w:p w14:paraId="691A400E" w14:textId="7E37CF17" w:rsidR="007452AF" w:rsidRPr="00277118" w:rsidRDefault="00E9678B" w:rsidP="00277118">
      <w:pPr>
        <w:pStyle w:val="berschrift3"/>
        <w:rPr>
          <w:rStyle w:val="Hervorhebung"/>
          <w:b/>
          <w:iCs w:val="0"/>
        </w:rPr>
      </w:pPr>
      <w:proofErr w:type="spellStart"/>
      <w:r>
        <w:rPr>
          <w:rStyle w:val="Hervorhebung"/>
          <w:b/>
          <w:iCs w:val="0"/>
        </w:rPr>
        <w:t>Aufgaben</w:t>
      </w:r>
      <w:proofErr w:type="spellEnd"/>
      <w:r w:rsidR="00D16869">
        <w:rPr>
          <w:rStyle w:val="Hervorhebung"/>
          <w:b/>
          <w:iCs w:val="0"/>
        </w:rPr>
        <w:t>:</w:t>
      </w:r>
    </w:p>
    <w:tbl>
      <w:tblPr>
        <w:tblStyle w:val="UPB-Tabellen"/>
        <w:tblW w:w="0" w:type="auto"/>
        <w:tblLook w:val="0400" w:firstRow="0" w:lastRow="0" w:firstColumn="0" w:lastColumn="0" w:noHBand="0" w:noVBand="1"/>
      </w:tblPr>
      <w:tblGrid>
        <w:gridCol w:w="9488"/>
      </w:tblGrid>
      <w:tr w:rsidR="00E9678B" w14:paraId="50EF2CFA" w14:textId="77777777" w:rsidTr="004615F3">
        <w:tc>
          <w:tcPr>
            <w:tcW w:w="9488" w:type="dxa"/>
          </w:tcPr>
          <w:p w14:paraId="2F183D31" w14:textId="5E4C6B86" w:rsidR="00E9678B" w:rsidRDefault="00E9678B" w:rsidP="00E9678B">
            <w:pPr>
              <w:pStyle w:val="Flietext"/>
              <w:rPr>
                <w:lang w:val="de-DE"/>
              </w:rPr>
            </w:pPr>
            <w:r>
              <w:rPr>
                <w:lang w:val="de-DE"/>
              </w:rPr>
              <w:t>Dem*Der</w:t>
            </w:r>
            <w:r w:rsidRPr="00A272D9">
              <w:rPr>
                <w:lang w:val="de-DE"/>
              </w:rPr>
              <w:t xml:space="preserve"> </w:t>
            </w:r>
            <w:r>
              <w:rPr>
                <w:lang w:val="de-DE"/>
              </w:rPr>
              <w:t>Beamt*in</w:t>
            </w:r>
            <w:r w:rsidRPr="00A272D9">
              <w:rPr>
                <w:lang w:val="de-DE"/>
              </w:rPr>
              <w:t xml:space="preserve"> werden für die Dauer des </w:t>
            </w:r>
            <w:r>
              <w:rPr>
                <w:lang w:val="de-DE"/>
              </w:rPr>
              <w:t>Beamtenverhältnisse</w:t>
            </w:r>
            <w:r w:rsidR="00FF01EB">
              <w:rPr>
                <w:lang w:val="de-DE"/>
              </w:rPr>
              <w:t>s</w:t>
            </w:r>
            <w:r>
              <w:rPr>
                <w:lang w:val="de-DE"/>
              </w:rPr>
              <w:t xml:space="preserve"> </w:t>
            </w:r>
            <w:r w:rsidRPr="00A272D9">
              <w:rPr>
                <w:lang w:val="de-DE"/>
              </w:rPr>
              <w:t xml:space="preserve">folgende </w:t>
            </w:r>
            <w:r>
              <w:rPr>
                <w:lang w:val="de-DE"/>
              </w:rPr>
              <w:t>Aufgaben</w:t>
            </w:r>
            <w:r w:rsidRPr="00A272D9">
              <w:rPr>
                <w:lang w:val="de-DE"/>
              </w:rPr>
              <w:t xml:space="preserve"> übertragen: </w:t>
            </w:r>
          </w:p>
        </w:tc>
      </w:tr>
      <w:tr w:rsidR="00E9678B" w14:paraId="573F85C7" w14:textId="77777777" w:rsidTr="004615F3">
        <w:tc>
          <w:tcPr>
            <w:tcW w:w="9488" w:type="dxa"/>
          </w:tcPr>
          <w:p w14:paraId="33F14239" w14:textId="6DB5EC47" w:rsidR="00B633C6" w:rsidRDefault="00B633C6" w:rsidP="00B633C6">
            <w:pPr>
              <w:pStyle w:val="Nummerierung1"/>
              <w:numPr>
                <w:ilvl w:val="0"/>
                <w:numId w:val="4"/>
              </w:numPr>
              <w:rPr>
                <w:lang w:val="de-DE"/>
              </w:rPr>
            </w:pPr>
            <w:r w:rsidRPr="007F6C8D">
              <w:rPr>
                <w:rStyle w:val="Hervorhebung"/>
                <w:lang w:val="de-DE"/>
              </w:rPr>
              <w:t>Forschungs- und ggf. Qualifizierungsaufgaben</w:t>
            </w:r>
            <w:r w:rsidRPr="007F6C8D">
              <w:rPr>
                <w:lang w:val="de-DE"/>
              </w:rPr>
              <w:t xml:space="preserve"> </w:t>
            </w:r>
          </w:p>
          <w:p w14:paraId="3D5EBF6B" w14:textId="49865481" w:rsidR="00E9678B" w:rsidRDefault="00B633C6" w:rsidP="00B633C6">
            <w:pPr>
              <w:pStyle w:val="Nummerierung1"/>
              <w:numPr>
                <w:ilvl w:val="0"/>
                <w:numId w:val="0"/>
              </w:numPr>
              <w:ind w:left="612"/>
              <w:rPr>
                <w:lang w:val="de-DE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2300082D" w14:textId="77777777" w:rsidR="00B633C6" w:rsidRDefault="00B633C6" w:rsidP="00B633C6">
            <w:pPr>
              <w:pStyle w:val="Nummerierung1"/>
              <w:numPr>
                <w:ilvl w:val="0"/>
                <w:numId w:val="0"/>
              </w:numPr>
              <w:rPr>
                <w:lang w:val="de-DE"/>
              </w:rPr>
            </w:pPr>
          </w:p>
          <w:p w14:paraId="44F8F499" w14:textId="7EE7F071" w:rsidR="00B633C6" w:rsidRPr="00D91DA9" w:rsidRDefault="00B633C6" w:rsidP="00B633C6">
            <w:pPr>
              <w:pStyle w:val="Nummerierung1"/>
              <w:numPr>
                <w:ilvl w:val="0"/>
                <w:numId w:val="0"/>
              </w:numPr>
              <w:rPr>
                <w:lang w:val="de-DE"/>
              </w:rPr>
            </w:pPr>
          </w:p>
        </w:tc>
      </w:tr>
      <w:tr w:rsidR="00B633C6" w14:paraId="7174B105" w14:textId="77777777" w:rsidTr="004615F3">
        <w:tc>
          <w:tcPr>
            <w:tcW w:w="9488" w:type="dxa"/>
          </w:tcPr>
          <w:p w14:paraId="1360BF8E" w14:textId="77777777" w:rsidR="00B633C6" w:rsidRPr="007F6C8D" w:rsidRDefault="00B633C6" w:rsidP="00B633C6">
            <w:pPr>
              <w:pStyle w:val="Nummerierung1"/>
              <w:numPr>
                <w:ilvl w:val="0"/>
                <w:numId w:val="4"/>
              </w:numPr>
              <w:rPr>
                <w:lang w:val="de-DE"/>
              </w:rPr>
            </w:pPr>
            <w:r w:rsidRPr="008B1254">
              <w:rPr>
                <w:rStyle w:val="Hervorhebung"/>
                <w:lang w:val="de-DE"/>
              </w:rPr>
              <w:t>Lehrtätigkeit</w:t>
            </w:r>
          </w:p>
          <w:p w14:paraId="19921048" w14:textId="77777777" w:rsidR="00B633C6" w:rsidRDefault="00B633C6" w:rsidP="00B633C6">
            <w:pPr>
              <w:pStyle w:val="Nummerierung1"/>
              <w:numPr>
                <w:ilvl w:val="0"/>
                <w:numId w:val="0"/>
              </w:numPr>
              <w:ind w:left="612"/>
              <w:rPr>
                <w:lang w:val="de-DE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167BE79C" w14:textId="77777777" w:rsidR="00B633C6" w:rsidRDefault="00B633C6" w:rsidP="00B633C6">
            <w:pPr>
              <w:pStyle w:val="Nummerierung1"/>
              <w:numPr>
                <w:ilvl w:val="0"/>
                <w:numId w:val="0"/>
              </w:numPr>
              <w:rPr>
                <w:rStyle w:val="Hervorhebung"/>
                <w:lang w:val="de-DE"/>
              </w:rPr>
            </w:pPr>
          </w:p>
          <w:p w14:paraId="64A03741" w14:textId="5509D130" w:rsidR="00B633C6" w:rsidRPr="007F6C8D" w:rsidRDefault="00B633C6" w:rsidP="00B633C6">
            <w:pPr>
              <w:pStyle w:val="Nummerierung1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B633C6" w14:paraId="6D817DB4" w14:textId="77777777" w:rsidTr="004615F3">
        <w:tc>
          <w:tcPr>
            <w:tcW w:w="9488" w:type="dxa"/>
          </w:tcPr>
          <w:p w14:paraId="47BD8446" w14:textId="32929CEE" w:rsidR="00B633C6" w:rsidRPr="00B633C6" w:rsidRDefault="00B633C6" w:rsidP="00B633C6">
            <w:pPr>
              <w:pStyle w:val="Nummerierung1"/>
              <w:numPr>
                <w:ilvl w:val="0"/>
                <w:numId w:val="4"/>
              </w:numPr>
              <w:rPr>
                <w:lang w:val="de-DE"/>
              </w:rPr>
            </w:pPr>
            <w:r w:rsidRPr="00B633C6">
              <w:rPr>
                <w:rStyle w:val="Hervorhebung"/>
                <w:lang w:val="de-DE"/>
              </w:rPr>
              <w:t>Sonstige Aufgaben</w:t>
            </w:r>
          </w:p>
          <w:p w14:paraId="4F2A0875" w14:textId="77777777" w:rsidR="00B633C6" w:rsidRDefault="00B633C6" w:rsidP="00B633C6">
            <w:pPr>
              <w:pStyle w:val="Nummerierung1"/>
              <w:numPr>
                <w:ilvl w:val="0"/>
                <w:numId w:val="0"/>
              </w:numPr>
              <w:ind w:left="612"/>
              <w:rPr>
                <w:lang w:val="de-DE"/>
              </w:rPr>
            </w:pPr>
            <w:r w:rsidRPr="007F6C8D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C8D">
              <w:rPr>
                <w:color w:val="000000" w:themeColor="text1"/>
                <w:lang w:val="de-DE"/>
              </w:rPr>
              <w:instrText xml:space="preserve"> FORMTEXT </w:instrText>
            </w:r>
            <w:r w:rsidRPr="007F6C8D">
              <w:rPr>
                <w:color w:val="000000" w:themeColor="text1"/>
              </w:rPr>
            </w:r>
            <w:r w:rsidRPr="007F6C8D">
              <w:rPr>
                <w:color w:val="000000" w:themeColor="text1"/>
              </w:rPr>
              <w:fldChar w:fldCharType="separate"/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noProof/>
                <w:color w:val="000000" w:themeColor="text1"/>
              </w:rPr>
              <w:t> </w:t>
            </w:r>
            <w:r w:rsidRPr="007F6C8D">
              <w:rPr>
                <w:color w:val="000000" w:themeColor="text1"/>
              </w:rPr>
              <w:fldChar w:fldCharType="end"/>
            </w:r>
          </w:p>
          <w:p w14:paraId="6853AF29" w14:textId="77777777" w:rsidR="00B633C6" w:rsidRDefault="00B633C6" w:rsidP="00B633C6">
            <w:pPr>
              <w:pStyle w:val="Nummerierung1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14:paraId="5D785C80" w14:textId="50A1C01B" w:rsidR="00B633C6" w:rsidRPr="007F6C8D" w:rsidRDefault="00B633C6" w:rsidP="00B633C6">
            <w:pPr>
              <w:pStyle w:val="Nummerierung1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</w:tbl>
    <w:p w14:paraId="0BCF2793" w14:textId="77777777" w:rsidR="007452AF" w:rsidRDefault="007452AF" w:rsidP="007452AF">
      <w:pPr>
        <w:pStyle w:val="Flietext"/>
        <w:rPr>
          <w:lang w:val="de-DE"/>
        </w:rPr>
      </w:pPr>
    </w:p>
    <w:p w14:paraId="6CB35C17" w14:textId="77777777" w:rsidR="008B1254" w:rsidRDefault="008B1254" w:rsidP="008B1254">
      <w:pPr>
        <w:pStyle w:val="Kleingedrucktes"/>
        <w:rPr>
          <w:b/>
          <w:lang w:val="de-DE"/>
        </w:rPr>
      </w:pPr>
      <w:r>
        <w:rPr>
          <w:b/>
          <w:lang w:val="de-DE"/>
        </w:rPr>
        <w:t>Bemerkungen:</w:t>
      </w:r>
    </w:p>
    <w:p w14:paraId="37E0C6F5" w14:textId="77777777" w:rsidR="008B1254" w:rsidRDefault="00277118" w:rsidP="008B1254">
      <w:pPr>
        <w:pStyle w:val="Kleingedrucktes"/>
        <w:rPr>
          <w:b/>
          <w:lang w:val="de-DE"/>
        </w:rPr>
      </w:pPr>
      <w:r w:rsidRPr="00277118">
        <w:rPr>
          <w:color w:val="000000" w:themeColor="text1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77118">
        <w:rPr>
          <w:color w:val="000000" w:themeColor="text1"/>
          <w:szCs w:val="20"/>
        </w:rPr>
        <w:instrText xml:space="preserve"> FORMTEXT </w:instrText>
      </w:r>
      <w:r w:rsidRPr="00277118">
        <w:rPr>
          <w:color w:val="000000" w:themeColor="text1"/>
          <w:szCs w:val="20"/>
        </w:rPr>
      </w:r>
      <w:r w:rsidRPr="00277118">
        <w:rPr>
          <w:color w:val="000000" w:themeColor="text1"/>
          <w:szCs w:val="20"/>
        </w:rPr>
        <w:fldChar w:fldCharType="separate"/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noProof/>
          <w:color w:val="000000" w:themeColor="text1"/>
          <w:szCs w:val="20"/>
        </w:rPr>
        <w:t> </w:t>
      </w:r>
      <w:r w:rsidRPr="00277118">
        <w:rPr>
          <w:color w:val="000000" w:themeColor="text1"/>
          <w:szCs w:val="20"/>
        </w:rPr>
        <w:fldChar w:fldCharType="end"/>
      </w:r>
    </w:p>
    <w:tbl>
      <w:tblPr>
        <w:tblStyle w:val="UPB-Tabelle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04"/>
        <w:gridCol w:w="701"/>
        <w:gridCol w:w="2704"/>
        <w:gridCol w:w="701"/>
        <w:gridCol w:w="2704"/>
      </w:tblGrid>
      <w:tr w:rsidR="008B1254" w14:paraId="2E032E9E" w14:textId="77777777" w:rsidTr="00863AB2">
        <w:tc>
          <w:tcPr>
            <w:tcW w:w="2704" w:type="dxa"/>
          </w:tcPr>
          <w:p w14:paraId="453D6E5C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  <w:p w14:paraId="60BF9297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</w:t>
            </w:r>
            <w:r w:rsidR="0031370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="00313707">
              <w:rPr>
                <w:sz w:val="16"/>
                <w:szCs w:val="16"/>
              </w:rPr>
              <w:t>_</w:t>
            </w:r>
          </w:p>
        </w:tc>
        <w:tc>
          <w:tcPr>
            <w:tcW w:w="701" w:type="dxa"/>
          </w:tcPr>
          <w:p w14:paraId="30679C86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11EC8937" w14:textId="77777777" w:rsidR="00313707" w:rsidRDefault="00313707" w:rsidP="007452AF">
            <w:pPr>
              <w:pStyle w:val="Flietext"/>
              <w:rPr>
                <w:sz w:val="16"/>
                <w:szCs w:val="16"/>
              </w:rPr>
            </w:pPr>
          </w:p>
          <w:p w14:paraId="3A58AFDD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701" w:type="dxa"/>
          </w:tcPr>
          <w:p w14:paraId="775F838E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2646C95C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  <w:p w14:paraId="04A7A21F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  <w:r w:rsidR="0031370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  <w:r w:rsidR="0031370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</w:t>
            </w:r>
            <w:r w:rsidR="0031370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</w:t>
            </w:r>
          </w:p>
        </w:tc>
      </w:tr>
      <w:tr w:rsidR="008B1254" w14:paraId="4A184448" w14:textId="77777777" w:rsidTr="00863AB2">
        <w:tc>
          <w:tcPr>
            <w:tcW w:w="2704" w:type="dxa"/>
          </w:tcPr>
          <w:p w14:paraId="4B203572" w14:textId="3ABB9BF4" w:rsidR="008B1254" w:rsidRDefault="008B1254" w:rsidP="001322C4">
            <w:pPr>
              <w:pStyle w:val="Flie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Antragsteller</w:t>
            </w:r>
            <w:proofErr w:type="spellEnd"/>
            <w:r>
              <w:rPr>
                <w:sz w:val="16"/>
                <w:szCs w:val="16"/>
              </w:rPr>
              <w:t>*in</w:t>
            </w:r>
          </w:p>
        </w:tc>
        <w:tc>
          <w:tcPr>
            <w:tcW w:w="701" w:type="dxa"/>
          </w:tcPr>
          <w:p w14:paraId="2DAF2C49" w14:textId="77777777" w:rsidR="008B1254" w:rsidRDefault="008B1254" w:rsidP="007452AF">
            <w:pPr>
              <w:pStyle w:val="Flietext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3442A624" w14:textId="44628630" w:rsidR="008B1254" w:rsidRPr="008B1254" w:rsidRDefault="008B1254" w:rsidP="001322C4">
            <w:pPr>
              <w:pStyle w:val="Flietext"/>
              <w:rPr>
                <w:sz w:val="16"/>
                <w:szCs w:val="16"/>
                <w:lang w:val="de-DE"/>
              </w:rPr>
            </w:pPr>
            <w:r w:rsidRPr="008B1254">
              <w:rPr>
                <w:sz w:val="16"/>
                <w:szCs w:val="16"/>
                <w:lang w:val="de-DE"/>
              </w:rPr>
              <w:t>Dekan*in/Leiter*in des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8B1254">
              <w:rPr>
                <w:sz w:val="16"/>
                <w:szCs w:val="16"/>
                <w:lang w:val="de-DE"/>
              </w:rPr>
              <w:t>Instituts</w:t>
            </w:r>
            <w:r w:rsidR="00277118">
              <w:rPr>
                <w:sz w:val="16"/>
                <w:szCs w:val="16"/>
                <w:lang w:val="de-DE"/>
              </w:rPr>
              <w:t>/</w:t>
            </w:r>
            <w:r w:rsidRPr="008B1254">
              <w:rPr>
                <w:sz w:val="16"/>
                <w:szCs w:val="16"/>
                <w:lang w:val="de-DE"/>
              </w:rPr>
              <w:t>der Einrichtung</w:t>
            </w:r>
          </w:p>
        </w:tc>
        <w:tc>
          <w:tcPr>
            <w:tcW w:w="701" w:type="dxa"/>
          </w:tcPr>
          <w:p w14:paraId="7BEC80B3" w14:textId="77777777" w:rsidR="008B1254" w:rsidRPr="008B1254" w:rsidRDefault="008B1254" w:rsidP="007452AF">
            <w:pPr>
              <w:pStyle w:val="Flietext"/>
              <w:rPr>
                <w:sz w:val="16"/>
                <w:szCs w:val="16"/>
                <w:lang w:val="de-DE"/>
              </w:rPr>
            </w:pPr>
          </w:p>
        </w:tc>
        <w:tc>
          <w:tcPr>
            <w:tcW w:w="2704" w:type="dxa"/>
          </w:tcPr>
          <w:p w14:paraId="3B125A20" w14:textId="77777777" w:rsidR="008B1254" w:rsidRPr="008B1254" w:rsidRDefault="008B1254" w:rsidP="007452AF">
            <w:pPr>
              <w:pStyle w:val="Flietex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Gleichstellungsbeauftragte</w:t>
            </w:r>
          </w:p>
        </w:tc>
      </w:tr>
    </w:tbl>
    <w:p w14:paraId="5B328B54" w14:textId="77777777" w:rsidR="008B1254" w:rsidRDefault="008B1254" w:rsidP="00863AB2">
      <w:pPr>
        <w:pStyle w:val="Flietext"/>
        <w:rPr>
          <w:sz w:val="16"/>
          <w:szCs w:val="16"/>
          <w:lang w:val="de-DE"/>
        </w:rPr>
      </w:pPr>
    </w:p>
    <w:sectPr w:rsidR="008B1254" w:rsidSect="00622BCF">
      <w:headerReference w:type="default" r:id="rId12"/>
      <w:footerReference w:type="default" r:id="rId13"/>
      <w:pgSz w:w="11906" w:h="16838" w:code="9"/>
      <w:pgMar w:top="2126" w:right="1038" w:bottom="1259" w:left="1344" w:header="39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A15F8" w14:textId="77777777" w:rsidR="00816B7E" w:rsidRDefault="00816B7E" w:rsidP="003D3894">
      <w:r>
        <w:separator/>
      </w:r>
    </w:p>
  </w:endnote>
  <w:endnote w:type="continuationSeparator" w:id="0">
    <w:p w14:paraId="2188CAAC" w14:textId="77777777" w:rsidR="00816B7E" w:rsidRDefault="00816B7E" w:rsidP="003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F8FD" w14:textId="77777777" w:rsidR="00D16869" w:rsidRDefault="00D16869" w:rsidP="006C5F1A">
    <w:pPr>
      <w:pStyle w:val="Fuzeile"/>
    </w:pPr>
  </w:p>
  <w:sdt>
    <w:sdtPr>
      <w:id w:val="1065140090"/>
      <w:lock w:val="sdtContentLocked"/>
      <w:placeholder>
        <w:docPart w:val="727D337F37C042C984F17F45B4FC7EF6"/>
      </w:placeholder>
    </w:sdtPr>
    <w:sdtEndPr/>
    <w:sdtContent>
      <w:tbl>
        <w:tblPr>
          <w:tblStyle w:val="Basis"/>
          <w:tblW w:w="5160" w:type="pct"/>
          <w:tblLayout w:type="fixed"/>
          <w:tblLook w:val="04A0" w:firstRow="1" w:lastRow="0" w:firstColumn="1" w:lastColumn="0" w:noHBand="0" w:noVBand="1"/>
        </w:tblPr>
        <w:tblGrid>
          <w:gridCol w:w="9338"/>
          <w:gridCol w:w="491"/>
        </w:tblGrid>
        <w:tr w:rsidR="00D16869" w:rsidRPr="0038736C" w14:paraId="14F89120" w14:textId="77777777" w:rsidTr="006C5F1A">
          <w:trPr>
            <w:trHeight w:hRule="exact" w:val="227"/>
          </w:trPr>
          <w:tc>
            <w:tcPr>
              <w:tcW w:w="4750" w:type="pct"/>
            </w:tcPr>
            <w:sdt>
              <w:sdtPr>
                <w:id w:val="57829737"/>
                <w:placeholder>
                  <w:docPart w:val="8FDA541BF5A9468091FD8C9C7370F20E"/>
                </w:placeholder>
              </w:sdtPr>
              <w:sdtEndPr/>
              <w:sdtContent>
                <w:p w14:paraId="6CE4A8CC" w14:textId="7E65378E" w:rsidR="00D16869" w:rsidRPr="00882E11" w:rsidRDefault="000C79BB" w:rsidP="00E9678B">
                  <w:pPr>
                    <w:pStyle w:val="Fuzeile"/>
                    <w:rPr>
                      <w:lang w:val="de-DE"/>
                    </w:rPr>
                  </w:pPr>
                  <w:sdt>
                    <w:sdtPr>
                      <w:rPr>
                        <w:lang w:val="de-DE"/>
                      </w:rPr>
                      <w:alias w:val="Kurztitel"/>
                      <w:tag w:val="Kurzfassung"/>
                      <w:id w:val="47423641"/>
                      <w:placeholder>
                        <w:docPart w:val="1ADF1044203942DA85C50BCC44713115"/>
                      </w:placeholder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r w:rsidR="00E9678B">
                        <w:rPr>
                          <w:lang w:val="de-DE"/>
                        </w:rPr>
                        <w:t>Antrag auf Ernennung</w:t>
                      </w:r>
                    </w:sdtContent>
                  </w:sdt>
                  <w:r w:rsidR="00D16869" w:rsidRPr="00882E11">
                    <w:rPr>
                      <w:lang w:val="de-DE"/>
                    </w:rPr>
                    <w:t xml:space="preserve">  ·  </w:t>
                  </w:r>
                  <w:sdt>
                    <w:sdtPr>
                      <w:rPr>
                        <w:lang w:val="de-DE"/>
                      </w:rPr>
                      <w:alias w:val="Abteilung"/>
                      <w:tag w:val="Firma"/>
                      <w:id w:val="-680039827"/>
                      <w:placeholder>
                        <w:docPart w:val="9458E312D2C6496A8DD287A34534DCA7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D16869" w:rsidRPr="008E41CB">
                        <w:rPr>
                          <w:lang w:val="de-DE"/>
                        </w:rPr>
                        <w:t>Personal</w:t>
                      </w:r>
                      <w:r w:rsidR="00D16869">
                        <w:rPr>
                          <w:lang w:val="de-DE"/>
                        </w:rPr>
                        <w:t>dezernat, Sachgebiet 4.2</w:t>
                      </w:r>
                    </w:sdtContent>
                  </w:sdt>
                  <w:r w:rsidR="00D16869" w:rsidRPr="00882E11">
                    <w:rPr>
                      <w:lang w:val="de-DE"/>
                    </w:rPr>
                    <w:t xml:space="preserve">  ·  </w:t>
                  </w:r>
                  <w:sdt>
                    <w:sdtPr>
                      <w:alias w:val="Datum"/>
                      <w:tag w:val="Veröffentlichungsdatum"/>
                      <w:id w:val="1914896667"/>
                      <w:placeholder>
                        <w:docPart w:val="9C3E4EDC746D4CE886505F381BE96BFA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5-04T00:00:00Z">
                        <w:dateFormat w:val="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9678B">
                        <w:rPr>
                          <w:lang w:val="de-DE"/>
                        </w:rPr>
                        <w:t>Mai 2024</w:t>
                      </w:r>
                    </w:sdtContent>
                  </w:sdt>
                </w:p>
              </w:sdtContent>
            </w:sdt>
          </w:tc>
          <w:sdt>
            <w:sdtPr>
              <w:id w:val="-951396234"/>
              <w:placeholder>
                <w:docPart w:val="665D4DAF7BAC4B9889C8BC5281FAEA6D"/>
              </w:placeholder>
            </w:sdtPr>
            <w:sdtEndPr/>
            <w:sdtContent>
              <w:tc>
                <w:tcPr>
                  <w:tcW w:w="250" w:type="pct"/>
                </w:tcPr>
                <w:p w14:paraId="1B2C7E5E" w14:textId="0E45909F" w:rsidR="00D16869" w:rsidRPr="0038736C" w:rsidRDefault="00D16869" w:rsidP="00937B24">
                  <w:pPr>
                    <w:pStyle w:val="Seite"/>
                  </w:pPr>
                  <w:r w:rsidRPr="0038736C">
                    <w:fldChar w:fldCharType="begin"/>
                  </w:r>
                  <w:r w:rsidRPr="0038736C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NUMPAGES </w:instrText>
                  </w:r>
                  <w:r>
                    <w:fldChar w:fldCharType="separate"/>
                  </w:r>
                  <w:r w:rsidR="000C79BB">
                    <w:rPr>
                      <w:noProof/>
                    </w:rPr>
                    <w:instrText>2</w:instrText>
                  </w:r>
                  <w:r>
                    <w:rPr>
                      <w:noProof/>
                    </w:rPr>
                    <w:fldChar w:fldCharType="end"/>
                  </w:r>
                  <w:r w:rsidRPr="0038736C">
                    <w:instrText xml:space="preserve"> &gt; 1 "</w:instrText>
                  </w:r>
                  <w:r w:rsidRPr="0038736C">
                    <w:fldChar w:fldCharType="begin"/>
                  </w:r>
                  <w:r w:rsidRPr="0038736C">
                    <w:instrText xml:space="preserve"> PAGE </w:instrText>
                  </w:r>
                  <w:r w:rsidRPr="0038736C">
                    <w:fldChar w:fldCharType="separate"/>
                  </w:r>
                  <w:r w:rsidR="000C79BB">
                    <w:rPr>
                      <w:noProof/>
                    </w:rPr>
                    <w:instrText>2</w:instrText>
                  </w:r>
                  <w:r w:rsidRPr="0038736C">
                    <w:fldChar w:fldCharType="end"/>
                  </w:r>
                  <w:r w:rsidRPr="0038736C">
                    <w:instrText xml:space="preserve">" "" </w:instrText>
                  </w:r>
                  <w:r w:rsidR="000C79BB">
                    <w:fldChar w:fldCharType="separate"/>
                  </w:r>
                  <w:r w:rsidR="000C79BB">
                    <w:rPr>
                      <w:noProof/>
                    </w:rPr>
                    <w:t>2</w:t>
                  </w:r>
                  <w:r w:rsidRPr="0038736C">
                    <w:fldChar w:fldCharType="end"/>
                  </w:r>
                </w:p>
              </w:tc>
            </w:sdtContent>
          </w:sdt>
        </w:tr>
      </w:tbl>
      <w:p w14:paraId="1EE43C36" w14:textId="77777777" w:rsidR="00D16869" w:rsidRDefault="000C79BB" w:rsidP="001D6652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5A94F" w14:textId="77777777" w:rsidR="00816B7E" w:rsidRDefault="00816B7E" w:rsidP="008B5B67">
      <w:pPr>
        <w:ind w:left="306" w:right="7768"/>
      </w:pPr>
      <w:r>
        <w:separator/>
      </w:r>
    </w:p>
  </w:footnote>
  <w:footnote w:type="continuationSeparator" w:id="0">
    <w:p w14:paraId="12CC5EE2" w14:textId="77777777" w:rsidR="00816B7E" w:rsidRDefault="00816B7E" w:rsidP="003D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412A" w14:textId="77777777" w:rsidR="00D16869" w:rsidRDefault="00D16869">
    <w:pPr>
      <w:pStyle w:val="Kopfzeile"/>
    </w:pPr>
  </w:p>
  <w:sdt>
    <w:sdtPr>
      <w:id w:val="-843161276"/>
      <w:lock w:val="sdtContentLocked"/>
      <w:placeholder>
        <w:docPart w:val="E2B89F770591469596392234E417CFC3"/>
      </w:placeholder>
    </w:sdtPr>
    <w:sdtEndPr/>
    <w:sdtContent>
      <w:p w14:paraId="2D5ABA3B" w14:textId="77777777" w:rsidR="00D16869" w:rsidRDefault="00D16869">
        <w:pPr>
          <w:pStyle w:val="Kopfzeile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4384" behindDoc="1" locked="1" layoutInCell="1" allowOverlap="1" wp14:anchorId="099BC3B5" wp14:editId="37AFA642">
              <wp:simplePos x="0" y="0"/>
              <wp:positionH relativeFrom="rightMargin">
                <wp:posOffset>-1169670</wp:posOffset>
              </wp:positionH>
              <wp:positionV relativeFrom="page">
                <wp:posOffset>469265</wp:posOffset>
              </wp:positionV>
              <wp:extent cx="1363980" cy="460375"/>
              <wp:effectExtent l="0" t="0" r="7620" b="0"/>
              <wp:wrapNone/>
              <wp:docPr id="8" name="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9141894" name="Grafik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3980" cy="460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de-DE" w:eastAsia="de-DE"/>
          </w:rPr>
          <w:drawing>
            <wp:anchor distT="0" distB="0" distL="114300" distR="114300" simplePos="0" relativeHeight="251663360" behindDoc="1" locked="1" layoutInCell="1" allowOverlap="1" wp14:anchorId="688A11F5" wp14:editId="13DFD7FF">
              <wp:simplePos x="0" y="0"/>
              <wp:positionH relativeFrom="page">
                <wp:posOffset>365760</wp:posOffset>
              </wp:positionH>
              <wp:positionV relativeFrom="page">
                <wp:posOffset>434975</wp:posOffset>
              </wp:positionV>
              <wp:extent cx="1450800" cy="590400"/>
              <wp:effectExtent l="0" t="0" r="0" b="635"/>
              <wp:wrapNone/>
              <wp:docPr id="9" name="UP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31836654" name="UPB Logo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72" b="372"/>
                      <a:stretch/>
                    </pic:blipFill>
                    <pic:spPr>
                      <a:xfrm>
                        <a:off x="0" y="0"/>
                        <a:ext cx="1450800" cy="59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59AA"/>
    <w:multiLevelType w:val="multilevel"/>
    <w:tmpl w:val="2C3C70C4"/>
    <w:styleLink w:val="zzzListeAufzhlung"/>
    <w:lvl w:ilvl="0">
      <w:start w:val="1"/>
      <w:numFmt w:val="bullet"/>
      <w:pStyle w:val="Aufzhlung1"/>
      <w:lvlText w:val="•"/>
      <w:lvlJc w:val="left"/>
      <w:pPr>
        <w:ind w:left="624" w:hanging="193"/>
      </w:pPr>
      <w:rPr>
        <w:rFonts w:ascii="Segoe UI" w:hAnsi="Segoe U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tabs>
          <w:tab w:val="num" w:pos="731"/>
        </w:tabs>
        <w:ind w:left="924" w:hanging="193"/>
      </w:pPr>
      <w:rPr>
        <w:rFonts w:ascii="Segoe UI" w:hAnsi="Segoe U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1225" w:hanging="193"/>
      </w:pPr>
      <w:rPr>
        <w:rFonts w:ascii="Segoe UI" w:hAnsi="Segoe U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332"/>
        </w:tabs>
        <w:ind w:left="1525" w:hanging="193"/>
      </w:pPr>
      <w:rPr>
        <w:rFonts w:ascii="Segoe UI" w:hAnsi="Segoe UI" w:hint="default"/>
        <w:color w:val="auto"/>
      </w:rPr>
    </w:lvl>
    <w:lvl w:ilvl="4">
      <w:start w:val="1"/>
      <w:numFmt w:val="bullet"/>
      <w:lvlText w:val="•"/>
      <w:lvlJc w:val="left"/>
      <w:pPr>
        <w:ind w:left="1826" w:hanging="193"/>
      </w:pPr>
      <w:rPr>
        <w:rFonts w:ascii="Segoe UI" w:hAnsi="Segoe UI" w:hint="default"/>
        <w:color w:val="auto"/>
      </w:rPr>
    </w:lvl>
    <w:lvl w:ilvl="5">
      <w:start w:val="1"/>
      <w:numFmt w:val="bullet"/>
      <w:lvlText w:val="•"/>
      <w:lvlJc w:val="left"/>
      <w:pPr>
        <w:ind w:left="2126" w:hanging="193"/>
      </w:pPr>
      <w:rPr>
        <w:rFonts w:ascii="Segoe UI" w:hAnsi="Segoe U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34"/>
        </w:tabs>
        <w:ind w:left="2427" w:hanging="193"/>
      </w:pPr>
      <w:rPr>
        <w:rFonts w:ascii="Segoe UI" w:hAnsi="Segoe U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534"/>
        </w:tabs>
        <w:ind w:left="2727" w:hanging="193"/>
      </w:pPr>
      <w:rPr>
        <w:rFonts w:ascii="Segoe UI" w:hAnsi="Segoe UI" w:hint="default"/>
        <w:color w:val="auto"/>
      </w:rPr>
    </w:lvl>
    <w:lvl w:ilvl="8">
      <w:start w:val="1"/>
      <w:numFmt w:val="bullet"/>
      <w:lvlText w:val="•"/>
      <w:lvlJc w:val="left"/>
      <w:pPr>
        <w:ind w:left="3028" w:hanging="193"/>
      </w:pPr>
      <w:rPr>
        <w:rFonts w:ascii="Segoe UI" w:hAnsi="Segoe UI" w:hint="default"/>
        <w:color w:val="auto"/>
      </w:rPr>
    </w:lvl>
  </w:abstractNum>
  <w:abstractNum w:abstractNumId="1" w15:restartNumberingAfterBreak="0">
    <w:nsid w:val="3B1B2F11"/>
    <w:multiLevelType w:val="multilevel"/>
    <w:tmpl w:val="5F1045D8"/>
    <w:styleLink w:val="zzzListeNummerierung"/>
    <w:lvl w:ilvl="0">
      <w:start w:val="1"/>
      <w:numFmt w:val="decimal"/>
      <w:pStyle w:val="Nummerierung1"/>
      <w:lvlText w:val="%1."/>
      <w:lvlJc w:val="left"/>
      <w:pPr>
        <w:ind w:left="612" w:hanging="256"/>
      </w:pPr>
      <w:rPr>
        <w:rFonts w:hint="default"/>
        <w:b/>
        <w:i w:val="0"/>
        <w:sz w:val="16"/>
      </w:rPr>
    </w:lvl>
    <w:lvl w:ilvl="1">
      <w:start w:val="1"/>
      <w:numFmt w:val="decimal"/>
      <w:pStyle w:val="Nummerierung2"/>
      <w:lvlText w:val="%1.%2."/>
      <w:lvlJc w:val="left"/>
      <w:pPr>
        <w:ind w:left="1008" w:hanging="396"/>
      </w:pPr>
      <w:rPr>
        <w:rFonts w:hint="default"/>
        <w:b/>
        <w:i w:val="0"/>
        <w:sz w:val="16"/>
      </w:rPr>
    </w:lvl>
    <w:lvl w:ilvl="2">
      <w:start w:val="1"/>
      <w:numFmt w:val="decimal"/>
      <w:pStyle w:val="Nummerierung3"/>
      <w:lvlText w:val="%1.%2.%3."/>
      <w:lvlJc w:val="left"/>
      <w:pPr>
        <w:ind w:left="1536" w:hanging="528"/>
      </w:pPr>
      <w:rPr>
        <w:rFonts w:hint="default"/>
        <w:b/>
        <w:i w:val="0"/>
        <w:sz w:val="16"/>
      </w:rPr>
    </w:lvl>
    <w:lvl w:ilvl="3">
      <w:start w:val="1"/>
      <w:numFmt w:val="none"/>
      <w:lvlText w:val=""/>
      <w:lvlJc w:val="left"/>
      <w:pPr>
        <w:ind w:left="61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0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53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AAC6DC7"/>
    <w:multiLevelType w:val="multilevel"/>
    <w:tmpl w:val="B4E6843A"/>
    <w:styleLink w:val="zzzListeCheckliste"/>
    <w:lvl w:ilvl="0">
      <w:start w:val="1"/>
      <w:numFmt w:val="bullet"/>
      <w:pStyle w:val="Checkliste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"/>
      <w:lvlJc w:val="left"/>
      <w:pPr>
        <w:ind w:left="614" w:hanging="274"/>
      </w:pPr>
      <w:rPr>
        <w:rFonts w:ascii="Wingdings 2" w:hAnsi="Wingdings 2" w:hint="default"/>
        <w:color w:val="auto"/>
      </w:rPr>
    </w:lvl>
  </w:abstractNum>
  <w:abstractNum w:abstractNumId="3" w15:restartNumberingAfterBreak="0">
    <w:nsid w:val="7DE75662"/>
    <w:multiLevelType w:val="multilevel"/>
    <w:tmpl w:val="CE12FCB0"/>
    <w:styleLink w:val="zzzListeberschriften"/>
    <w:lvl w:ilvl="0">
      <w:start w:val="1"/>
      <w:numFmt w:val="decimal"/>
      <w:pStyle w:val="1nummeriert"/>
      <w:lvlText w:val="%1."/>
      <w:lvlJc w:val="left"/>
      <w:pPr>
        <w:ind w:left="610" w:hanging="610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47" w:hanging="947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ind w:left="1032" w:hanging="1032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F412DBC"/>
    <w:multiLevelType w:val="hybridMultilevel"/>
    <w:tmpl w:val="B77CB380"/>
    <w:lvl w:ilvl="0" w:tplc="5EF0A1B2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11"/>
    <w:rsid w:val="00005C6F"/>
    <w:rsid w:val="000760F8"/>
    <w:rsid w:val="00082F1B"/>
    <w:rsid w:val="0008413A"/>
    <w:rsid w:val="000B1307"/>
    <w:rsid w:val="000B435A"/>
    <w:rsid w:val="000C1CA8"/>
    <w:rsid w:val="000C3AB1"/>
    <w:rsid w:val="000C7443"/>
    <w:rsid w:val="000C79BB"/>
    <w:rsid w:val="000D3462"/>
    <w:rsid w:val="000D6E48"/>
    <w:rsid w:val="000E0F1E"/>
    <w:rsid w:val="000E3CB1"/>
    <w:rsid w:val="001012D2"/>
    <w:rsid w:val="00127EB3"/>
    <w:rsid w:val="00131B34"/>
    <w:rsid w:val="001322C4"/>
    <w:rsid w:val="001369EB"/>
    <w:rsid w:val="00140CB4"/>
    <w:rsid w:val="00141A07"/>
    <w:rsid w:val="001476C4"/>
    <w:rsid w:val="00153B63"/>
    <w:rsid w:val="00157919"/>
    <w:rsid w:val="00160D94"/>
    <w:rsid w:val="001723B4"/>
    <w:rsid w:val="00174736"/>
    <w:rsid w:val="00186DAF"/>
    <w:rsid w:val="00186EEA"/>
    <w:rsid w:val="00187281"/>
    <w:rsid w:val="001935EE"/>
    <w:rsid w:val="00197D31"/>
    <w:rsid w:val="001A6679"/>
    <w:rsid w:val="001B4E0C"/>
    <w:rsid w:val="001C68E8"/>
    <w:rsid w:val="001C6CDE"/>
    <w:rsid w:val="001D6652"/>
    <w:rsid w:val="001D6BAB"/>
    <w:rsid w:val="001E73D1"/>
    <w:rsid w:val="001F0119"/>
    <w:rsid w:val="002024B1"/>
    <w:rsid w:val="0021415C"/>
    <w:rsid w:val="00222B95"/>
    <w:rsid w:val="00226A05"/>
    <w:rsid w:val="00235C20"/>
    <w:rsid w:val="00240692"/>
    <w:rsid w:val="002408F8"/>
    <w:rsid w:val="002521CF"/>
    <w:rsid w:val="00267732"/>
    <w:rsid w:val="00273EBC"/>
    <w:rsid w:val="00277118"/>
    <w:rsid w:val="002861E0"/>
    <w:rsid w:val="00286806"/>
    <w:rsid w:val="002A2803"/>
    <w:rsid w:val="002C13D3"/>
    <w:rsid w:val="002C5629"/>
    <w:rsid w:val="002C706F"/>
    <w:rsid w:val="002D0B66"/>
    <w:rsid w:val="002F2BC0"/>
    <w:rsid w:val="002F5AEB"/>
    <w:rsid w:val="00304EC9"/>
    <w:rsid w:val="00312C38"/>
    <w:rsid w:val="00313707"/>
    <w:rsid w:val="00314E0C"/>
    <w:rsid w:val="003207AC"/>
    <w:rsid w:val="00333027"/>
    <w:rsid w:val="003337BD"/>
    <w:rsid w:val="00335901"/>
    <w:rsid w:val="0035625E"/>
    <w:rsid w:val="0036069F"/>
    <w:rsid w:val="00367C16"/>
    <w:rsid w:val="0038328D"/>
    <w:rsid w:val="003833E0"/>
    <w:rsid w:val="0038736C"/>
    <w:rsid w:val="00391559"/>
    <w:rsid w:val="003A4918"/>
    <w:rsid w:val="003A4CC6"/>
    <w:rsid w:val="003A62F9"/>
    <w:rsid w:val="003B0E8B"/>
    <w:rsid w:val="003B5245"/>
    <w:rsid w:val="003D3894"/>
    <w:rsid w:val="003D666D"/>
    <w:rsid w:val="003D7348"/>
    <w:rsid w:val="003F78DC"/>
    <w:rsid w:val="00405A7B"/>
    <w:rsid w:val="00410875"/>
    <w:rsid w:val="0041704E"/>
    <w:rsid w:val="004371F3"/>
    <w:rsid w:val="00441F1E"/>
    <w:rsid w:val="00456A94"/>
    <w:rsid w:val="004615F3"/>
    <w:rsid w:val="0046293C"/>
    <w:rsid w:val="00485D7E"/>
    <w:rsid w:val="00486D14"/>
    <w:rsid w:val="0049613F"/>
    <w:rsid w:val="004A071C"/>
    <w:rsid w:val="004B2A0A"/>
    <w:rsid w:val="004B3E9F"/>
    <w:rsid w:val="004C145D"/>
    <w:rsid w:val="004D5FA4"/>
    <w:rsid w:val="00510C8E"/>
    <w:rsid w:val="00513CD3"/>
    <w:rsid w:val="00524261"/>
    <w:rsid w:val="00564962"/>
    <w:rsid w:val="00566734"/>
    <w:rsid w:val="0058065D"/>
    <w:rsid w:val="00590E74"/>
    <w:rsid w:val="005A0BF6"/>
    <w:rsid w:val="005A75A4"/>
    <w:rsid w:val="005B0A8E"/>
    <w:rsid w:val="005C298B"/>
    <w:rsid w:val="005C3925"/>
    <w:rsid w:val="005C72C7"/>
    <w:rsid w:val="005D56C0"/>
    <w:rsid w:val="005E1D4B"/>
    <w:rsid w:val="005E3E33"/>
    <w:rsid w:val="005E4FCD"/>
    <w:rsid w:val="005E5788"/>
    <w:rsid w:val="005E7759"/>
    <w:rsid w:val="005F5D12"/>
    <w:rsid w:val="006213CB"/>
    <w:rsid w:val="00622BCF"/>
    <w:rsid w:val="006356A5"/>
    <w:rsid w:val="00636202"/>
    <w:rsid w:val="00656FFD"/>
    <w:rsid w:val="00694A2E"/>
    <w:rsid w:val="00694C6F"/>
    <w:rsid w:val="006955EE"/>
    <w:rsid w:val="006B5B03"/>
    <w:rsid w:val="006B61DC"/>
    <w:rsid w:val="006C1AE7"/>
    <w:rsid w:val="006C4C7F"/>
    <w:rsid w:val="006C5F1A"/>
    <w:rsid w:val="006D16E4"/>
    <w:rsid w:val="006F19AA"/>
    <w:rsid w:val="006F416F"/>
    <w:rsid w:val="00711015"/>
    <w:rsid w:val="007226EC"/>
    <w:rsid w:val="00723844"/>
    <w:rsid w:val="00727B59"/>
    <w:rsid w:val="0074170E"/>
    <w:rsid w:val="007452AF"/>
    <w:rsid w:val="0076633A"/>
    <w:rsid w:val="00770A59"/>
    <w:rsid w:val="00771331"/>
    <w:rsid w:val="00783D6B"/>
    <w:rsid w:val="00785E77"/>
    <w:rsid w:val="0079465D"/>
    <w:rsid w:val="007B0CA1"/>
    <w:rsid w:val="007B718C"/>
    <w:rsid w:val="007C2DFB"/>
    <w:rsid w:val="007D2DF9"/>
    <w:rsid w:val="007D7B91"/>
    <w:rsid w:val="007F1F86"/>
    <w:rsid w:val="007F6C8D"/>
    <w:rsid w:val="00812DE8"/>
    <w:rsid w:val="00816B7E"/>
    <w:rsid w:val="0082497D"/>
    <w:rsid w:val="00825413"/>
    <w:rsid w:val="008334ED"/>
    <w:rsid w:val="00850120"/>
    <w:rsid w:val="00851FC0"/>
    <w:rsid w:val="00863AB2"/>
    <w:rsid w:val="00882B7A"/>
    <w:rsid w:val="00882E11"/>
    <w:rsid w:val="008A72AC"/>
    <w:rsid w:val="008A740C"/>
    <w:rsid w:val="008B1254"/>
    <w:rsid w:val="008B1CD1"/>
    <w:rsid w:val="008B548D"/>
    <w:rsid w:val="008B5B67"/>
    <w:rsid w:val="008C41EE"/>
    <w:rsid w:val="008C714B"/>
    <w:rsid w:val="008D759F"/>
    <w:rsid w:val="008E41CB"/>
    <w:rsid w:val="008F1489"/>
    <w:rsid w:val="008F2AC0"/>
    <w:rsid w:val="00905A3D"/>
    <w:rsid w:val="00916586"/>
    <w:rsid w:val="00937B24"/>
    <w:rsid w:val="00945280"/>
    <w:rsid w:val="0094769E"/>
    <w:rsid w:val="00947991"/>
    <w:rsid w:val="009509F7"/>
    <w:rsid w:val="00951C5C"/>
    <w:rsid w:val="00955A2E"/>
    <w:rsid w:val="009719F6"/>
    <w:rsid w:val="009776E5"/>
    <w:rsid w:val="009811CB"/>
    <w:rsid w:val="009E1873"/>
    <w:rsid w:val="009E7A94"/>
    <w:rsid w:val="009F3B05"/>
    <w:rsid w:val="009F6C3E"/>
    <w:rsid w:val="009F732F"/>
    <w:rsid w:val="00A016DA"/>
    <w:rsid w:val="00A10D31"/>
    <w:rsid w:val="00A22A19"/>
    <w:rsid w:val="00A272D9"/>
    <w:rsid w:val="00A40DAE"/>
    <w:rsid w:val="00A57098"/>
    <w:rsid w:val="00A63500"/>
    <w:rsid w:val="00A65AC4"/>
    <w:rsid w:val="00A927BF"/>
    <w:rsid w:val="00A96EC8"/>
    <w:rsid w:val="00AA0F5A"/>
    <w:rsid w:val="00AA29A4"/>
    <w:rsid w:val="00AA6ED1"/>
    <w:rsid w:val="00AB786C"/>
    <w:rsid w:val="00AE6A44"/>
    <w:rsid w:val="00AE7937"/>
    <w:rsid w:val="00AE7C14"/>
    <w:rsid w:val="00B13150"/>
    <w:rsid w:val="00B2359C"/>
    <w:rsid w:val="00B24531"/>
    <w:rsid w:val="00B511C0"/>
    <w:rsid w:val="00B54EDF"/>
    <w:rsid w:val="00B57ED9"/>
    <w:rsid w:val="00B633C6"/>
    <w:rsid w:val="00B641EB"/>
    <w:rsid w:val="00B81C65"/>
    <w:rsid w:val="00BA7013"/>
    <w:rsid w:val="00BB2CDA"/>
    <w:rsid w:val="00BB560C"/>
    <w:rsid w:val="00BC39E9"/>
    <w:rsid w:val="00BE054A"/>
    <w:rsid w:val="00BF346C"/>
    <w:rsid w:val="00C07837"/>
    <w:rsid w:val="00C32398"/>
    <w:rsid w:val="00C440B8"/>
    <w:rsid w:val="00C50D0A"/>
    <w:rsid w:val="00C53F10"/>
    <w:rsid w:val="00C63446"/>
    <w:rsid w:val="00C82545"/>
    <w:rsid w:val="00C93DFD"/>
    <w:rsid w:val="00C94B5B"/>
    <w:rsid w:val="00CB27B4"/>
    <w:rsid w:val="00CD0682"/>
    <w:rsid w:val="00CD3B83"/>
    <w:rsid w:val="00CD7741"/>
    <w:rsid w:val="00CE0D0D"/>
    <w:rsid w:val="00CE5554"/>
    <w:rsid w:val="00D16869"/>
    <w:rsid w:val="00D16BF6"/>
    <w:rsid w:val="00D20CB5"/>
    <w:rsid w:val="00D41C87"/>
    <w:rsid w:val="00D549C8"/>
    <w:rsid w:val="00D5790D"/>
    <w:rsid w:val="00D605E6"/>
    <w:rsid w:val="00D77893"/>
    <w:rsid w:val="00D8744E"/>
    <w:rsid w:val="00D87BFE"/>
    <w:rsid w:val="00D91DA9"/>
    <w:rsid w:val="00DA48D4"/>
    <w:rsid w:val="00DA5CA6"/>
    <w:rsid w:val="00DC0898"/>
    <w:rsid w:val="00DD7886"/>
    <w:rsid w:val="00DE358A"/>
    <w:rsid w:val="00DF49BD"/>
    <w:rsid w:val="00DF5DBF"/>
    <w:rsid w:val="00E004D4"/>
    <w:rsid w:val="00E1013F"/>
    <w:rsid w:val="00E1322A"/>
    <w:rsid w:val="00E22E44"/>
    <w:rsid w:val="00E25146"/>
    <w:rsid w:val="00E25383"/>
    <w:rsid w:val="00E31721"/>
    <w:rsid w:val="00E54E51"/>
    <w:rsid w:val="00E64EC8"/>
    <w:rsid w:val="00E72ACE"/>
    <w:rsid w:val="00E86A1B"/>
    <w:rsid w:val="00E91B7E"/>
    <w:rsid w:val="00E9678B"/>
    <w:rsid w:val="00EB1AD3"/>
    <w:rsid w:val="00EC01E3"/>
    <w:rsid w:val="00EC480A"/>
    <w:rsid w:val="00ED522F"/>
    <w:rsid w:val="00F00595"/>
    <w:rsid w:val="00F04068"/>
    <w:rsid w:val="00F16DCF"/>
    <w:rsid w:val="00F24807"/>
    <w:rsid w:val="00F25742"/>
    <w:rsid w:val="00F25CE2"/>
    <w:rsid w:val="00F27066"/>
    <w:rsid w:val="00F310D8"/>
    <w:rsid w:val="00F4021E"/>
    <w:rsid w:val="00F45B00"/>
    <w:rsid w:val="00F545C9"/>
    <w:rsid w:val="00F65D31"/>
    <w:rsid w:val="00F84E64"/>
    <w:rsid w:val="00F857CE"/>
    <w:rsid w:val="00F86493"/>
    <w:rsid w:val="00F95FC5"/>
    <w:rsid w:val="00FA3754"/>
    <w:rsid w:val="00FC3124"/>
    <w:rsid w:val="00FD50E6"/>
    <w:rsid w:val="00FF01EB"/>
    <w:rsid w:val="00FF18C8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FA5CFD2"/>
  <w15:chartTrackingRefBased/>
  <w15:docId w15:val="{20974348-336C-4517-9F75-A9BBEE56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uiPriority="5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14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882E11"/>
  </w:style>
  <w:style w:type="paragraph" w:styleId="berschrift1">
    <w:name w:val="heading 1"/>
    <w:basedOn w:val="Standard"/>
    <w:next w:val="Flietext"/>
    <w:link w:val="berschrift1Zchn"/>
    <w:uiPriority w:val="3"/>
    <w:qFormat/>
    <w:rsid w:val="00812DE8"/>
    <w:pPr>
      <w:keepNext/>
      <w:keepLines/>
      <w:spacing w:before="350" w:after="220" w:line="360" w:lineRule="exact"/>
      <w:outlineLvl w:val="0"/>
    </w:pPr>
    <w:rPr>
      <w:rFonts w:asciiTheme="majorHAnsi" w:eastAsiaTheme="majorEastAsia" w:hAnsiTheme="majorHAnsi" w:cstheme="majorBidi"/>
      <w:b/>
      <w:bCs/>
      <w:color w:val="0025AA" w:themeColor="text2"/>
      <w:sz w:val="30"/>
      <w:szCs w:val="30"/>
      <w:lang w:val="en-GB"/>
    </w:rPr>
  </w:style>
  <w:style w:type="paragraph" w:styleId="berschrift2">
    <w:name w:val="heading 2"/>
    <w:basedOn w:val="Standard"/>
    <w:next w:val="Flietext"/>
    <w:link w:val="berschrift2Zchn"/>
    <w:uiPriority w:val="3"/>
    <w:qFormat/>
    <w:rsid w:val="00812DE8"/>
    <w:pPr>
      <w:keepNext/>
      <w:keepLines/>
      <w:spacing w:before="350" w:after="210" w:line="360" w:lineRule="exact"/>
      <w:outlineLvl w:val="1"/>
    </w:pPr>
    <w:rPr>
      <w:rFonts w:asciiTheme="majorHAnsi" w:eastAsiaTheme="majorEastAsia" w:hAnsiTheme="majorHAnsi" w:cstheme="majorBidi"/>
      <w:color w:val="0025AA" w:themeColor="text2"/>
      <w:sz w:val="30"/>
      <w:szCs w:val="30"/>
      <w:lang w:val="en-GB"/>
    </w:rPr>
  </w:style>
  <w:style w:type="paragraph" w:styleId="berschrift3">
    <w:name w:val="heading 3"/>
    <w:basedOn w:val="Standard"/>
    <w:next w:val="Flietext"/>
    <w:link w:val="berschrift3Zchn"/>
    <w:uiPriority w:val="3"/>
    <w:qFormat/>
    <w:rsid w:val="00812DE8"/>
    <w:pPr>
      <w:keepNext/>
      <w:keepLines/>
      <w:spacing w:before="420" w:after="230" w:line="288" w:lineRule="exact"/>
      <w:outlineLvl w:val="2"/>
    </w:pPr>
    <w:rPr>
      <w:rFonts w:asciiTheme="majorHAnsi" w:eastAsiaTheme="majorEastAsia" w:hAnsiTheme="majorHAnsi" w:cstheme="majorBidi"/>
      <w:b/>
      <w:bCs/>
      <w:color w:val="0025AA" w:themeColor="text2"/>
      <w:sz w:val="24"/>
      <w:szCs w:val="24"/>
      <w:lang w:val="en-GB"/>
    </w:rPr>
  </w:style>
  <w:style w:type="paragraph" w:styleId="berschrift4">
    <w:name w:val="heading 4"/>
    <w:basedOn w:val="Standard"/>
    <w:next w:val="Flietext"/>
    <w:link w:val="berschrift4Zchn"/>
    <w:uiPriority w:val="99"/>
    <w:semiHidden/>
    <w:qFormat/>
    <w:rsid w:val="000C1CA8"/>
    <w:pPr>
      <w:keepNext/>
      <w:keepLines/>
      <w:spacing w:before="420" w:after="230"/>
      <w:outlineLvl w:val="3"/>
    </w:pPr>
    <w:rPr>
      <w:rFonts w:asciiTheme="majorHAnsi" w:eastAsiaTheme="majorEastAsia" w:hAnsiTheme="majorHAnsi" w:cstheme="majorBidi"/>
      <w:b/>
      <w:bCs/>
      <w:color w:val="0025AA" w:themeColor="text2"/>
      <w:lang w:val="en-GB"/>
    </w:rPr>
  </w:style>
  <w:style w:type="paragraph" w:styleId="berschrift5">
    <w:name w:val="heading 5"/>
    <w:basedOn w:val="berschrift4"/>
    <w:next w:val="Standard"/>
    <w:link w:val="berschrift5Zchn"/>
    <w:uiPriority w:val="99"/>
    <w:semiHidden/>
    <w:qFormat/>
    <w:rsid w:val="000C1CA8"/>
    <w:pPr>
      <w:outlineLvl w:val="4"/>
    </w:pPr>
  </w:style>
  <w:style w:type="paragraph" w:styleId="berschrift6">
    <w:name w:val="heading 6"/>
    <w:basedOn w:val="berschrift4"/>
    <w:next w:val="Standard"/>
    <w:link w:val="berschrift6Zchn"/>
    <w:uiPriority w:val="99"/>
    <w:semiHidden/>
    <w:qFormat/>
    <w:rsid w:val="000C1CA8"/>
    <w:pPr>
      <w:outlineLvl w:val="5"/>
    </w:pPr>
  </w:style>
  <w:style w:type="paragraph" w:styleId="berschrift7">
    <w:name w:val="heading 7"/>
    <w:basedOn w:val="berschrift4"/>
    <w:next w:val="Standard"/>
    <w:link w:val="berschrift7Zchn"/>
    <w:uiPriority w:val="99"/>
    <w:semiHidden/>
    <w:qFormat/>
    <w:rsid w:val="000C1CA8"/>
    <w:pPr>
      <w:outlineLvl w:val="6"/>
    </w:pPr>
  </w:style>
  <w:style w:type="paragraph" w:styleId="berschrift8">
    <w:name w:val="heading 8"/>
    <w:basedOn w:val="berschrift4"/>
    <w:next w:val="Standard"/>
    <w:link w:val="berschrift8Zchn"/>
    <w:uiPriority w:val="99"/>
    <w:semiHidden/>
    <w:qFormat/>
    <w:rsid w:val="000C1CA8"/>
    <w:pPr>
      <w:outlineLvl w:val="7"/>
    </w:pPr>
  </w:style>
  <w:style w:type="paragraph" w:styleId="berschrift9">
    <w:name w:val="heading 9"/>
    <w:basedOn w:val="berschrift4"/>
    <w:next w:val="Standard"/>
    <w:link w:val="berschrift9Zchn"/>
    <w:uiPriority w:val="99"/>
    <w:semiHidden/>
    <w:qFormat/>
    <w:rsid w:val="000C1CA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53B63"/>
    <w:rPr>
      <w:sz w:val="16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7D31"/>
    <w:rPr>
      <w:sz w:val="16"/>
    </w:rPr>
  </w:style>
  <w:style w:type="paragraph" w:styleId="Fuzeile">
    <w:name w:val="footer"/>
    <w:basedOn w:val="Standard"/>
    <w:link w:val="FuzeileZchn"/>
    <w:uiPriority w:val="40"/>
    <w:semiHidden/>
    <w:rsid w:val="002F2BC0"/>
    <w:rPr>
      <w:b/>
      <w:bCs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uiPriority w:val="40"/>
    <w:semiHidden/>
    <w:rsid w:val="00F65D31"/>
    <w:rPr>
      <w:b/>
      <w:bCs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53B63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12DE8"/>
    <w:rPr>
      <w:rFonts w:asciiTheme="majorHAnsi" w:eastAsiaTheme="majorEastAsia" w:hAnsiTheme="majorHAnsi" w:cstheme="majorBidi"/>
      <w:color w:val="0025AA" w:themeColor="text2"/>
      <w:sz w:val="30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812DE8"/>
    <w:rPr>
      <w:rFonts w:asciiTheme="majorHAnsi" w:eastAsiaTheme="majorEastAsia" w:hAnsiTheme="majorHAnsi" w:cstheme="majorBidi"/>
      <w:b/>
      <w:bCs/>
      <w:color w:val="0025AA" w:themeColor="text2"/>
      <w:sz w:val="24"/>
      <w:szCs w:val="24"/>
    </w:rPr>
  </w:style>
  <w:style w:type="paragraph" w:customStyle="1" w:styleId="Flietext">
    <w:name w:val="Fließtext"/>
    <w:basedOn w:val="Standard"/>
    <w:uiPriority w:val="4"/>
    <w:qFormat/>
    <w:rsid w:val="00850120"/>
    <w:pPr>
      <w:jc w:val="both"/>
    </w:pPr>
    <w:rPr>
      <w:lang w:val="en-GB"/>
    </w:rPr>
  </w:style>
  <w:style w:type="table" w:styleId="Tabellenraster">
    <w:name w:val="Table Grid"/>
    <w:basedOn w:val="NormaleTabelle"/>
    <w:uiPriority w:val="39"/>
    <w:rsid w:val="00C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semiHidden/>
    <w:qFormat/>
    <w:rsid w:val="00566734"/>
    <w:pPr>
      <w:ind w:left="720"/>
      <w:contextualSpacing/>
    </w:pPr>
    <w:rPr>
      <w:lang w:val="en-GB"/>
    </w:rPr>
  </w:style>
  <w:style w:type="paragraph" w:styleId="Beschriftung">
    <w:name w:val="caption"/>
    <w:basedOn w:val="Standard"/>
    <w:next w:val="Standard"/>
    <w:uiPriority w:val="11"/>
    <w:qFormat/>
    <w:rsid w:val="008B5B67"/>
    <w:pPr>
      <w:spacing w:before="80" w:after="210"/>
    </w:pPr>
    <w:rPr>
      <w:sz w:val="16"/>
      <w:szCs w:val="16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rsid w:val="002F2BC0"/>
    <w:pPr>
      <w:tabs>
        <w:tab w:val="left" w:pos="624"/>
      </w:tabs>
      <w:spacing w:after="34" w:line="192" w:lineRule="exact"/>
      <w:ind w:left="624" w:hanging="170"/>
    </w:pPr>
    <w:rPr>
      <w:sz w:val="16"/>
      <w:szCs w:val="16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7D31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rsid w:val="008B5B67"/>
    <w:rPr>
      <w:vertAlign w:val="superscript"/>
    </w:rPr>
  </w:style>
  <w:style w:type="table" w:customStyle="1" w:styleId="Basis">
    <w:name w:val="Basis"/>
    <w:basedOn w:val="NormaleTabelle"/>
    <w:uiPriority w:val="99"/>
    <w:rsid w:val="002F2BC0"/>
    <w:tblPr>
      <w:tblCellMar>
        <w:left w:w="0" w:type="dxa"/>
        <w:right w:w="0" w:type="dxa"/>
      </w:tblCellMar>
    </w:tblPr>
  </w:style>
  <w:style w:type="character" w:styleId="Seitenzahl">
    <w:name w:val="page number"/>
    <w:basedOn w:val="Absatz-Standardschriftart"/>
    <w:uiPriority w:val="99"/>
    <w:semiHidden/>
    <w:rsid w:val="001D6652"/>
    <w:rPr>
      <w:rFonts w:ascii="Segoe UI Light" w:hAnsi="Segoe UI Light"/>
      <w:sz w:val="20"/>
    </w:rPr>
  </w:style>
  <w:style w:type="paragraph" w:customStyle="1" w:styleId="Seite">
    <w:name w:val="Seite"/>
    <w:basedOn w:val="Standard"/>
    <w:uiPriority w:val="40"/>
    <w:semiHidden/>
    <w:rsid w:val="0038736C"/>
    <w:pPr>
      <w:spacing w:line="220" w:lineRule="exact"/>
      <w:jc w:val="right"/>
    </w:pPr>
    <w:rPr>
      <w:rFonts w:ascii="Segoe UI Light" w:hAnsi="Segoe UI Light"/>
      <w:lang w:val="en-GB"/>
    </w:rPr>
  </w:style>
  <w:style w:type="character" w:styleId="Hyperlink">
    <w:name w:val="Hyperlink"/>
    <w:basedOn w:val="Absatz-Standardschriftart"/>
    <w:uiPriority w:val="99"/>
    <w:rsid w:val="0074170E"/>
    <w:rPr>
      <w:color w:val="0025AA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74170E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5"/>
    <w:qFormat/>
    <w:rsid w:val="0074170E"/>
    <w:rPr>
      <w:b/>
      <w:i w:val="0"/>
      <w:iCs/>
    </w:rPr>
  </w:style>
  <w:style w:type="character" w:styleId="IntensiveHervorhebung">
    <w:name w:val="Intense Emphasis"/>
    <w:basedOn w:val="Absatz-Standardschriftart"/>
    <w:uiPriority w:val="99"/>
    <w:semiHidden/>
    <w:qFormat/>
    <w:rsid w:val="0074170E"/>
    <w:rPr>
      <w:b/>
      <w:i w:val="0"/>
      <w:iCs/>
      <w:color w:val="0A75C4" w:themeColor="accent2"/>
    </w:rPr>
  </w:style>
  <w:style w:type="paragraph" w:customStyle="1" w:styleId="Aufzhlung1">
    <w:name w:val="Aufzählung 1"/>
    <w:basedOn w:val="Flietext"/>
    <w:uiPriority w:val="7"/>
    <w:qFormat/>
    <w:rsid w:val="000D6E48"/>
    <w:pPr>
      <w:numPr>
        <w:numId w:val="1"/>
      </w:numPr>
      <w:jc w:val="left"/>
    </w:pPr>
  </w:style>
  <w:style w:type="paragraph" w:customStyle="1" w:styleId="Aufzhlung2">
    <w:name w:val="Aufzählung 2"/>
    <w:basedOn w:val="Flietext"/>
    <w:uiPriority w:val="7"/>
    <w:qFormat/>
    <w:rsid w:val="000D6E48"/>
    <w:pPr>
      <w:numPr>
        <w:ilvl w:val="1"/>
        <w:numId w:val="1"/>
      </w:numPr>
      <w:jc w:val="left"/>
    </w:pPr>
  </w:style>
  <w:style w:type="paragraph" w:customStyle="1" w:styleId="Aufzhlung3">
    <w:name w:val="Aufzählung 3"/>
    <w:basedOn w:val="Flietext"/>
    <w:uiPriority w:val="7"/>
    <w:qFormat/>
    <w:rsid w:val="000D6E48"/>
    <w:pPr>
      <w:numPr>
        <w:ilvl w:val="2"/>
        <w:numId w:val="1"/>
      </w:numPr>
      <w:jc w:val="left"/>
    </w:pPr>
  </w:style>
  <w:style w:type="numbering" w:customStyle="1" w:styleId="zzzListeAufzhlung">
    <w:name w:val="zzz_Liste_Aufzählung"/>
    <w:basedOn w:val="KeineListe"/>
    <w:uiPriority w:val="99"/>
    <w:rsid w:val="003D666D"/>
    <w:pPr>
      <w:numPr>
        <w:numId w:val="1"/>
      </w:numPr>
    </w:pPr>
  </w:style>
  <w:style w:type="paragraph" w:styleId="Titel">
    <w:name w:val="Title"/>
    <w:basedOn w:val="Standard"/>
    <w:link w:val="TitelZchn"/>
    <w:uiPriority w:val="20"/>
    <w:qFormat/>
    <w:rsid w:val="008A740C"/>
    <w:pPr>
      <w:suppressAutoHyphens/>
      <w:spacing w:before="280" w:after="200" w:line="720" w:lineRule="exact"/>
      <w:contextualSpacing/>
    </w:pPr>
    <w:rPr>
      <w:rFonts w:asciiTheme="majorHAnsi" w:eastAsiaTheme="majorEastAsia" w:hAnsiTheme="majorHAnsi" w:cstheme="majorBidi"/>
      <w:b/>
      <w:bCs/>
      <w:color w:val="0025AA" w:themeColor="text2"/>
      <w:kern w:val="28"/>
      <w:sz w:val="60"/>
      <w:szCs w:val="60"/>
      <w:lang w:val="en-GB"/>
    </w:rPr>
  </w:style>
  <w:style w:type="character" w:customStyle="1" w:styleId="TitelZchn">
    <w:name w:val="Titel Zchn"/>
    <w:basedOn w:val="Absatz-Standardschriftart"/>
    <w:link w:val="Titel"/>
    <w:uiPriority w:val="20"/>
    <w:rsid w:val="006C5F1A"/>
    <w:rPr>
      <w:rFonts w:asciiTheme="majorHAnsi" w:eastAsiaTheme="majorEastAsia" w:hAnsiTheme="majorHAnsi" w:cstheme="majorBidi"/>
      <w:b/>
      <w:bCs/>
      <w:color w:val="0025AA" w:themeColor="text2"/>
      <w:kern w:val="28"/>
      <w:sz w:val="60"/>
      <w:szCs w:val="60"/>
    </w:rPr>
  </w:style>
  <w:style w:type="paragraph" w:customStyle="1" w:styleId="TitelInhaltsseiten">
    <w:name w:val="Titel Inhaltsseiten"/>
    <w:basedOn w:val="Standard"/>
    <w:next w:val="Flietext"/>
    <w:uiPriority w:val="22"/>
    <w:qFormat/>
    <w:rsid w:val="00AA29A4"/>
    <w:pPr>
      <w:spacing w:after="340" w:line="480" w:lineRule="exact"/>
    </w:pPr>
    <w:rPr>
      <w:rFonts w:asciiTheme="majorHAnsi" w:hAnsiTheme="majorHAnsi" w:cstheme="majorHAnsi"/>
      <w:b/>
      <w:bCs/>
      <w:color w:val="0025AA" w:themeColor="text2"/>
      <w:sz w:val="40"/>
      <w:szCs w:val="4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812DE8"/>
    <w:rPr>
      <w:rFonts w:asciiTheme="majorHAnsi" w:eastAsiaTheme="majorEastAsia" w:hAnsiTheme="majorHAnsi" w:cstheme="majorBidi"/>
      <w:b/>
      <w:bCs/>
      <w:color w:val="0025AA" w:themeColor="text2"/>
      <w:sz w:val="30"/>
      <w:szCs w:val="30"/>
    </w:rPr>
  </w:style>
  <w:style w:type="paragraph" w:customStyle="1" w:styleId="Status">
    <w:name w:val="Status"/>
    <w:basedOn w:val="Standard"/>
    <w:uiPriority w:val="19"/>
    <w:semiHidden/>
    <w:rsid w:val="006213CB"/>
    <w:pPr>
      <w:spacing w:after="280" w:line="480" w:lineRule="exact"/>
    </w:pPr>
    <w:rPr>
      <w:rFonts w:asciiTheme="majorHAnsi" w:hAnsiTheme="majorHAnsi" w:cstheme="majorHAnsi"/>
      <w:b/>
      <w:bCs/>
      <w:color w:val="C138A0" w:themeColor="accent1"/>
      <w:sz w:val="40"/>
      <w:szCs w:val="40"/>
      <w:lang w:val="en-GB"/>
    </w:rPr>
  </w:style>
  <w:style w:type="paragraph" w:styleId="Untertitel">
    <w:name w:val="Subtitle"/>
    <w:basedOn w:val="Standard"/>
    <w:link w:val="UntertitelZchn"/>
    <w:uiPriority w:val="21"/>
    <w:qFormat/>
    <w:rsid w:val="008A740C"/>
    <w:pPr>
      <w:numPr>
        <w:ilvl w:val="1"/>
      </w:numPr>
      <w:suppressAutoHyphens/>
      <w:spacing w:before="200" w:after="200" w:line="480" w:lineRule="exact"/>
      <w:contextualSpacing/>
    </w:pPr>
    <w:rPr>
      <w:rFonts w:asciiTheme="majorHAnsi" w:eastAsiaTheme="minorEastAsia" w:hAnsiTheme="majorHAnsi" w:cstheme="majorHAnsi"/>
      <w:b/>
      <w:bCs/>
      <w:color w:val="0025AA" w:themeColor="text2"/>
      <w:sz w:val="40"/>
      <w:szCs w:val="40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6C5F1A"/>
    <w:rPr>
      <w:rFonts w:asciiTheme="majorHAnsi" w:eastAsiaTheme="minorEastAsia" w:hAnsiTheme="majorHAnsi" w:cstheme="majorHAnsi"/>
      <w:b/>
      <w:bCs/>
      <w:color w:val="0025AA" w:themeColor="text2"/>
      <w:sz w:val="40"/>
      <w:szCs w:val="40"/>
    </w:rPr>
  </w:style>
  <w:style w:type="paragraph" w:styleId="Inhaltsverzeichnisberschrift">
    <w:name w:val="TOC Heading"/>
    <w:basedOn w:val="Standard"/>
    <w:next w:val="Standard"/>
    <w:uiPriority w:val="39"/>
    <w:semiHidden/>
    <w:rsid w:val="00783D6B"/>
    <w:pPr>
      <w:keepNext/>
      <w:keepLines/>
      <w:pageBreakBefore/>
      <w:spacing w:after="460" w:line="360" w:lineRule="exact"/>
    </w:pPr>
    <w:rPr>
      <w:b/>
      <w:bCs/>
      <w:color w:val="0025AA" w:themeColor="text2"/>
      <w:sz w:val="30"/>
      <w:szCs w:val="30"/>
      <w:lang w:val="en-GB"/>
    </w:rPr>
  </w:style>
  <w:style w:type="paragraph" w:styleId="Verzeichnis1">
    <w:name w:val="toc 1"/>
    <w:basedOn w:val="Standard"/>
    <w:next w:val="Standard"/>
    <w:uiPriority w:val="39"/>
    <w:rsid w:val="00812DE8"/>
    <w:pPr>
      <w:tabs>
        <w:tab w:val="right" w:leader="dot" w:pos="9520"/>
      </w:tabs>
      <w:spacing w:before="240"/>
      <w:ind w:right="284"/>
    </w:pPr>
    <w:rPr>
      <w:b/>
      <w:lang w:val="en-GB"/>
    </w:rPr>
  </w:style>
  <w:style w:type="paragraph" w:styleId="Verzeichnis2">
    <w:name w:val="toc 2"/>
    <w:basedOn w:val="Standard"/>
    <w:next w:val="Standard"/>
    <w:uiPriority w:val="39"/>
    <w:rsid w:val="00785E77"/>
    <w:pPr>
      <w:tabs>
        <w:tab w:val="right" w:leader="dot" w:pos="9520"/>
      </w:tabs>
      <w:spacing w:before="80"/>
      <w:ind w:right="284"/>
    </w:pPr>
    <w:rPr>
      <w:lang w:val="en-GB"/>
    </w:rPr>
  </w:style>
  <w:style w:type="paragraph" w:styleId="Verzeichnis3">
    <w:name w:val="toc 3"/>
    <w:basedOn w:val="Standard"/>
    <w:next w:val="Standard"/>
    <w:uiPriority w:val="39"/>
    <w:rsid w:val="00812DE8"/>
    <w:pPr>
      <w:tabs>
        <w:tab w:val="right" w:leader="dot" w:pos="9520"/>
      </w:tabs>
      <w:spacing w:before="20"/>
      <w:ind w:left="567" w:right="284"/>
    </w:pPr>
    <w:rPr>
      <w:lang w:val="en-GB"/>
    </w:rPr>
  </w:style>
  <w:style w:type="paragraph" w:customStyle="1" w:styleId="Titelgro">
    <w:name w:val="Titel groß"/>
    <w:basedOn w:val="Titel"/>
    <w:uiPriority w:val="19"/>
    <w:qFormat/>
    <w:rsid w:val="008A740C"/>
    <w:pPr>
      <w:spacing w:line="960" w:lineRule="exact"/>
    </w:pPr>
    <w:rPr>
      <w:sz w:val="80"/>
      <w:szCs w:val="80"/>
    </w:rPr>
  </w:style>
  <w:style w:type="paragraph" w:customStyle="1" w:styleId="Nummerierung1">
    <w:name w:val="Nummerierung 1"/>
    <w:basedOn w:val="Flietext"/>
    <w:uiPriority w:val="8"/>
    <w:qFormat/>
    <w:rsid w:val="000D6E48"/>
    <w:pPr>
      <w:numPr>
        <w:numId w:val="3"/>
      </w:numPr>
      <w:jc w:val="left"/>
    </w:pPr>
  </w:style>
  <w:style w:type="paragraph" w:customStyle="1" w:styleId="Nummerierung2">
    <w:name w:val="Nummerierung 2"/>
    <w:basedOn w:val="Flietext"/>
    <w:uiPriority w:val="8"/>
    <w:qFormat/>
    <w:rsid w:val="000D6E48"/>
    <w:pPr>
      <w:numPr>
        <w:ilvl w:val="1"/>
        <w:numId w:val="3"/>
      </w:numPr>
      <w:jc w:val="left"/>
    </w:pPr>
  </w:style>
  <w:style w:type="paragraph" w:customStyle="1" w:styleId="Nummerierung3">
    <w:name w:val="Nummerierung 3"/>
    <w:basedOn w:val="Flietext"/>
    <w:uiPriority w:val="8"/>
    <w:qFormat/>
    <w:rsid w:val="000D6E48"/>
    <w:pPr>
      <w:numPr>
        <w:ilvl w:val="2"/>
        <w:numId w:val="3"/>
      </w:numPr>
      <w:jc w:val="left"/>
    </w:pPr>
  </w:style>
  <w:style w:type="numbering" w:customStyle="1" w:styleId="zzzListeNummerierung">
    <w:name w:val="zzz_Liste_Nummerierung"/>
    <w:basedOn w:val="KeineListe"/>
    <w:uiPriority w:val="99"/>
    <w:rsid w:val="000760F8"/>
    <w:pPr>
      <w:numPr>
        <w:numId w:val="3"/>
      </w:numPr>
    </w:pPr>
  </w:style>
  <w:style w:type="paragraph" w:customStyle="1" w:styleId="Checkliste">
    <w:name w:val="Checkliste"/>
    <w:basedOn w:val="Flietext"/>
    <w:uiPriority w:val="9"/>
    <w:qFormat/>
    <w:rsid w:val="000D6E48"/>
    <w:pPr>
      <w:numPr>
        <w:numId w:val="5"/>
      </w:numPr>
      <w:jc w:val="left"/>
    </w:pPr>
  </w:style>
  <w:style w:type="numbering" w:customStyle="1" w:styleId="zzzListeCheckliste">
    <w:name w:val="zzz_Liste_Checkliste"/>
    <w:basedOn w:val="KeineListe"/>
    <w:uiPriority w:val="99"/>
    <w:rsid w:val="008F1489"/>
    <w:pPr>
      <w:numPr>
        <w:numId w:val="5"/>
      </w:numPr>
    </w:pPr>
  </w:style>
  <w:style w:type="numbering" w:customStyle="1" w:styleId="zzzListeberschriften">
    <w:name w:val="zzz_Liste_Überschriften"/>
    <w:basedOn w:val="KeineListe"/>
    <w:uiPriority w:val="99"/>
    <w:rsid w:val="00812DE8"/>
    <w:pPr>
      <w:numPr>
        <w:numId w:val="6"/>
      </w:numPr>
    </w:p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197D31"/>
    <w:rPr>
      <w:rFonts w:asciiTheme="majorHAnsi" w:eastAsiaTheme="majorEastAsia" w:hAnsiTheme="majorHAnsi" w:cstheme="majorBidi"/>
      <w:b/>
      <w:bCs/>
      <w:color w:val="0025AA" w:themeColor="text2"/>
    </w:rPr>
  </w:style>
  <w:style w:type="paragraph" w:customStyle="1" w:styleId="1nummeriert">
    <w:name w:val="Ü1 nummeriert"/>
    <w:basedOn w:val="berschrift1"/>
    <w:next w:val="Flietext"/>
    <w:uiPriority w:val="15"/>
    <w:qFormat/>
    <w:rsid w:val="00850120"/>
    <w:pPr>
      <w:numPr>
        <w:numId w:val="6"/>
      </w:numPr>
    </w:pPr>
  </w:style>
  <w:style w:type="table" w:customStyle="1" w:styleId="UPB-Tabellen">
    <w:name w:val="UPB-Tabellen"/>
    <w:basedOn w:val="NormaleTabelle"/>
    <w:uiPriority w:val="99"/>
    <w:rsid w:val="00E31721"/>
    <w:tblPr>
      <w:tblBorders>
        <w:top w:val="single" w:sz="8" w:space="0" w:color="E7E7EE"/>
        <w:left w:val="single" w:sz="8" w:space="0" w:color="E7E7EE"/>
        <w:bottom w:val="single" w:sz="8" w:space="0" w:color="E7E7EE"/>
        <w:right w:val="single" w:sz="8" w:space="0" w:color="E7E7EE"/>
        <w:insideH w:val="single" w:sz="8" w:space="0" w:color="E7E7EE"/>
        <w:insideV w:val="single" w:sz="8" w:space="0" w:color="E7E7EE"/>
      </w:tblBorders>
      <w:tblCellMar>
        <w:top w:w="28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181C62" w:themeFill="accent3"/>
      </w:tcPr>
    </w:tblStylePr>
    <w:tblStylePr w:type="lastRow">
      <w:rPr>
        <w:b/>
        <w:color w:val="181C62" w:themeColor="accent3"/>
      </w:rPr>
      <w:tblPr/>
      <w:tcPr>
        <w:tcBorders>
          <w:top w:val="single" w:sz="8" w:space="0" w:color="181C62" w:themeColor="accent3"/>
          <w:left w:val="single" w:sz="8" w:space="0" w:color="E7E7EE"/>
          <w:bottom w:val="single" w:sz="8" w:space="0" w:color="E7E7EE"/>
          <w:right w:val="single" w:sz="8" w:space="0" w:color="E7E7EE"/>
          <w:insideH w:val="nil"/>
          <w:insideV w:val="single" w:sz="8" w:space="0" w:color="E7E7EE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8B8DB0" w:themeFill="background2"/>
      </w:tcPr>
    </w:tblStylePr>
    <w:tblStylePr w:type="lastCol">
      <w:rPr>
        <w:b/>
        <w:color w:val="181C62" w:themeColor="accent3"/>
      </w:rPr>
    </w:tblStylePr>
    <w:tblStylePr w:type="neCell">
      <w:rPr>
        <w:color w:val="FFFFFF" w:themeColor="background1"/>
      </w:r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wCell">
      <w:rPr>
        <w:color w:val="FFFFFF" w:themeColor="background1"/>
      </w:rPr>
      <w:tblPr/>
      <w:tcPr>
        <w:tcBorders>
          <w:top w:val="single" w:sz="8" w:space="0" w:color="E7E7EE"/>
          <w:left w:val="single" w:sz="8" w:space="0" w:color="E7E7EE"/>
          <w:bottom w:val="single" w:sz="8" w:space="0" w:color="E7E7EE"/>
          <w:right w:val="single" w:sz="8" w:space="0" w:color="E7E7EE"/>
          <w:insideH w:val="nil"/>
          <w:insideV w:val="nil"/>
          <w:tl2br w:val="nil"/>
          <w:tr2bl w:val="nil"/>
        </w:tcBorders>
      </w:tcPr>
    </w:tblStylePr>
  </w:style>
  <w:style w:type="paragraph" w:customStyle="1" w:styleId="Kleingedrucktes">
    <w:name w:val="Kleingedrucktes"/>
    <w:basedOn w:val="Standard"/>
    <w:uiPriority w:val="12"/>
    <w:qFormat/>
    <w:rsid w:val="00ED522F"/>
    <w:pPr>
      <w:spacing w:before="80" w:after="210"/>
      <w:jc w:val="both"/>
    </w:pPr>
    <w:rPr>
      <w:sz w:val="16"/>
      <w:szCs w:val="16"/>
      <w:lang w:val="en-GB"/>
    </w:rPr>
  </w:style>
  <w:style w:type="paragraph" w:customStyle="1" w:styleId="2nummeriert">
    <w:name w:val="Ü2 nummeriert"/>
    <w:basedOn w:val="berschrift2"/>
    <w:next w:val="Flietext"/>
    <w:uiPriority w:val="15"/>
    <w:qFormat/>
    <w:rsid w:val="00850120"/>
    <w:pPr>
      <w:numPr>
        <w:ilvl w:val="1"/>
        <w:numId w:val="6"/>
      </w:numPr>
    </w:pPr>
  </w:style>
  <w:style w:type="paragraph" w:customStyle="1" w:styleId="3nummeriert">
    <w:name w:val="Ü3 nummeriert"/>
    <w:basedOn w:val="berschrift3"/>
    <w:next w:val="Flietext"/>
    <w:uiPriority w:val="15"/>
    <w:qFormat/>
    <w:rsid w:val="00850120"/>
    <w:pPr>
      <w:numPr>
        <w:ilvl w:val="2"/>
        <w:numId w:val="6"/>
      </w:numPr>
    </w:pPr>
  </w:style>
  <w:style w:type="paragraph" w:styleId="Verzeichnis4">
    <w:name w:val="toc 4"/>
    <w:basedOn w:val="Verzeichnis1"/>
    <w:next w:val="Standard"/>
    <w:autoRedefine/>
    <w:uiPriority w:val="39"/>
    <w:semiHidden/>
    <w:rsid w:val="00812DE8"/>
    <w:pPr>
      <w:tabs>
        <w:tab w:val="left" w:pos="567"/>
      </w:tabs>
      <w:ind w:left="567" w:hanging="567"/>
    </w:pPr>
    <w:rPr>
      <w:noProof/>
    </w:rPr>
  </w:style>
  <w:style w:type="paragraph" w:styleId="Verzeichnis5">
    <w:name w:val="toc 5"/>
    <w:basedOn w:val="Verzeichnis2"/>
    <w:next w:val="Standard"/>
    <w:autoRedefine/>
    <w:uiPriority w:val="39"/>
    <w:semiHidden/>
    <w:rsid w:val="00785E77"/>
    <w:pPr>
      <w:tabs>
        <w:tab w:val="left" w:pos="567"/>
      </w:tabs>
      <w:ind w:left="567" w:hanging="567"/>
    </w:pPr>
  </w:style>
  <w:style w:type="paragraph" w:styleId="Verzeichnis6">
    <w:name w:val="toc 6"/>
    <w:basedOn w:val="Verzeichnis3"/>
    <w:next w:val="Standard"/>
    <w:autoRedefine/>
    <w:uiPriority w:val="39"/>
    <w:semiHidden/>
    <w:rsid w:val="00785E77"/>
    <w:pPr>
      <w:tabs>
        <w:tab w:val="left" w:pos="1361"/>
      </w:tabs>
      <w:ind w:left="1361" w:hanging="794"/>
    </w:pPr>
    <w:rPr>
      <w:noProof/>
    </w:rPr>
  </w:style>
  <w:style w:type="character" w:customStyle="1" w:styleId="FarbigeHervorhebung">
    <w:name w:val="Farbige Hervorhebung"/>
    <w:basedOn w:val="IntensiveHervorhebung"/>
    <w:uiPriority w:val="6"/>
    <w:qFormat/>
    <w:rsid w:val="001369EB"/>
    <w:rPr>
      <w:b/>
      <w:i w:val="0"/>
      <w:iCs/>
      <w:color w:val="0A75C4" w:themeColor="accent2"/>
    </w:rPr>
  </w:style>
  <w:style w:type="paragraph" w:styleId="berarbeitung">
    <w:name w:val="Revision"/>
    <w:hidden/>
    <w:uiPriority w:val="99"/>
    <w:semiHidden/>
    <w:rsid w:val="00D16869"/>
  </w:style>
  <w:style w:type="paragraph" w:styleId="Sprechblasentext">
    <w:name w:val="Balloon Text"/>
    <w:basedOn w:val="Standard"/>
    <w:link w:val="SprechblasentextZchn"/>
    <w:uiPriority w:val="99"/>
    <w:semiHidden/>
    <w:rsid w:val="00D168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86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D16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1686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8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16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file:///C:\Users\Simone.Hansmeier\AppData\Local\Microsoft\Windows\INetCache\Content.Outlook\FCZBWDHF\Dez4_2@zv.uni-paderbor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del\Desktop\UPB_Dokumentvorlage_202403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B89F770591469596392234E417C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08074-6584-4A8E-83F3-68B3AB2DCC9F}"/>
      </w:docPartPr>
      <w:docPartBody>
        <w:p w:rsidR="00093498" w:rsidRDefault="006D270A">
          <w:pPr>
            <w:pStyle w:val="E2B89F770591469596392234E417CFC3"/>
          </w:pPr>
          <w:r w:rsidRPr="00E124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7D337F37C042C984F17F45B4FC7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D7355-4F2F-48C1-81C4-757107D940B7}"/>
      </w:docPartPr>
      <w:docPartBody>
        <w:p w:rsidR="00093498" w:rsidRDefault="006D270A">
          <w:pPr>
            <w:pStyle w:val="727D337F37C042C984F17F45B4FC7EF6"/>
          </w:pPr>
          <w:r w:rsidRPr="00E124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A541BF5A9468091FD8C9C7370F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AA52F-6CCB-4198-AE7C-493F0076F83E}"/>
      </w:docPartPr>
      <w:docPartBody>
        <w:p w:rsidR="00093498" w:rsidRDefault="006D270A">
          <w:pPr>
            <w:pStyle w:val="8FDA541BF5A9468091FD8C9C7370F20E"/>
          </w:pPr>
          <w:r>
            <w:rPr>
              <w:rStyle w:val="Platzhaltertext"/>
            </w:rPr>
            <w:t>Fußzeile</w:t>
          </w:r>
        </w:p>
      </w:docPartBody>
    </w:docPart>
    <w:docPart>
      <w:docPartPr>
        <w:name w:val="1ADF1044203942DA85C50BCC44713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79547-D4C1-4271-948C-062538C6C663}"/>
      </w:docPartPr>
      <w:docPartBody>
        <w:p w:rsidR="00093498" w:rsidRDefault="0036388D" w:rsidP="0036388D">
          <w:pPr>
            <w:pStyle w:val="1ADF1044203942DA85C50BCC447131152"/>
          </w:pPr>
          <w:r w:rsidRPr="00882E11">
            <w:rPr>
              <w:rStyle w:val="Platzhaltertext"/>
              <w:lang w:val="de-DE"/>
            </w:rPr>
            <w:t>Kurztitel des Dokumentes</w:t>
          </w:r>
        </w:p>
      </w:docPartBody>
    </w:docPart>
    <w:docPart>
      <w:docPartPr>
        <w:name w:val="9458E312D2C6496A8DD287A34534D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F6F16-A943-4920-A85D-29A242A77190}"/>
      </w:docPartPr>
      <w:docPartBody>
        <w:p w:rsidR="00093498" w:rsidRDefault="0036388D" w:rsidP="0036388D">
          <w:pPr>
            <w:pStyle w:val="9458E312D2C6496A8DD287A34534DCA72"/>
          </w:pPr>
          <w:r w:rsidRPr="00882E11">
            <w:rPr>
              <w:rStyle w:val="Platzhaltertext"/>
              <w:lang w:val="de-DE"/>
            </w:rPr>
            <w:t>Abteilung</w:t>
          </w:r>
        </w:p>
      </w:docPartBody>
    </w:docPart>
    <w:docPart>
      <w:docPartPr>
        <w:name w:val="9C3E4EDC746D4CE886505F381BE96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22FC6-CC96-4B1C-8B8A-6745F873A269}"/>
      </w:docPartPr>
      <w:docPartBody>
        <w:p w:rsidR="00093498" w:rsidRDefault="0036388D" w:rsidP="0036388D">
          <w:pPr>
            <w:pStyle w:val="9C3E4EDC746D4CE886505F381BE96BFA2"/>
          </w:pPr>
          <w:r w:rsidRPr="00882E11">
            <w:rPr>
              <w:rStyle w:val="Platzhaltertext"/>
              <w:lang w:val="de-DE"/>
            </w:rPr>
            <w:t>Monat Jahr</w:t>
          </w:r>
        </w:p>
      </w:docPartBody>
    </w:docPart>
    <w:docPart>
      <w:docPartPr>
        <w:name w:val="665D4DAF7BAC4B9889C8BC5281FAE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03024-B68D-45B6-9D6B-4A192EDB1420}"/>
      </w:docPartPr>
      <w:docPartBody>
        <w:p w:rsidR="00093498" w:rsidRDefault="006D270A">
          <w:pPr>
            <w:pStyle w:val="665D4DAF7BAC4B9889C8BC5281FAEA6D"/>
          </w:pPr>
          <w:r>
            <w:rPr>
              <w:rStyle w:val="Platzhaltertext"/>
            </w:rPr>
            <w:t>SZ</w:t>
          </w:r>
        </w:p>
      </w:docPartBody>
    </w:docPart>
    <w:docPart>
      <w:docPartPr>
        <w:name w:val="DA15083A6A994DA7ADB0833B322E9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57C09-F2C5-47C2-90F9-17506EE69A20}"/>
      </w:docPartPr>
      <w:docPartBody>
        <w:p w:rsidR="002E6293" w:rsidRDefault="00BC1CE3" w:rsidP="00BC1CE3">
          <w:pPr>
            <w:pStyle w:val="DA15083A6A994DA7ADB0833B322E98C0"/>
          </w:pPr>
          <w:r w:rsidRPr="00694C6F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8EC3198FB8A342D99F8DC0A30DD41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55D23-3FB3-4179-8A8F-6BCE160A390B}"/>
      </w:docPartPr>
      <w:docPartBody>
        <w:p w:rsidR="00177E66" w:rsidRDefault="00BC1CE3" w:rsidP="00BC1CE3">
          <w:pPr>
            <w:pStyle w:val="8EC3198FB8A342D99F8DC0A30DD41F4E1"/>
          </w:pPr>
          <w:r w:rsidRPr="003B5245">
            <w:rPr>
              <w:rStyle w:val="FarbigeHervorhebung"/>
              <w:color w:val="4472C4" w:themeColor="accent1"/>
              <w:lang w:val="de-DE"/>
            </w:rPr>
            <w:t>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8D"/>
    <w:rsid w:val="00004A40"/>
    <w:rsid w:val="00093498"/>
    <w:rsid w:val="0009454E"/>
    <w:rsid w:val="00177E66"/>
    <w:rsid w:val="002E6293"/>
    <w:rsid w:val="00341F03"/>
    <w:rsid w:val="0036388D"/>
    <w:rsid w:val="004A11AE"/>
    <w:rsid w:val="00691425"/>
    <w:rsid w:val="006D270A"/>
    <w:rsid w:val="006D6E76"/>
    <w:rsid w:val="00752F1F"/>
    <w:rsid w:val="007969E2"/>
    <w:rsid w:val="0088313E"/>
    <w:rsid w:val="008E329D"/>
    <w:rsid w:val="009716DB"/>
    <w:rsid w:val="009979DE"/>
    <w:rsid w:val="009B0A80"/>
    <w:rsid w:val="009B17AD"/>
    <w:rsid w:val="00AD705D"/>
    <w:rsid w:val="00B078B6"/>
    <w:rsid w:val="00B742A6"/>
    <w:rsid w:val="00BC1CE3"/>
    <w:rsid w:val="00BF7892"/>
    <w:rsid w:val="00D2172B"/>
    <w:rsid w:val="00DF739D"/>
    <w:rsid w:val="00F36C2C"/>
    <w:rsid w:val="00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1CE3"/>
    <w:rPr>
      <w:color w:val="808080"/>
    </w:rPr>
  </w:style>
  <w:style w:type="paragraph" w:customStyle="1" w:styleId="E2B89F770591469596392234E417CFC3">
    <w:name w:val="E2B89F770591469596392234E417CFC3"/>
  </w:style>
  <w:style w:type="paragraph" w:customStyle="1" w:styleId="727D337F37C042C984F17F45B4FC7EF6">
    <w:name w:val="727D337F37C042C984F17F45B4FC7EF6"/>
  </w:style>
  <w:style w:type="paragraph" w:customStyle="1" w:styleId="8FDA541BF5A9468091FD8C9C7370F20E">
    <w:name w:val="8FDA541BF5A9468091FD8C9C7370F20E"/>
  </w:style>
  <w:style w:type="paragraph" w:customStyle="1" w:styleId="665D4DAF7BAC4B9889C8BC5281FAEA6D">
    <w:name w:val="665D4DAF7BAC4B9889C8BC5281FAEA6D"/>
  </w:style>
  <w:style w:type="paragraph" w:customStyle="1" w:styleId="1ADF1044203942DA85C50BCC447131152">
    <w:name w:val="1ADF1044203942DA85C50BCC447131152"/>
    <w:rsid w:val="0036388D"/>
    <w:pPr>
      <w:spacing w:after="0" w:line="240" w:lineRule="auto"/>
    </w:pPr>
    <w:rPr>
      <w:rFonts w:eastAsiaTheme="minorHAnsi"/>
      <w:b/>
      <w:bCs/>
      <w:kern w:val="2"/>
      <w:sz w:val="16"/>
      <w:szCs w:val="16"/>
      <w:lang w:eastAsia="en-US"/>
      <w14:ligatures w14:val="standardContextual"/>
    </w:rPr>
  </w:style>
  <w:style w:type="paragraph" w:customStyle="1" w:styleId="9458E312D2C6496A8DD287A34534DCA72">
    <w:name w:val="9458E312D2C6496A8DD287A34534DCA72"/>
    <w:rsid w:val="0036388D"/>
    <w:pPr>
      <w:spacing w:after="0" w:line="240" w:lineRule="auto"/>
    </w:pPr>
    <w:rPr>
      <w:rFonts w:eastAsiaTheme="minorHAnsi"/>
      <w:b/>
      <w:bCs/>
      <w:kern w:val="2"/>
      <w:sz w:val="16"/>
      <w:szCs w:val="16"/>
      <w:lang w:eastAsia="en-US"/>
      <w14:ligatures w14:val="standardContextual"/>
    </w:rPr>
  </w:style>
  <w:style w:type="paragraph" w:customStyle="1" w:styleId="9C3E4EDC746D4CE886505F381BE96BFA2">
    <w:name w:val="9C3E4EDC746D4CE886505F381BE96BFA2"/>
    <w:rsid w:val="0036388D"/>
    <w:pPr>
      <w:spacing w:after="0" w:line="240" w:lineRule="auto"/>
    </w:pPr>
    <w:rPr>
      <w:rFonts w:eastAsiaTheme="minorHAnsi"/>
      <w:b/>
      <w:bCs/>
      <w:kern w:val="2"/>
      <w:sz w:val="16"/>
      <w:szCs w:val="16"/>
      <w:lang w:eastAsia="en-US"/>
      <w14:ligatures w14:val="standardContextual"/>
    </w:rPr>
  </w:style>
  <w:style w:type="paragraph" w:customStyle="1" w:styleId="DA15083A6A994DA7ADB0833B322E98C0">
    <w:name w:val="DA15083A6A994DA7ADB0833B322E98C0"/>
    <w:rsid w:val="00BC1CE3"/>
    <w:pPr>
      <w:keepNext/>
      <w:keepLines/>
      <w:spacing w:before="420" w:after="230" w:line="288" w:lineRule="exact"/>
      <w:outlineLvl w:val="2"/>
    </w:pPr>
    <w:rPr>
      <w:rFonts w:asciiTheme="majorHAnsi" w:eastAsiaTheme="majorEastAsia" w:hAnsiTheme="majorHAnsi" w:cstheme="majorBidi"/>
      <w:b/>
      <w:bCs/>
      <w:color w:val="44546A" w:themeColor="text2"/>
      <w:kern w:val="2"/>
      <w:sz w:val="24"/>
      <w:szCs w:val="24"/>
      <w:lang w:eastAsia="en-US"/>
      <w14:ligatures w14:val="standardContextual"/>
    </w:rPr>
  </w:style>
  <w:style w:type="character" w:customStyle="1" w:styleId="FarbigeHervorhebung">
    <w:name w:val="Farbige Hervorhebung"/>
    <w:basedOn w:val="IntensiveHervorhebung"/>
    <w:uiPriority w:val="6"/>
    <w:qFormat/>
    <w:rsid w:val="00BC1CE3"/>
    <w:rPr>
      <w:b/>
      <w:i w:val="0"/>
      <w:iCs/>
      <w:color w:val="ED7D31" w:themeColor="accent2"/>
    </w:rPr>
  </w:style>
  <w:style w:type="character" w:styleId="IntensiveHervorhebung">
    <w:name w:val="Intense Emphasis"/>
    <w:basedOn w:val="Absatz-Standardschriftart"/>
    <w:uiPriority w:val="21"/>
    <w:qFormat/>
    <w:rsid w:val="00BC1CE3"/>
    <w:rPr>
      <w:i/>
      <w:iCs/>
      <w:color w:val="4472C4" w:themeColor="accent1"/>
    </w:rPr>
  </w:style>
  <w:style w:type="paragraph" w:customStyle="1" w:styleId="8EC3198FB8A342D99F8DC0A30DD41F4E1">
    <w:name w:val="8EC3198FB8A342D99F8DC0A30DD41F4E1"/>
    <w:rsid w:val="00BC1CE3"/>
    <w:pPr>
      <w:spacing w:after="0" w:line="240" w:lineRule="auto"/>
      <w:jc w:val="both"/>
    </w:pPr>
    <w:rPr>
      <w:rFonts w:eastAsiaTheme="minorHAnsi"/>
      <w:kern w:val="2"/>
      <w:sz w:val="20"/>
      <w:szCs w:val="20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UNIVERSITÄT PADERBORN">
      <a:dk1>
        <a:sysClr val="windowText" lastClr="000000"/>
      </a:dk1>
      <a:lt1>
        <a:sysClr val="window" lastClr="FFFFFF"/>
      </a:lt1>
      <a:dk2>
        <a:srgbClr val="0025AA"/>
      </a:dk2>
      <a:lt2>
        <a:srgbClr val="8B8DB0"/>
      </a:lt2>
      <a:accent1>
        <a:srgbClr val="C138A0"/>
      </a:accent1>
      <a:accent2>
        <a:srgbClr val="0A75C4"/>
      </a:accent2>
      <a:accent3>
        <a:srgbClr val="181C62"/>
      </a:accent3>
      <a:accent4>
        <a:srgbClr val="23A9C9"/>
      </a:accent4>
      <a:accent5>
        <a:srgbClr val="7E3FA8"/>
      </a:accent5>
      <a:accent6>
        <a:srgbClr val="50D1D1"/>
      </a:accent6>
      <a:hlink>
        <a:srgbClr val="0025AA"/>
      </a:hlink>
      <a:folHlink>
        <a:srgbClr val="0025AA"/>
      </a:folHlink>
    </a:clrScheme>
    <a:fontScheme name="UNIVERSITÄT PADERBOR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2024-05-04T00:00:00</PublishDate>
  <Abstract>Antrag auf Ernennung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AB51F5-9A68-4A31-BAB3-F86B69E6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UPB_Dokumentvorlage_20240301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Personaldezernat, Sachgebiet 4.2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 Nachname</dc:creator>
  <cp:keywords/>
  <dc:description/>
  <cp:lastModifiedBy>Figarski, Nicole</cp:lastModifiedBy>
  <cp:revision>11</cp:revision>
  <cp:lastPrinted>2024-04-16T14:01:00Z</cp:lastPrinted>
  <dcterms:created xsi:type="dcterms:W3CDTF">2024-05-01T16:19:00Z</dcterms:created>
  <dcterms:modified xsi:type="dcterms:W3CDTF">2024-05-21T06:38:00Z</dcterms:modified>
</cp:coreProperties>
</file>