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C5" w:rsidRPr="00954883" w:rsidRDefault="00C947C5" w:rsidP="0010572D">
      <w:pPr>
        <w:rPr>
          <w:b/>
          <w:sz w:val="26"/>
          <w:szCs w:val="26"/>
          <w:lang w:val="de-DE"/>
        </w:rPr>
      </w:pPr>
      <w:r w:rsidRPr="00954883">
        <w:rPr>
          <w:b/>
          <w:sz w:val="26"/>
          <w:szCs w:val="26"/>
          <w:lang w:val="de-DE"/>
        </w:rPr>
        <w:t>Mein Schreibprojekt erzählt</w:t>
      </w:r>
    </w:p>
    <w:p w:rsidR="00C947C5" w:rsidRDefault="00C947C5" w:rsidP="0026080C">
      <w:pPr>
        <w:spacing w:after="120"/>
        <w:rPr>
          <w:rFonts w:eastAsia="Times New Roman" w:cs="Arial"/>
          <w:lang w:val="de-DE" w:eastAsia="de-DE"/>
        </w:rPr>
      </w:pPr>
      <w:r>
        <w:rPr>
          <w:lang w:val="de-DE"/>
        </w:rPr>
        <w:t>Versetzen Sie sich einmal in die gegenwärtige Lage</w:t>
      </w:r>
      <w:r w:rsidRPr="0010572D">
        <w:rPr>
          <w:lang w:val="de-DE"/>
        </w:rPr>
        <w:t xml:space="preserve"> </w:t>
      </w:r>
      <w:r w:rsidR="003F3BA9">
        <w:rPr>
          <w:lang w:val="de-DE"/>
        </w:rPr>
        <w:t>I</w:t>
      </w:r>
      <w:r>
        <w:rPr>
          <w:lang w:val="de-DE"/>
        </w:rPr>
        <w:t xml:space="preserve">hres aktuellen Schreibprojektes und schreiben Sie einen Brief oder Tagebucheintrag aus seiner Perspektive. Überlegen Sie z. B., wie es Ihrem Text geht und was </w:t>
      </w:r>
      <w:r>
        <w:rPr>
          <w:rFonts w:eastAsia="Times New Roman" w:cs="Arial"/>
          <w:lang w:val="de-DE" w:eastAsia="de-DE"/>
        </w:rPr>
        <w:t>er</w:t>
      </w:r>
      <w:r w:rsidRPr="0026080C">
        <w:rPr>
          <w:rFonts w:eastAsia="Times New Roman" w:cs="Arial"/>
          <w:lang w:val="de-DE" w:eastAsia="de-DE"/>
        </w:rPr>
        <w:t xml:space="preserve"> einem Freund erzählen</w:t>
      </w:r>
      <w:r>
        <w:rPr>
          <w:rFonts w:eastAsia="Times New Roman" w:cs="Arial"/>
          <w:lang w:val="de-DE" w:eastAsia="de-DE"/>
        </w:rPr>
        <w:t xml:space="preserve"> würde</w:t>
      </w:r>
      <w:r w:rsidRPr="0026080C">
        <w:rPr>
          <w:rFonts w:eastAsia="Times New Roman" w:cs="Arial"/>
          <w:lang w:val="de-DE" w:eastAsia="de-DE"/>
        </w:rPr>
        <w:t xml:space="preserve">? </w:t>
      </w:r>
      <w:r>
        <w:rPr>
          <w:rFonts w:eastAsia="Times New Roman" w:cs="Arial"/>
          <w:lang w:val="de-DE" w:eastAsia="de-DE"/>
        </w:rPr>
        <w:t xml:space="preserve">Womit fühlt er sich gerade gut oder unwohl? Was ist aus seiner Sicht gerade wichtig und was denkt er über </w:t>
      </w:r>
      <w:proofErr w:type="spellStart"/>
      <w:r>
        <w:rPr>
          <w:rFonts w:eastAsia="Times New Roman" w:cs="Arial"/>
          <w:lang w:val="de-DE" w:eastAsia="de-DE"/>
        </w:rPr>
        <w:t>seine_n</w:t>
      </w:r>
      <w:proofErr w:type="spellEnd"/>
      <w:r>
        <w:rPr>
          <w:rFonts w:eastAsia="Times New Roman" w:cs="Arial"/>
          <w:lang w:val="de-DE" w:eastAsia="de-DE"/>
        </w:rPr>
        <w:t xml:space="preserve"> </w:t>
      </w:r>
      <w:proofErr w:type="spellStart"/>
      <w:r>
        <w:rPr>
          <w:rFonts w:eastAsia="Times New Roman" w:cs="Arial"/>
          <w:lang w:val="de-DE" w:eastAsia="de-DE"/>
        </w:rPr>
        <w:t>Schreiber_in</w:t>
      </w:r>
      <w:proofErr w:type="spellEnd"/>
      <w:r>
        <w:rPr>
          <w:rFonts w:eastAsia="Times New Roman" w:cs="Arial"/>
          <w:lang w:val="de-DE" w:eastAsia="de-DE"/>
        </w:rPr>
        <w:t>?</w:t>
      </w:r>
    </w:p>
    <w:p w:rsidR="00C947C5" w:rsidRDefault="00C947C5" w:rsidP="00C91EE6">
      <w:pPr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Sie können den folgenden Anfang einer Erzählung als Vorlage zum Weiterschreiben nutzen, oder auch einen ganz neuen Text verfassen. </w:t>
      </w:r>
    </w:p>
    <w:p w:rsidR="00C947C5" w:rsidRDefault="00C947C5" w:rsidP="00C91EE6">
      <w:pPr>
        <w:rPr>
          <w:rFonts w:eastAsia="Times New Roman" w:cs="Arial"/>
          <w:lang w:val="de-DE" w:eastAsia="de-DE"/>
        </w:rPr>
      </w:pPr>
      <w:bookmarkStart w:id="0" w:name="_GoBack"/>
      <w:bookmarkEnd w:id="0"/>
    </w:p>
    <w:p w:rsidR="00C947C5" w:rsidRPr="00FC04B6" w:rsidRDefault="00C947C5" w:rsidP="00260B12">
      <w:pPr>
        <w:pStyle w:val="StandardWeb"/>
        <w:spacing w:before="0" w:beforeAutospacing="0" w:after="120" w:afterAutospacing="0"/>
        <w:ind w:left="567" w:right="850"/>
        <w:jc w:val="both"/>
        <w:textAlignment w:val="baseline"/>
        <w:rPr>
          <w:rFonts w:ascii="Calibri" w:hAnsi="Calibri"/>
          <w:i/>
        </w:rPr>
      </w:pPr>
      <w:r>
        <w:rPr>
          <w:rFonts w:ascii="Calibri" w:eastAsia="MS ??" w:hAnsi="Calibri"/>
          <w:i/>
          <w:color w:val="000000"/>
        </w:rPr>
        <w:t>„Ich bin der Text von ..........</w:t>
      </w:r>
      <w:r w:rsidRPr="00FC04B6">
        <w:rPr>
          <w:rFonts w:ascii="Calibri" w:eastAsia="MS ??" w:hAnsi="Calibri"/>
          <w:i/>
          <w:color w:val="000000"/>
        </w:rPr>
        <w:t xml:space="preserve"> und ich mache mir so meine Gedanken. Ich erlebe wirklich ein paar interessante Dinge. Nun möchte ich endlich auch einmal zu Wort kommen, weil ich so einiges zu erzählen habe …</w:t>
      </w:r>
      <w:r>
        <w:rPr>
          <w:rFonts w:ascii="Calibri" w:eastAsia="MS ??" w:hAnsi="Calibri"/>
          <w:i/>
          <w:color w:val="000000"/>
        </w:rPr>
        <w:t>“</w:t>
      </w:r>
    </w:p>
    <w:p w:rsidR="00C947C5" w:rsidRDefault="00C947C5" w:rsidP="00C91EE6">
      <w:pPr>
        <w:rPr>
          <w:lang w:val="de-DE"/>
        </w:rPr>
      </w:pPr>
    </w:p>
    <w:p w:rsidR="00C947C5" w:rsidRDefault="003F3BA9" w:rsidP="00C91EE6">
      <w:pPr>
        <w:rPr>
          <w:lang w:val="de-DE"/>
        </w:rPr>
      </w:pPr>
      <w:r>
        <w:rPr>
          <w:noProof/>
          <w:sz w:val="26"/>
          <w:szCs w:val="26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8.75pt;height:18.75pt;visibility:visible">
            <v:imagedata r:id="rId6" o:title=""/>
          </v:shape>
        </w:pict>
      </w:r>
      <w:r w:rsidR="00C947C5">
        <w:rPr>
          <w:lang w:val="de-DE"/>
        </w:rPr>
        <w:t>…</w:t>
      </w:r>
    </w:p>
    <w:p w:rsidR="00C947C5" w:rsidRPr="00C91EE6" w:rsidRDefault="00C947C5" w:rsidP="00C91EE6">
      <w:pPr>
        <w:rPr>
          <w:lang w:val="de-DE"/>
        </w:rPr>
      </w:pPr>
    </w:p>
    <w:sectPr w:rsidR="00C947C5" w:rsidRPr="00C91EE6" w:rsidSect="00E078E6">
      <w:headerReference w:type="even" r:id="rId7"/>
      <w:headerReference w:type="default" r:id="rId8"/>
      <w:pgSz w:w="11906" w:h="16838"/>
      <w:pgMar w:top="1247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C5" w:rsidRDefault="00C947C5" w:rsidP="004151EA">
      <w:pPr>
        <w:spacing w:after="0" w:line="240" w:lineRule="auto"/>
      </w:pPr>
      <w:r>
        <w:separator/>
      </w:r>
    </w:p>
  </w:endnote>
  <w:endnote w:type="continuationSeparator" w:id="0">
    <w:p w:rsidR="00C947C5" w:rsidRDefault="00C947C5" w:rsidP="0041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C5" w:rsidRDefault="00C947C5" w:rsidP="004151EA">
      <w:pPr>
        <w:spacing w:after="0" w:line="240" w:lineRule="auto"/>
      </w:pPr>
      <w:r>
        <w:separator/>
      </w:r>
    </w:p>
  </w:footnote>
  <w:footnote w:type="continuationSeparator" w:id="0">
    <w:p w:rsidR="00C947C5" w:rsidRDefault="00C947C5" w:rsidP="0041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C5" w:rsidRDefault="00C947C5">
    <w:pPr>
      <w:pStyle w:val="Kopfzeile"/>
    </w:pPr>
  </w:p>
  <w:p w:rsidR="00C947C5" w:rsidRDefault="00C947C5"/>
  <w:p w:rsidR="00C947C5" w:rsidRDefault="00C947C5"/>
  <w:p w:rsidR="00C947C5" w:rsidRDefault="00C947C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C5" w:rsidRPr="000F420A" w:rsidRDefault="003F3BA9" w:rsidP="00233EA7">
    <w:pPr>
      <w:pStyle w:val="Kopfzeile"/>
      <w:tabs>
        <w:tab w:val="left" w:pos="1828"/>
        <w:tab w:val="left" w:pos="4536"/>
      </w:tabs>
      <w:ind w:firstLine="709"/>
      <w:jc w:val="right"/>
      <w:rPr>
        <w:sz w:val="18"/>
        <w:szCs w:val="18"/>
        <w:lang w:val="de-D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alt="Kompetenzzentrum Schreiben_ohne Bogen.png" style="position:absolute;left:0;text-align:left;margin-left:-.4pt;margin-top:-3.6pt;width:93.9pt;height:25.1pt;z-index:-251658752;visibility:visible">
          <v:imagedata r:id="rId1" o:title=""/>
          <w10:wrap type="square"/>
        </v:shape>
      </w:pict>
    </w:r>
  </w:p>
  <w:p w:rsidR="00C947C5" w:rsidRPr="00E078E6" w:rsidRDefault="00C947C5" w:rsidP="00E078E6">
    <w:pPr>
      <w:pStyle w:val="Kopfzeile"/>
      <w:pBdr>
        <w:bottom w:val="single" w:sz="4" w:space="1" w:color="auto"/>
      </w:pBdr>
      <w:spacing w:after="120"/>
      <w:jc w:val="right"/>
      <w:rPr>
        <w:sz w:val="18"/>
        <w:szCs w:val="18"/>
      </w:rPr>
    </w:pPr>
    <w:r w:rsidRPr="00CA52A5">
      <w:rPr>
        <w:sz w:val="18"/>
        <w:szCs w:val="18"/>
        <w:lang w:val="de-DE"/>
      </w:rPr>
      <w:t>Universität</w:t>
    </w:r>
    <w:r w:rsidRPr="00E078E6">
      <w:rPr>
        <w:sz w:val="18"/>
        <w:szCs w:val="18"/>
      </w:rPr>
      <w:t xml:space="preserve"> Paderborn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995"/>
    <w:rsid w:val="00005C7B"/>
    <w:rsid w:val="00016BB4"/>
    <w:rsid w:val="0003581A"/>
    <w:rsid w:val="0004017A"/>
    <w:rsid w:val="0004591A"/>
    <w:rsid w:val="000649A7"/>
    <w:rsid w:val="00076B21"/>
    <w:rsid w:val="00081312"/>
    <w:rsid w:val="00094F6F"/>
    <w:rsid w:val="000A6FED"/>
    <w:rsid w:val="000B0824"/>
    <w:rsid w:val="000B4D74"/>
    <w:rsid w:val="000B5530"/>
    <w:rsid w:val="000B68CB"/>
    <w:rsid w:val="000F204B"/>
    <w:rsid w:val="000F420A"/>
    <w:rsid w:val="0010057F"/>
    <w:rsid w:val="00103D14"/>
    <w:rsid w:val="0010572D"/>
    <w:rsid w:val="00107094"/>
    <w:rsid w:val="001269E9"/>
    <w:rsid w:val="0013229E"/>
    <w:rsid w:val="00145430"/>
    <w:rsid w:val="001708A0"/>
    <w:rsid w:val="001A28E3"/>
    <w:rsid w:val="001A63FF"/>
    <w:rsid w:val="001B1119"/>
    <w:rsid w:val="001B3CDB"/>
    <w:rsid w:val="001B4388"/>
    <w:rsid w:val="001F7CE0"/>
    <w:rsid w:val="00204DC2"/>
    <w:rsid w:val="00215A52"/>
    <w:rsid w:val="002170E9"/>
    <w:rsid w:val="0022677E"/>
    <w:rsid w:val="00233EA7"/>
    <w:rsid w:val="00255794"/>
    <w:rsid w:val="00257034"/>
    <w:rsid w:val="0026080C"/>
    <w:rsid w:val="00260B12"/>
    <w:rsid w:val="00263DEA"/>
    <w:rsid w:val="002670C1"/>
    <w:rsid w:val="002932CB"/>
    <w:rsid w:val="00296ECE"/>
    <w:rsid w:val="002B02EB"/>
    <w:rsid w:val="002B0F50"/>
    <w:rsid w:val="002C5C86"/>
    <w:rsid w:val="002C63D8"/>
    <w:rsid w:val="002D47CA"/>
    <w:rsid w:val="002E4DAB"/>
    <w:rsid w:val="002F569B"/>
    <w:rsid w:val="0031285A"/>
    <w:rsid w:val="00316B39"/>
    <w:rsid w:val="003401C3"/>
    <w:rsid w:val="00362A0C"/>
    <w:rsid w:val="00376969"/>
    <w:rsid w:val="003849EE"/>
    <w:rsid w:val="003A776F"/>
    <w:rsid w:val="003B64E5"/>
    <w:rsid w:val="003C3615"/>
    <w:rsid w:val="003C5BB6"/>
    <w:rsid w:val="003D58ED"/>
    <w:rsid w:val="003F08D9"/>
    <w:rsid w:val="003F0919"/>
    <w:rsid w:val="003F3BA9"/>
    <w:rsid w:val="003F473D"/>
    <w:rsid w:val="004151EA"/>
    <w:rsid w:val="00434960"/>
    <w:rsid w:val="00444354"/>
    <w:rsid w:val="00445EF9"/>
    <w:rsid w:val="00462EF1"/>
    <w:rsid w:val="00464A39"/>
    <w:rsid w:val="00474AEE"/>
    <w:rsid w:val="0048313D"/>
    <w:rsid w:val="00495E52"/>
    <w:rsid w:val="004B0162"/>
    <w:rsid w:val="004C269A"/>
    <w:rsid w:val="004C78B1"/>
    <w:rsid w:val="004D5E3A"/>
    <w:rsid w:val="004E1731"/>
    <w:rsid w:val="004E7F76"/>
    <w:rsid w:val="004F066F"/>
    <w:rsid w:val="00534CD3"/>
    <w:rsid w:val="005366DE"/>
    <w:rsid w:val="005503A3"/>
    <w:rsid w:val="00554C48"/>
    <w:rsid w:val="00557BDD"/>
    <w:rsid w:val="00570212"/>
    <w:rsid w:val="0057098C"/>
    <w:rsid w:val="005739D7"/>
    <w:rsid w:val="0057662F"/>
    <w:rsid w:val="00584EFC"/>
    <w:rsid w:val="00586503"/>
    <w:rsid w:val="00591E8C"/>
    <w:rsid w:val="00592EC3"/>
    <w:rsid w:val="005A62C1"/>
    <w:rsid w:val="005B1429"/>
    <w:rsid w:val="005B237E"/>
    <w:rsid w:val="005B376E"/>
    <w:rsid w:val="005B39C2"/>
    <w:rsid w:val="005E6BC5"/>
    <w:rsid w:val="005F3D2E"/>
    <w:rsid w:val="00604AAE"/>
    <w:rsid w:val="00610995"/>
    <w:rsid w:val="00620588"/>
    <w:rsid w:val="006367B4"/>
    <w:rsid w:val="006628CE"/>
    <w:rsid w:val="00674AB6"/>
    <w:rsid w:val="00685370"/>
    <w:rsid w:val="00696C28"/>
    <w:rsid w:val="006B43A2"/>
    <w:rsid w:val="006B6DDE"/>
    <w:rsid w:val="006C2A4F"/>
    <w:rsid w:val="006E27DA"/>
    <w:rsid w:val="006F42C6"/>
    <w:rsid w:val="00724BAE"/>
    <w:rsid w:val="0073365A"/>
    <w:rsid w:val="00736F3B"/>
    <w:rsid w:val="00737F8E"/>
    <w:rsid w:val="007524FB"/>
    <w:rsid w:val="007838D9"/>
    <w:rsid w:val="00785B42"/>
    <w:rsid w:val="00795E7E"/>
    <w:rsid w:val="007A759B"/>
    <w:rsid w:val="007B3A9A"/>
    <w:rsid w:val="007C0E6F"/>
    <w:rsid w:val="007C22F1"/>
    <w:rsid w:val="007C2CD5"/>
    <w:rsid w:val="007D1E09"/>
    <w:rsid w:val="007E75E9"/>
    <w:rsid w:val="007F3758"/>
    <w:rsid w:val="00801E1E"/>
    <w:rsid w:val="00826EE7"/>
    <w:rsid w:val="00837706"/>
    <w:rsid w:val="00866919"/>
    <w:rsid w:val="008920A2"/>
    <w:rsid w:val="008A0837"/>
    <w:rsid w:val="008A6A6C"/>
    <w:rsid w:val="008C7F8E"/>
    <w:rsid w:val="008D524E"/>
    <w:rsid w:val="008E36A4"/>
    <w:rsid w:val="008F0AF3"/>
    <w:rsid w:val="00912752"/>
    <w:rsid w:val="00913E29"/>
    <w:rsid w:val="00917DCA"/>
    <w:rsid w:val="009304ED"/>
    <w:rsid w:val="00934165"/>
    <w:rsid w:val="009424D4"/>
    <w:rsid w:val="0094666F"/>
    <w:rsid w:val="00946AB3"/>
    <w:rsid w:val="00954883"/>
    <w:rsid w:val="009660A3"/>
    <w:rsid w:val="00971B62"/>
    <w:rsid w:val="009B0531"/>
    <w:rsid w:val="009B5B8F"/>
    <w:rsid w:val="009C213C"/>
    <w:rsid w:val="009D2921"/>
    <w:rsid w:val="009F5B60"/>
    <w:rsid w:val="00A315AB"/>
    <w:rsid w:val="00A55340"/>
    <w:rsid w:val="00A71327"/>
    <w:rsid w:val="00A72C3A"/>
    <w:rsid w:val="00A73956"/>
    <w:rsid w:val="00A85E47"/>
    <w:rsid w:val="00A87763"/>
    <w:rsid w:val="00A95323"/>
    <w:rsid w:val="00AA7F6D"/>
    <w:rsid w:val="00AB1143"/>
    <w:rsid w:val="00AB5052"/>
    <w:rsid w:val="00AC30C4"/>
    <w:rsid w:val="00AE4712"/>
    <w:rsid w:val="00AE4DA4"/>
    <w:rsid w:val="00AF1486"/>
    <w:rsid w:val="00B00635"/>
    <w:rsid w:val="00B126FD"/>
    <w:rsid w:val="00B41A15"/>
    <w:rsid w:val="00B47C99"/>
    <w:rsid w:val="00B73A33"/>
    <w:rsid w:val="00BA78B7"/>
    <w:rsid w:val="00BB28B7"/>
    <w:rsid w:val="00BD0267"/>
    <w:rsid w:val="00BD1095"/>
    <w:rsid w:val="00BD3BA4"/>
    <w:rsid w:val="00BE2C5D"/>
    <w:rsid w:val="00BF39A4"/>
    <w:rsid w:val="00C00319"/>
    <w:rsid w:val="00C00DA1"/>
    <w:rsid w:val="00C06783"/>
    <w:rsid w:val="00C074ED"/>
    <w:rsid w:val="00C23E2B"/>
    <w:rsid w:val="00C25551"/>
    <w:rsid w:val="00C60A5A"/>
    <w:rsid w:val="00C77738"/>
    <w:rsid w:val="00C91EE6"/>
    <w:rsid w:val="00C947C5"/>
    <w:rsid w:val="00CA52A5"/>
    <w:rsid w:val="00CA6D84"/>
    <w:rsid w:val="00CC38E8"/>
    <w:rsid w:val="00D12CA4"/>
    <w:rsid w:val="00D24223"/>
    <w:rsid w:val="00D369E1"/>
    <w:rsid w:val="00D40A53"/>
    <w:rsid w:val="00D621A8"/>
    <w:rsid w:val="00D96D9F"/>
    <w:rsid w:val="00DA1424"/>
    <w:rsid w:val="00DC0CBC"/>
    <w:rsid w:val="00DE20C9"/>
    <w:rsid w:val="00DE4051"/>
    <w:rsid w:val="00E078E6"/>
    <w:rsid w:val="00E13D89"/>
    <w:rsid w:val="00E1413E"/>
    <w:rsid w:val="00E159AD"/>
    <w:rsid w:val="00E164BF"/>
    <w:rsid w:val="00E2055E"/>
    <w:rsid w:val="00E4140B"/>
    <w:rsid w:val="00E453FB"/>
    <w:rsid w:val="00E51B58"/>
    <w:rsid w:val="00E6039B"/>
    <w:rsid w:val="00E65027"/>
    <w:rsid w:val="00E86F03"/>
    <w:rsid w:val="00EB534C"/>
    <w:rsid w:val="00EB672B"/>
    <w:rsid w:val="00ED7F77"/>
    <w:rsid w:val="00EE1196"/>
    <w:rsid w:val="00EE1C8E"/>
    <w:rsid w:val="00EE52FD"/>
    <w:rsid w:val="00EE5795"/>
    <w:rsid w:val="00EF77A2"/>
    <w:rsid w:val="00F047B8"/>
    <w:rsid w:val="00F1163D"/>
    <w:rsid w:val="00F158D3"/>
    <w:rsid w:val="00F346D2"/>
    <w:rsid w:val="00F42BF6"/>
    <w:rsid w:val="00F64F7B"/>
    <w:rsid w:val="00F71D0D"/>
    <w:rsid w:val="00F72802"/>
    <w:rsid w:val="00F7584F"/>
    <w:rsid w:val="00F97DA0"/>
    <w:rsid w:val="00FB4B92"/>
    <w:rsid w:val="00FC04B6"/>
    <w:rsid w:val="00FD3463"/>
    <w:rsid w:val="00FD3904"/>
    <w:rsid w:val="00FD428E"/>
    <w:rsid w:val="00FD62F4"/>
    <w:rsid w:val="00FE03D7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53F18"/>
  <w15:docId w15:val="{BC575909-78E2-4C67-9ADA-AAC12B4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A0C"/>
    <w:pPr>
      <w:spacing w:after="80" w:line="276" w:lineRule="auto"/>
    </w:pPr>
    <w:rPr>
      <w:rFonts w:eastAsia="MS ??"/>
      <w:lang w:val="en-US" w:eastAsia="en-US"/>
    </w:rPr>
  </w:style>
  <w:style w:type="paragraph" w:styleId="berschrift1">
    <w:name w:val="heading 1"/>
    <w:aliases w:val="DA_Ü1"/>
    <w:basedOn w:val="Standard"/>
    <w:next w:val="Standard"/>
    <w:link w:val="berschrift1Zchn"/>
    <w:uiPriority w:val="99"/>
    <w:qFormat/>
    <w:rsid w:val="005B376E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aliases w:val="DA_Ü2"/>
    <w:basedOn w:val="Standard"/>
    <w:next w:val="Standard"/>
    <w:link w:val="berschrift2Zchn"/>
    <w:uiPriority w:val="99"/>
    <w:qFormat/>
    <w:rsid w:val="005B376E"/>
    <w:pPr>
      <w:keepNext/>
      <w:keepLines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621A8"/>
    <w:pPr>
      <w:keepNext/>
      <w:keepLines/>
      <w:spacing w:before="80"/>
      <w:ind w:left="708"/>
      <w:outlineLvl w:val="2"/>
    </w:pPr>
    <w:rPr>
      <w:rFonts w:ascii="Cambria" w:eastAsia="Times New Roman" w:hAnsi="Cambria"/>
      <w:b/>
      <w:bCs/>
      <w:sz w:val="24"/>
    </w:rPr>
  </w:style>
  <w:style w:type="paragraph" w:styleId="berschrift4">
    <w:name w:val="heading 4"/>
    <w:aliases w:val="DA_Ü3,DA_Ü4"/>
    <w:basedOn w:val="Standard"/>
    <w:next w:val="Standard"/>
    <w:link w:val="berschrift4Zchn"/>
    <w:uiPriority w:val="99"/>
    <w:qFormat/>
    <w:rsid w:val="005B376E"/>
    <w:pPr>
      <w:keepNext/>
      <w:keepLines/>
      <w:ind w:left="708"/>
      <w:outlineLvl w:val="3"/>
    </w:pPr>
    <w:rPr>
      <w:rFonts w:ascii="Cambria" w:eastAsia="Times New Roman" w:hAnsi="Cambria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DA_Ü1 Zchn1"/>
    <w:basedOn w:val="Absatz-Standardschriftart"/>
    <w:link w:val="berschrift1"/>
    <w:uiPriority w:val="99"/>
    <w:locked/>
    <w:rsid w:val="005B376E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DA_Ü2 Zchn"/>
    <w:basedOn w:val="Absatz-Standardschriftart"/>
    <w:link w:val="berschrift2"/>
    <w:uiPriority w:val="99"/>
    <w:locked/>
    <w:rsid w:val="005B376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621A8"/>
    <w:rPr>
      <w:rFonts w:ascii="Cambria" w:hAnsi="Cambria" w:cs="Times New Roman"/>
      <w:b/>
      <w:bCs/>
      <w:sz w:val="24"/>
    </w:rPr>
  </w:style>
  <w:style w:type="character" w:customStyle="1" w:styleId="berschrift4Zchn">
    <w:name w:val="Überschrift 4 Zchn"/>
    <w:aliases w:val="DA_Ü3 Zchn,DA_Ü4 Zchn"/>
    <w:basedOn w:val="Absatz-Standardschriftart"/>
    <w:link w:val="berschrift4"/>
    <w:uiPriority w:val="99"/>
    <w:locked/>
    <w:rsid w:val="005B376E"/>
    <w:rPr>
      <w:rFonts w:ascii="Cambria" w:hAnsi="Cambria" w:cs="Times New Roman"/>
      <w:b/>
      <w:bCs/>
      <w:iCs/>
      <w:sz w:val="22"/>
      <w:szCs w:val="22"/>
      <w:lang w:eastAsia="en-US"/>
    </w:rPr>
  </w:style>
  <w:style w:type="paragraph" w:styleId="Titel">
    <w:name w:val="Title"/>
    <w:aliases w:val="DA_Ü_3"/>
    <w:basedOn w:val="Standard"/>
    <w:next w:val="Standard"/>
    <w:link w:val="TitelZchn"/>
    <w:uiPriority w:val="99"/>
    <w:qFormat/>
    <w:rsid w:val="00591E8C"/>
    <w:pPr>
      <w:pBdr>
        <w:bottom w:val="single" w:sz="8" w:space="4" w:color="4F81BD"/>
      </w:pBdr>
      <w:spacing w:after="60"/>
      <w:contextualSpacing/>
    </w:pPr>
    <w:rPr>
      <w:rFonts w:ascii="Cambria" w:eastAsia="MS ????" w:hAnsi="Cambria"/>
      <w:spacing w:val="5"/>
      <w:kern w:val="28"/>
      <w:sz w:val="24"/>
      <w:szCs w:val="52"/>
    </w:rPr>
  </w:style>
  <w:style w:type="character" w:customStyle="1" w:styleId="TitelZchn">
    <w:name w:val="Titel Zchn"/>
    <w:aliases w:val="DA_Ü_3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KeinLeerraumZchn2">
    <w:name w:val="Kein Leerraum Zchn2"/>
    <w:basedOn w:val="Absatz-Standardschriftart"/>
    <w:link w:val="KeinLeerraum"/>
    <w:uiPriority w:val="99"/>
    <w:locked/>
    <w:rsid w:val="00CC38E8"/>
    <w:rPr>
      <w:rFonts w:ascii="Cambria" w:eastAsia="MS ??" w:hAnsi="Cambria" w:cs="Times New Roman"/>
      <w:b/>
      <w:sz w:val="28"/>
    </w:rPr>
  </w:style>
  <w:style w:type="paragraph" w:styleId="KeinLeerraum">
    <w:name w:val="No Spacing"/>
    <w:basedOn w:val="Standard"/>
    <w:next w:val="Standard"/>
    <w:link w:val="KeinLeerraumZchn2"/>
    <w:uiPriority w:val="99"/>
    <w:qFormat/>
    <w:rsid w:val="00CC38E8"/>
    <w:rPr>
      <w:rFonts w:ascii="Cambria" w:hAnsi="Cambria"/>
      <w:b/>
      <w:sz w:val="28"/>
    </w:rPr>
  </w:style>
  <w:style w:type="character" w:customStyle="1" w:styleId="KeinLeerraumZchn">
    <w:name w:val="Kein Leerraum Zchn"/>
    <w:aliases w:val="DA_Ü1 Zchn"/>
    <w:basedOn w:val="Absatz-Standardschriftart"/>
    <w:uiPriority w:val="99"/>
    <w:rsid w:val="003F08D9"/>
    <w:rPr>
      <w:rFonts w:ascii="Cambria" w:eastAsia="MS ??" w:hAnsi="Cambria" w:cs="Times New Roman"/>
      <w:b/>
      <w:sz w:val="28"/>
    </w:rPr>
  </w:style>
  <w:style w:type="character" w:customStyle="1" w:styleId="KeinLeerraumZchn1">
    <w:name w:val="Kein Leerraum Zchn1"/>
    <w:basedOn w:val="Absatz-Standardschriftart"/>
    <w:uiPriority w:val="99"/>
    <w:rsid w:val="00CC38E8"/>
    <w:rPr>
      <w:rFonts w:ascii="Cambria" w:eastAsia="MS ??" w:hAnsi="Cambria" w:cs="Times New Roman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41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151EA"/>
    <w:rPr>
      <w:rFonts w:ascii="Tahoma" w:eastAsia="MS ??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41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151EA"/>
    <w:rPr>
      <w:rFonts w:eastAsia="MS ??"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41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151EA"/>
    <w:rPr>
      <w:rFonts w:eastAsia="MS ??" w:cs="Times New Roman"/>
      <w:lang w:val="en-US"/>
    </w:rPr>
  </w:style>
  <w:style w:type="character" w:styleId="Hyperlink">
    <w:name w:val="Hyperlink"/>
    <w:basedOn w:val="Absatz-Standardschriftart"/>
    <w:uiPriority w:val="99"/>
    <w:rsid w:val="000F420A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26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orkshops\Praxissemester%20(Andrea,%20Pia)\Plagiate%20vermeiden.%20Richtig%20zitieren\Layou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Layoutvorlage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2012-10-31T07:44:00Z</cp:lastPrinted>
  <dcterms:created xsi:type="dcterms:W3CDTF">2016-01-26T11:54:00Z</dcterms:created>
  <dcterms:modified xsi:type="dcterms:W3CDTF">2019-04-04T09:23:00Z</dcterms:modified>
</cp:coreProperties>
</file>