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951100" w14:textId="56AFBE79" w:rsidR="00CC451E" w:rsidRPr="00EF1093" w:rsidRDefault="00CC451E" w:rsidP="00E92220">
      <w:pPr>
        <w:pStyle w:val="berschrift1"/>
        <w:ind w:left="-426"/>
        <w:rPr>
          <w:sz w:val="24"/>
          <w:szCs w:val="24"/>
        </w:rPr>
      </w:pPr>
      <w:r w:rsidRPr="00EF1093">
        <w:rPr>
          <w:sz w:val="24"/>
          <w:szCs w:val="24"/>
        </w:rPr>
        <w:t>Tag der Lehre 2024</w:t>
      </w:r>
    </w:p>
    <w:p w14:paraId="19F93898" w14:textId="58F1E9A3" w:rsidR="00785E77" w:rsidRPr="0096239D" w:rsidRDefault="0096239D" w:rsidP="00E92220">
      <w:pPr>
        <w:pStyle w:val="TitelInhaltsseiten"/>
        <w:spacing w:after="240"/>
        <w:ind w:left="-426"/>
        <w:rPr>
          <w:sz w:val="28"/>
          <w:szCs w:val="28"/>
        </w:rPr>
      </w:pPr>
      <w:r>
        <w:rPr>
          <w:noProof/>
        </w:rPr>
        <mc:AlternateContent>
          <mc:Choice Requires="wps">
            <w:drawing>
              <wp:anchor distT="0" distB="0" distL="114300" distR="114300" simplePos="0" relativeHeight="251678720" behindDoc="1" locked="0" layoutInCell="1" allowOverlap="1" wp14:anchorId="09E1C1FF" wp14:editId="5A4702AB">
                <wp:simplePos x="0" y="0"/>
                <wp:positionH relativeFrom="column">
                  <wp:posOffset>4034790</wp:posOffset>
                </wp:positionH>
                <wp:positionV relativeFrom="paragraph">
                  <wp:posOffset>742315</wp:posOffset>
                </wp:positionV>
                <wp:extent cx="2352675" cy="1771650"/>
                <wp:effectExtent l="0" t="0" r="0" b="0"/>
                <wp:wrapTight wrapText="bothSides">
                  <wp:wrapPolygon edited="0">
                    <wp:start x="525" y="0"/>
                    <wp:lineTo x="525" y="21368"/>
                    <wp:lineTo x="20988" y="21368"/>
                    <wp:lineTo x="20988" y="0"/>
                    <wp:lineTo x="525" y="0"/>
                  </wp:wrapPolygon>
                </wp:wrapTight>
                <wp:docPr id="697171602" name="Rechteck 6"/>
                <wp:cNvGraphicFramePr/>
                <a:graphic xmlns:a="http://schemas.openxmlformats.org/drawingml/2006/main">
                  <a:graphicData uri="http://schemas.microsoft.com/office/word/2010/wordprocessingShape">
                    <wps:wsp>
                      <wps:cNvSpPr/>
                      <wps:spPr>
                        <a:xfrm>
                          <a:off x="0" y="0"/>
                          <a:ext cx="2352675" cy="17716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66D8F06" w14:textId="117C3F23" w:rsidR="002A4513" w:rsidRDefault="002A4513" w:rsidP="002A4513">
                            <w:pPr>
                              <w:rPr>
                                <w:b/>
                                <w:bCs/>
                                <w:color w:val="C138A0" w:themeColor="accent3"/>
                                <w:lang w:val="de-DE"/>
                              </w:rPr>
                            </w:pPr>
                            <w:r>
                              <w:rPr>
                                <w:b/>
                                <w:bCs/>
                                <w:color w:val="C138A0" w:themeColor="accent3"/>
                                <w:lang w:val="de-DE"/>
                              </w:rPr>
                              <w:t>E-Stori</w:t>
                            </w:r>
                            <w:r w:rsidR="009C06D1">
                              <w:rPr>
                                <w:b/>
                                <w:bCs/>
                                <w:color w:val="C138A0" w:themeColor="accent3"/>
                                <w:lang w:val="de-DE"/>
                              </w:rPr>
                              <w:t>es</w:t>
                            </w:r>
                          </w:p>
                          <w:p w14:paraId="1AFA8983" w14:textId="77777777" w:rsidR="0096239D" w:rsidRPr="00A94C90" w:rsidRDefault="0096239D" w:rsidP="002A4513">
                            <w:pPr>
                              <w:rPr>
                                <w:b/>
                                <w:bCs/>
                                <w:color w:val="C138A0" w:themeColor="accent3"/>
                                <w:lang w:val="de-DE"/>
                              </w:rPr>
                            </w:pPr>
                          </w:p>
                          <w:p w14:paraId="0C663310" w14:textId="0DF2797B" w:rsidR="002A4513" w:rsidRDefault="002A4513" w:rsidP="002A4513">
                            <w:pPr>
                              <w:pStyle w:val="Flietext"/>
                              <w:jc w:val="left"/>
                              <w:rPr>
                                <w:color w:val="000000" w:themeColor="text1"/>
                              </w:rPr>
                            </w:pPr>
                            <w:r>
                              <w:rPr>
                                <w:color w:val="000000" w:themeColor="text1"/>
                              </w:rPr>
                              <w:t xml:space="preserve">Erasmus+ Projekt zur Förderung von Sprach- und digitalen Kompetenzen von </w:t>
                            </w:r>
                            <w:r w:rsidR="009C06D1">
                              <w:rPr>
                                <w:color w:val="000000" w:themeColor="text1"/>
                              </w:rPr>
                              <w:t>Studierenden aus dem Ausland mithilfe von Digital Storytelling</w:t>
                            </w:r>
                          </w:p>
                          <w:p w14:paraId="12952D95" w14:textId="77777777" w:rsidR="0096239D" w:rsidRDefault="0096239D" w:rsidP="002A4513">
                            <w:pPr>
                              <w:pStyle w:val="Flietext"/>
                              <w:jc w:val="left"/>
                              <w:rPr>
                                <w:color w:val="000000" w:themeColor="text1"/>
                              </w:rPr>
                            </w:pPr>
                          </w:p>
                          <w:p w14:paraId="7685FB56" w14:textId="1DF1C4D4" w:rsidR="0096239D" w:rsidRPr="008F2B45" w:rsidRDefault="0096239D" w:rsidP="0096239D">
                            <w:pPr>
                              <w:pStyle w:val="Flietext"/>
                              <w:rPr>
                                <w:color w:val="000000" w:themeColor="text1"/>
                              </w:rPr>
                            </w:pPr>
                            <w:r w:rsidRPr="008F2B45">
                              <w:rPr>
                                <w:color w:val="000000" w:themeColor="text1"/>
                              </w:rPr>
                              <w:t>Referenznummer:</w:t>
                            </w:r>
                          </w:p>
                          <w:p w14:paraId="0D08100D" w14:textId="77777777" w:rsidR="0096239D" w:rsidRPr="008F2B45" w:rsidRDefault="0096239D" w:rsidP="0096239D">
                            <w:pPr>
                              <w:pStyle w:val="Flietext"/>
                              <w:rPr>
                                <w:color w:val="000000" w:themeColor="text1"/>
                              </w:rPr>
                            </w:pPr>
                            <w:r w:rsidRPr="008F2B45">
                              <w:rPr>
                                <w:color w:val="000000" w:themeColor="text1"/>
                              </w:rPr>
                              <w:t>2023-1-TR01-KA220-HED-000167303</w:t>
                            </w:r>
                          </w:p>
                          <w:p w14:paraId="26D8283B" w14:textId="69D45F9E" w:rsidR="0096239D" w:rsidRPr="00F00DE1" w:rsidRDefault="0096239D" w:rsidP="0096239D">
                            <w:pPr>
                              <w:pStyle w:val="Flietext"/>
                              <w:rPr>
                                <w:color w:val="000000" w:themeColor="text1"/>
                              </w:rPr>
                            </w:pPr>
                            <w:r>
                              <w:rPr>
                                <w:color w:val="000000" w:themeColor="text1"/>
                              </w:rPr>
                              <w:t>Zeitraum</w:t>
                            </w:r>
                            <w:r w:rsidRPr="0096239D">
                              <w:rPr>
                                <w:color w:val="000000" w:themeColor="text1"/>
                              </w:rPr>
                              <w:t>:</w:t>
                            </w:r>
                            <w:r>
                              <w:rPr>
                                <w:color w:val="000000" w:themeColor="text1"/>
                              </w:rPr>
                              <w:t xml:space="preserve"> </w:t>
                            </w:r>
                            <w:r w:rsidRPr="0096239D">
                              <w:rPr>
                                <w:color w:val="000000" w:themeColor="text1"/>
                              </w:rPr>
                              <w:t>3</w:t>
                            </w:r>
                            <w:r w:rsidR="002D1F16">
                              <w:rPr>
                                <w:color w:val="000000" w:themeColor="text1"/>
                              </w:rPr>
                              <w:t>1</w:t>
                            </w:r>
                            <w:r w:rsidRPr="0096239D">
                              <w:rPr>
                                <w:color w:val="000000" w:themeColor="text1"/>
                              </w:rPr>
                              <w:t>.</w:t>
                            </w:r>
                            <w:r w:rsidR="002D1F16">
                              <w:rPr>
                                <w:color w:val="000000" w:themeColor="text1"/>
                              </w:rPr>
                              <w:t>12</w:t>
                            </w:r>
                            <w:r w:rsidRPr="0096239D">
                              <w:rPr>
                                <w:color w:val="000000" w:themeColor="text1"/>
                              </w:rPr>
                              <w:t xml:space="preserve">.2023 </w:t>
                            </w:r>
                            <w:r>
                              <w:rPr>
                                <w:color w:val="000000" w:themeColor="text1"/>
                              </w:rPr>
                              <w:t>-</w:t>
                            </w:r>
                            <w:r w:rsidRPr="0096239D">
                              <w:rPr>
                                <w:color w:val="000000" w:themeColor="text1"/>
                              </w:rPr>
                              <w:t xml:space="preserve"> </w:t>
                            </w:r>
                            <w:r w:rsidR="002D1F16">
                              <w:rPr>
                                <w:color w:val="000000" w:themeColor="text1"/>
                              </w:rPr>
                              <w:t>30</w:t>
                            </w:r>
                            <w:r w:rsidRPr="0096239D">
                              <w:rPr>
                                <w:color w:val="000000" w:themeColor="text1"/>
                              </w:rPr>
                              <w:t>.</w:t>
                            </w:r>
                            <w:r w:rsidR="002D1F16">
                              <w:rPr>
                                <w:color w:val="000000" w:themeColor="text1"/>
                              </w:rPr>
                              <w:t>12</w:t>
                            </w:r>
                            <w:r w:rsidRPr="0096239D">
                              <w:rPr>
                                <w:color w:val="000000" w:themeColor="text1"/>
                              </w:rPr>
                              <w:t>.202</w:t>
                            </w:r>
                            <w:r>
                              <w:rPr>
                                <w:color w:val="000000" w:themeColor="text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1C1FF" id="Rechteck 6" o:spid="_x0000_s1026" style="position:absolute;left:0;text-align:left;margin-left:317.7pt;margin-top:58.45pt;width:185.25pt;height:13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" filled="f" stroked="f" strokeweight="1pt">
                <v:textbox>
                  <w:txbxContent>
                    <w:p w14:paraId="766D8F06" w14:textId="117C3F23" w:rsidR="002A4513" w:rsidRDefault="002A4513" w:rsidP="002A4513">
                      <w:pPr>
                        <w:rPr>
                          <w:b/>
                          <w:bCs/>
                          <w:color w:val="C138A0" w:themeColor="accent3"/>
                          <w:lang w:val="de-DE"/>
                        </w:rPr>
                      </w:pPr>
                      <w:r>
                        <w:rPr>
                          <w:b/>
                          <w:bCs/>
                          <w:color w:val="C138A0" w:themeColor="accent3"/>
                          <w:lang w:val="de-DE"/>
                        </w:rPr>
                        <w:t>E-Stori</w:t>
                      </w:r>
                      <w:r w:rsidR="009C06D1">
                        <w:rPr>
                          <w:b/>
                          <w:bCs/>
                          <w:color w:val="C138A0" w:themeColor="accent3"/>
                          <w:lang w:val="de-DE"/>
                        </w:rPr>
                        <w:t>es</w:t>
                      </w:r>
                    </w:p>
                    <w:p w14:paraId="1AFA8983" w14:textId="77777777" w:rsidR="0096239D" w:rsidRPr="00A94C90" w:rsidRDefault="0096239D" w:rsidP="002A4513">
                      <w:pPr>
                        <w:rPr>
                          <w:b/>
                          <w:bCs/>
                          <w:color w:val="C138A0" w:themeColor="accent3"/>
                          <w:lang w:val="de-DE"/>
                        </w:rPr>
                      </w:pPr>
                    </w:p>
                    <w:p w14:paraId="0C663310" w14:textId="0DF2797B" w:rsidR="002A4513" w:rsidRDefault="002A4513" w:rsidP="002A4513">
                      <w:pPr>
                        <w:pStyle w:val="Flietext"/>
                        <w:jc w:val="left"/>
                        <w:rPr>
                          <w:color w:val="000000" w:themeColor="text1"/>
                        </w:rPr>
                      </w:pPr>
                      <w:r>
                        <w:rPr>
                          <w:color w:val="000000" w:themeColor="text1"/>
                        </w:rPr>
                        <w:t xml:space="preserve">Erasmus+ Projekt zur Förderung von Sprach- und digitalen Kompetenzen von </w:t>
                      </w:r>
                      <w:r w:rsidR="009C06D1">
                        <w:rPr>
                          <w:color w:val="000000" w:themeColor="text1"/>
                        </w:rPr>
                        <w:t>Studierenden aus dem Ausland mithilfe von Digital Storytelling</w:t>
                      </w:r>
                    </w:p>
                    <w:p w14:paraId="12952D95" w14:textId="77777777" w:rsidR="0096239D" w:rsidRDefault="0096239D" w:rsidP="002A4513">
                      <w:pPr>
                        <w:pStyle w:val="Flietext"/>
                        <w:jc w:val="left"/>
                        <w:rPr>
                          <w:color w:val="000000" w:themeColor="text1"/>
                        </w:rPr>
                      </w:pPr>
                    </w:p>
                    <w:p w14:paraId="7685FB56" w14:textId="1DF1C4D4" w:rsidR="0096239D" w:rsidRPr="008F2B45" w:rsidRDefault="0096239D" w:rsidP="0096239D">
                      <w:pPr>
                        <w:pStyle w:val="Flietext"/>
                        <w:rPr>
                          <w:color w:val="000000" w:themeColor="text1"/>
                        </w:rPr>
                      </w:pPr>
                      <w:r w:rsidRPr="008F2B45">
                        <w:rPr>
                          <w:color w:val="000000" w:themeColor="text1"/>
                        </w:rPr>
                        <w:t>Referenznummer:</w:t>
                      </w:r>
                    </w:p>
                    <w:p w14:paraId="0D08100D" w14:textId="77777777" w:rsidR="0096239D" w:rsidRPr="008F2B45" w:rsidRDefault="0096239D" w:rsidP="0096239D">
                      <w:pPr>
                        <w:pStyle w:val="Flietext"/>
                        <w:rPr>
                          <w:color w:val="000000" w:themeColor="text1"/>
                        </w:rPr>
                      </w:pPr>
                      <w:r w:rsidRPr="008F2B45">
                        <w:rPr>
                          <w:color w:val="000000" w:themeColor="text1"/>
                        </w:rPr>
                        <w:t>2023-1-TR01-KA220-HED-000167303</w:t>
                      </w:r>
                    </w:p>
                    <w:p w14:paraId="26D8283B" w14:textId="69D45F9E" w:rsidR="0096239D" w:rsidRPr="00F00DE1" w:rsidRDefault="0096239D" w:rsidP="0096239D">
                      <w:pPr>
                        <w:pStyle w:val="Flietext"/>
                        <w:rPr>
                          <w:color w:val="000000" w:themeColor="text1"/>
                        </w:rPr>
                      </w:pPr>
                      <w:r>
                        <w:rPr>
                          <w:color w:val="000000" w:themeColor="text1"/>
                        </w:rPr>
                        <w:t>Zeitraum</w:t>
                      </w:r>
                      <w:r w:rsidRPr="0096239D">
                        <w:rPr>
                          <w:color w:val="000000" w:themeColor="text1"/>
                        </w:rPr>
                        <w:t>:</w:t>
                      </w:r>
                      <w:r>
                        <w:rPr>
                          <w:color w:val="000000" w:themeColor="text1"/>
                        </w:rPr>
                        <w:t xml:space="preserve"> </w:t>
                      </w:r>
                      <w:r w:rsidRPr="0096239D">
                        <w:rPr>
                          <w:color w:val="000000" w:themeColor="text1"/>
                        </w:rPr>
                        <w:t>3</w:t>
                      </w:r>
                      <w:r w:rsidR="002D1F16">
                        <w:rPr>
                          <w:color w:val="000000" w:themeColor="text1"/>
                        </w:rPr>
                        <w:t>1</w:t>
                      </w:r>
                      <w:r w:rsidRPr="0096239D">
                        <w:rPr>
                          <w:color w:val="000000" w:themeColor="text1"/>
                        </w:rPr>
                        <w:t>.</w:t>
                      </w:r>
                      <w:r w:rsidR="002D1F16">
                        <w:rPr>
                          <w:color w:val="000000" w:themeColor="text1"/>
                        </w:rPr>
                        <w:t>12</w:t>
                      </w:r>
                      <w:r w:rsidRPr="0096239D">
                        <w:rPr>
                          <w:color w:val="000000" w:themeColor="text1"/>
                        </w:rPr>
                        <w:t xml:space="preserve">.2023 </w:t>
                      </w:r>
                      <w:r>
                        <w:rPr>
                          <w:color w:val="000000" w:themeColor="text1"/>
                        </w:rPr>
                        <w:t>-</w:t>
                      </w:r>
                      <w:r w:rsidRPr="0096239D">
                        <w:rPr>
                          <w:color w:val="000000" w:themeColor="text1"/>
                        </w:rPr>
                        <w:t xml:space="preserve"> </w:t>
                      </w:r>
                      <w:r w:rsidR="002D1F16">
                        <w:rPr>
                          <w:color w:val="000000" w:themeColor="text1"/>
                        </w:rPr>
                        <w:t>30</w:t>
                      </w:r>
                      <w:r w:rsidRPr="0096239D">
                        <w:rPr>
                          <w:color w:val="000000" w:themeColor="text1"/>
                        </w:rPr>
                        <w:t>.</w:t>
                      </w:r>
                      <w:r w:rsidR="002D1F16">
                        <w:rPr>
                          <w:color w:val="000000" w:themeColor="text1"/>
                        </w:rPr>
                        <w:t>12</w:t>
                      </w:r>
                      <w:r w:rsidRPr="0096239D">
                        <w:rPr>
                          <w:color w:val="000000" w:themeColor="text1"/>
                        </w:rPr>
                        <w:t>.202</w:t>
                      </w:r>
                      <w:r>
                        <w:rPr>
                          <w:color w:val="000000" w:themeColor="text1"/>
                        </w:rPr>
                        <w:t>6</w:t>
                      </w:r>
                    </w:p>
                  </w:txbxContent>
                </v:textbox>
                <w10:wrap type="tight"/>
              </v:rect>
            </w:pict>
          </mc:Fallback>
        </mc:AlternateContent>
      </w:r>
      <w:r w:rsidR="00CC451E" w:rsidRPr="0096239D">
        <w:rPr>
          <w:sz w:val="28"/>
          <w:szCs w:val="28"/>
        </w:rPr>
        <w:t xml:space="preserve">E-Stories ein Projekt zur Überwindung von Sprachbarrieren bei </w:t>
      </w:r>
      <w:r>
        <w:rPr>
          <w:sz w:val="28"/>
          <w:szCs w:val="28"/>
        </w:rPr>
        <w:br/>
      </w:r>
      <w:r w:rsidR="00CC451E" w:rsidRPr="0096239D">
        <w:rPr>
          <w:sz w:val="28"/>
          <w:szCs w:val="28"/>
        </w:rPr>
        <w:t>Auslandsstudierenden un</w:t>
      </w:r>
      <w:r w:rsidRPr="0096239D">
        <w:rPr>
          <w:sz w:val="28"/>
          <w:szCs w:val="28"/>
        </w:rPr>
        <w:t>d Studierenden mit Migrationshintergrund</w:t>
      </w:r>
    </w:p>
    <w:p w14:paraId="06680EEB" w14:textId="11D2616B" w:rsidR="00CC451E" w:rsidRDefault="00CC451E" w:rsidP="00E92220">
      <w:pPr>
        <w:pStyle w:val="Flietext"/>
        <w:ind w:left="-426"/>
      </w:pPr>
      <w:r>
        <w:t>Prof. Dr. Marc Beutner, Helene Lindenthal</w:t>
      </w:r>
    </w:p>
    <w:p w14:paraId="363728AB" w14:textId="0A59755F" w:rsidR="005656CA" w:rsidRDefault="005656CA" w:rsidP="00E92220">
      <w:pPr>
        <w:pStyle w:val="Flietext"/>
        <w:ind w:left="-426"/>
      </w:pPr>
    </w:p>
    <w:sdt>
      <w:sdtPr>
        <w:rPr>
          <w:sz w:val="20"/>
          <w:szCs w:val="20"/>
        </w:rPr>
        <w:id w:val="-80530279"/>
        <w:placeholder>
          <w:docPart w:val="2EC8915DAB7C45188DA6B7A78239CD21"/>
        </w:placeholder>
        <w:comboBox>
          <w:listItem w:displayText="Entwurf" w:value="Entwurf"/>
          <w:listItem w:displayText="Korrektur 1" w:value="Korrektur 1"/>
          <w:listItem w:displayText="Korrektur 2" w:value="Korrektur 2"/>
          <w:listItem w:displayText=" " w:value=" "/>
        </w:comboBox>
      </w:sdtPr>
      <w:sdtContent>
        <w:p w14:paraId="126F9B90" w14:textId="473C0E55" w:rsidR="00CC451E" w:rsidRPr="00CC451E" w:rsidRDefault="008F2B45" w:rsidP="00E92220">
          <w:pPr>
            <w:pStyle w:val="Status"/>
            <w:ind w:left="-426"/>
            <w:rPr>
              <w:sz w:val="20"/>
              <w:szCs w:val="20"/>
            </w:rPr>
          </w:pPr>
          <w:r>
            <w:rPr>
              <w:sz w:val="20"/>
              <w:szCs w:val="20"/>
            </w:rPr>
            <w:t xml:space="preserve">Projekt E-Stories – </w:t>
          </w:r>
          <w:r w:rsidR="00CC451E" w:rsidRPr="00CC451E">
            <w:rPr>
              <w:sz w:val="20"/>
              <w:szCs w:val="20"/>
            </w:rPr>
            <w:t>Zielgruppe</w:t>
          </w:r>
          <w:r>
            <w:rPr>
              <w:sz w:val="20"/>
              <w:szCs w:val="20"/>
            </w:rPr>
            <w:t xml:space="preserve"> und Ziele</w:t>
          </w:r>
        </w:p>
      </w:sdtContent>
    </w:sdt>
    <w:p w14:paraId="5E70BC13" w14:textId="507E2417" w:rsidR="00D068A6" w:rsidRDefault="002A4513" w:rsidP="00E92220">
      <w:pPr>
        <w:pStyle w:val="Flietext"/>
        <w:ind w:left="-426"/>
      </w:pPr>
      <w:r>
        <w:rPr>
          <w:noProof/>
        </w:rPr>
        <mc:AlternateContent>
          <mc:Choice Requires="wps">
            <w:drawing>
              <wp:anchor distT="0" distB="0" distL="114300" distR="114300" simplePos="0" relativeHeight="251663360" behindDoc="1" locked="0" layoutInCell="1" allowOverlap="1" wp14:anchorId="13F77A88" wp14:editId="69206D17">
                <wp:simplePos x="0" y="0"/>
                <wp:positionH relativeFrom="column">
                  <wp:posOffset>4017645</wp:posOffset>
                </wp:positionH>
                <wp:positionV relativeFrom="paragraph">
                  <wp:posOffset>994410</wp:posOffset>
                </wp:positionV>
                <wp:extent cx="2461895" cy="971550"/>
                <wp:effectExtent l="0" t="0" r="0" b="0"/>
                <wp:wrapTight wrapText="bothSides">
                  <wp:wrapPolygon edited="0">
                    <wp:start x="501" y="0"/>
                    <wp:lineTo x="501" y="21176"/>
                    <wp:lineTo x="21060" y="21176"/>
                    <wp:lineTo x="21060" y="0"/>
                    <wp:lineTo x="501" y="0"/>
                  </wp:wrapPolygon>
                </wp:wrapTight>
                <wp:docPr id="1501568004" name="Rechteck 6"/>
                <wp:cNvGraphicFramePr/>
                <a:graphic xmlns:a="http://schemas.openxmlformats.org/drawingml/2006/main">
                  <a:graphicData uri="http://schemas.microsoft.com/office/word/2010/wordprocessingShape">
                    <wps:wsp>
                      <wps:cNvSpPr/>
                      <wps:spPr>
                        <a:xfrm>
                          <a:off x="0" y="0"/>
                          <a:ext cx="2461895" cy="9715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B1439D7" w14:textId="6409B59F" w:rsidR="00A94C90" w:rsidRPr="00A94C90" w:rsidRDefault="00A94C90" w:rsidP="00A94C90">
                            <w:pPr>
                              <w:rPr>
                                <w:b/>
                                <w:bCs/>
                                <w:color w:val="C138A0" w:themeColor="accent3"/>
                                <w:lang w:val="de-DE"/>
                              </w:rPr>
                            </w:pPr>
                            <w:r>
                              <w:rPr>
                                <w:b/>
                                <w:bCs/>
                                <w:color w:val="C138A0" w:themeColor="accent3"/>
                                <w:lang w:val="de-DE"/>
                              </w:rPr>
                              <w:t>Notwendigkeit der Sprachförderung</w:t>
                            </w:r>
                          </w:p>
                          <w:p w14:paraId="61FBD747" w14:textId="77777777" w:rsidR="00A94C90" w:rsidRDefault="00A94C90" w:rsidP="00A94C90">
                            <w:pPr>
                              <w:pStyle w:val="Flietext"/>
                            </w:pPr>
                          </w:p>
                          <w:p w14:paraId="157EA765" w14:textId="7F374AD1" w:rsidR="00A94C90" w:rsidRPr="00F00DE1" w:rsidRDefault="00A94C90" w:rsidP="00A94C90">
                            <w:pPr>
                              <w:pStyle w:val="Flietext"/>
                              <w:jc w:val="left"/>
                              <w:rPr>
                                <w:color w:val="000000" w:themeColor="text1"/>
                              </w:rPr>
                            </w:pPr>
                            <w:r>
                              <w:rPr>
                                <w:color w:val="000000" w:themeColor="text1"/>
                              </w:rPr>
                              <w:t>Für eine erfolgreiche Durchführung des Studiums, sowie die Integrierung in den Studien- und außeruniversitären Alltag.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77A88" id="_x0000_s1027" style="position:absolute;left:0;text-align:left;margin-left:316.35pt;margin-top:78.3pt;width:193.85pt;height: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" filled="f" stroked="f" strokeweight="1pt">
                <v:textbox>
                  <w:txbxContent>
                    <w:p w14:paraId="4B1439D7" w14:textId="6409B59F" w:rsidR="00A94C90" w:rsidRPr="00A94C90" w:rsidRDefault="00A94C90" w:rsidP="00A94C90">
                      <w:pPr>
                        <w:rPr>
                          <w:b/>
                          <w:bCs/>
                          <w:color w:val="C138A0" w:themeColor="accent3"/>
                          <w:lang w:val="de-DE"/>
                        </w:rPr>
                      </w:pPr>
                      <w:r>
                        <w:rPr>
                          <w:b/>
                          <w:bCs/>
                          <w:color w:val="C138A0" w:themeColor="accent3"/>
                          <w:lang w:val="de-DE"/>
                        </w:rPr>
                        <w:t>Notwendigkeit der Sprachförderung</w:t>
                      </w:r>
                    </w:p>
                    <w:p w14:paraId="61FBD747" w14:textId="77777777" w:rsidR="00A94C90" w:rsidRDefault="00A94C90" w:rsidP="00A94C90">
                      <w:pPr>
                        <w:pStyle w:val="Flietext"/>
                      </w:pPr>
                    </w:p>
                    <w:p w14:paraId="157EA765" w14:textId="7F374AD1" w:rsidR="00A94C90" w:rsidRPr="00F00DE1" w:rsidRDefault="00A94C90" w:rsidP="00A94C90">
                      <w:pPr>
                        <w:pStyle w:val="Flietext"/>
                        <w:jc w:val="left"/>
                        <w:rPr>
                          <w:color w:val="000000" w:themeColor="text1"/>
                        </w:rPr>
                      </w:pPr>
                      <w:r>
                        <w:rPr>
                          <w:color w:val="000000" w:themeColor="text1"/>
                        </w:rPr>
                        <w:t>Für eine erfolgreiche Durchführung des Studiums, sowie die Integrierung in den Studien- und außeruniversitären Alltag.</w:t>
                      </w:r>
                    </w:p>
                  </w:txbxContent>
                </v:textbox>
                <w10:wrap type="tight"/>
              </v:rect>
            </w:pict>
          </mc:Fallback>
        </mc:AlternateContent>
      </w:r>
      <w:r w:rsidR="00EF1093">
        <w:rPr>
          <w:noProof/>
        </w:rPr>
        <w:drawing>
          <wp:inline distT="0" distB="0" distL="0" distR="0" wp14:anchorId="61131F58" wp14:editId="425F6C1D">
            <wp:extent cx="2698115" cy="1176938"/>
            <wp:effectExtent l="0" t="0" r="6985" b="4445"/>
            <wp:docPr id="1653653783" name="Grafik 3"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653783" name="Grafik 3" descr="Ein Bild, das Text, Screenshot, Schrift enthält.&#10;&#10;Automatisch generierte Beschreibung"/>
                    <pic:cNvPicPr/>
                  </pic:nvPicPr>
                  <pic:blipFill>
                    <a:blip r:embed="rId9"/>
                    <a:stretch>
                      <a:fillRect/>
                    </a:stretch>
                  </pic:blipFill>
                  <pic:spPr>
                    <a:xfrm>
                      <a:off x="0" y="0"/>
                      <a:ext cx="2716072" cy="1184771"/>
                    </a:xfrm>
                    <a:prstGeom prst="rect">
                      <a:avLst/>
                    </a:prstGeom>
                  </pic:spPr>
                </pic:pic>
              </a:graphicData>
            </a:graphic>
          </wp:inline>
        </w:drawing>
      </w:r>
    </w:p>
    <w:p w14:paraId="537CAC2C" w14:textId="4D3523C5" w:rsidR="00313797" w:rsidRDefault="00890289" w:rsidP="00E92220">
      <w:pPr>
        <w:pStyle w:val="Flietext"/>
        <w:ind w:left="-426"/>
      </w:pPr>
      <w:r>
        <w:rPr>
          <w:noProof/>
        </w:rPr>
        <mc:AlternateContent>
          <mc:Choice Requires="wps">
            <w:drawing>
              <wp:anchor distT="0" distB="0" distL="114300" distR="114300" simplePos="0" relativeHeight="251674624" behindDoc="0" locked="0" layoutInCell="1" allowOverlap="1" wp14:anchorId="7CF59008" wp14:editId="0917DA5D">
                <wp:simplePos x="0" y="0"/>
                <wp:positionH relativeFrom="column">
                  <wp:posOffset>2991318</wp:posOffset>
                </wp:positionH>
                <wp:positionV relativeFrom="paragraph">
                  <wp:posOffset>293703</wp:posOffset>
                </wp:positionV>
                <wp:extent cx="577516" cy="793082"/>
                <wp:effectExtent l="19050" t="57150" r="13335" b="26670"/>
                <wp:wrapNone/>
                <wp:docPr id="928853800" name="Verbinder: gekrümmt 9"/>
                <wp:cNvGraphicFramePr/>
                <a:graphic xmlns:a="http://schemas.openxmlformats.org/drawingml/2006/main">
                  <a:graphicData uri="http://schemas.microsoft.com/office/word/2010/wordprocessingShape">
                    <wps:wsp>
                      <wps:cNvCnPr/>
                      <wps:spPr>
                        <a:xfrm flipH="1" flipV="1">
                          <a:off x="0" y="0"/>
                          <a:ext cx="577516" cy="793082"/>
                        </a:xfrm>
                        <a:prstGeom prst="curvedConnector3">
                          <a:avLst>
                            <a:gd name="adj1" fmla="val 3536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D75FA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Verbinder: gekrümmt 9" o:spid="_x0000_s1026" type="#_x0000_t38" style="position:absolute;margin-left:235.55pt;margin-top:23.15pt;width:45.45pt;height:62.4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" adj="7639" strokecolor="black [3200]" strokeweight=".5pt">
                <v:stroke endarrow="block" joinstyle="miter"/>
              </v:shape>
            </w:pict>
          </mc:Fallback>
        </mc:AlternateContent>
      </w:r>
      <w:r>
        <w:rPr>
          <w:noProof/>
        </w:rPr>
        <mc:AlternateContent>
          <mc:Choice Requires="wps">
            <w:drawing>
              <wp:anchor distT="0" distB="0" distL="114300" distR="114300" simplePos="0" relativeHeight="251672576" behindDoc="1" locked="0" layoutInCell="1" allowOverlap="1" wp14:anchorId="11633209" wp14:editId="6D8B565B">
                <wp:simplePos x="0" y="0"/>
                <wp:positionH relativeFrom="column">
                  <wp:posOffset>3135630</wp:posOffset>
                </wp:positionH>
                <wp:positionV relativeFrom="paragraph">
                  <wp:posOffset>962393</wp:posOffset>
                </wp:positionV>
                <wp:extent cx="3191510" cy="817880"/>
                <wp:effectExtent l="0" t="0" r="27940" b="20320"/>
                <wp:wrapNone/>
                <wp:docPr id="969262897" name="Textfeld 7"/>
                <wp:cNvGraphicFramePr/>
                <a:graphic xmlns:a="http://schemas.openxmlformats.org/drawingml/2006/main">
                  <a:graphicData uri="http://schemas.microsoft.com/office/word/2010/wordprocessingShape">
                    <wps:wsp>
                      <wps:cNvSpPr txBox="1"/>
                      <wps:spPr>
                        <a:xfrm>
                          <a:off x="0" y="0"/>
                          <a:ext cx="3191510" cy="817880"/>
                        </a:xfrm>
                        <a:prstGeom prst="rect">
                          <a:avLst/>
                        </a:prstGeom>
                        <a:solidFill>
                          <a:schemeClr val="lt1"/>
                        </a:solidFill>
                        <a:ln w="6350">
                          <a:solidFill>
                            <a:prstClr val="black"/>
                          </a:solidFill>
                        </a:ln>
                      </wps:spPr>
                      <wps:txbx>
                        <w:txbxContent>
                          <w:p w14:paraId="109C7360" w14:textId="557EC01A" w:rsidR="00F95343" w:rsidRPr="007531B3" w:rsidRDefault="00F95343" w:rsidP="008F2B45">
                            <w:pPr>
                              <w:jc w:val="center"/>
                              <w:rPr>
                                <w:rFonts w:cstheme="minorHAnsi"/>
                                <w:i/>
                                <w:iCs/>
                                <w:lang w:val="de-DE"/>
                              </w:rPr>
                            </w:pPr>
                            <w:r w:rsidRPr="007531B3">
                              <w:rPr>
                                <w:rFonts w:cstheme="minorHAnsi"/>
                                <w:i/>
                                <w:iCs/>
                                <w:lang w:val="de-DE"/>
                              </w:rPr>
                              <w:t xml:space="preserve">Impuls: </w:t>
                            </w:r>
                            <w:r w:rsidR="008F2B45" w:rsidRPr="008F2B45">
                              <w:rPr>
                                <w:rFonts w:cstheme="minorHAnsi"/>
                                <w:i/>
                                <w:iCs/>
                                <w:lang w:val="de-DE"/>
                              </w:rPr>
                              <w:t>Haben Sie Fragen zum Projekt?</w:t>
                            </w:r>
                            <w:r w:rsidR="008F2B45" w:rsidRPr="008F2B45">
                              <w:rPr>
                                <w:rFonts w:cstheme="minorHAnsi"/>
                                <w:i/>
                                <w:iCs/>
                                <w:lang w:val="de-DE"/>
                              </w:rPr>
                              <w:br/>
                              <w:t>Gibt es Unklarheiten?</w:t>
                            </w:r>
                            <w:r w:rsidR="008F2B45">
                              <w:rPr>
                                <w:rFonts w:cstheme="minorHAnsi"/>
                                <w:i/>
                                <w:iCs/>
                                <w:lang w:val="de-DE"/>
                              </w:rPr>
                              <w:t xml:space="preserve"> </w:t>
                            </w:r>
                            <w:r w:rsidR="008F2B45" w:rsidRPr="008F2B45">
                              <w:rPr>
                                <w:rFonts w:cstheme="minorHAnsi"/>
                                <w:i/>
                                <w:iCs/>
                                <w:lang w:val="de-DE"/>
                              </w:rPr>
                              <w:t>Was halten Sie für bedeutsam oder wichtig?</w:t>
                            </w:r>
                            <w:r w:rsidR="008F2B45">
                              <w:rPr>
                                <w:rFonts w:cstheme="minorHAnsi"/>
                                <w:i/>
                                <w:iCs/>
                                <w:lang w:val="de-DE"/>
                              </w:rPr>
                              <w:t xml:space="preserve"> </w:t>
                            </w:r>
                            <w:r w:rsidR="008F2B45" w:rsidRPr="008F2B45">
                              <w:rPr>
                                <w:rFonts w:cstheme="minorHAnsi"/>
                                <w:i/>
                                <w:iCs/>
                                <w:lang w:val="de-DE"/>
                              </w:rPr>
                              <w:t xml:space="preserve">Wo sehen Sie Herausforderungen </w:t>
                            </w:r>
                            <w:r w:rsidR="003F38AA">
                              <w:rPr>
                                <w:rFonts w:cstheme="minorHAnsi"/>
                                <w:i/>
                                <w:iCs/>
                                <w:lang w:val="de-DE"/>
                              </w:rPr>
                              <w:t>oder</w:t>
                            </w:r>
                            <w:r w:rsidR="008F2B45" w:rsidRPr="008F2B45">
                              <w:rPr>
                                <w:rFonts w:cstheme="minorHAnsi"/>
                                <w:i/>
                                <w:iCs/>
                                <w:lang w:val="de-DE"/>
                              </w:rPr>
                              <w:t xml:space="preserve"> Probleme?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33209" id="_x0000_t202" coordsize="21600,21600" o:spt="202" path="m,l,21600r21600,l21600,xe">
                <v:stroke joinstyle="miter"/>
                <v:path gradientshapeok="t" o:connecttype="rect"/>
              </v:shapetype>
              <v:shape id="Textfeld 7" o:spid="_x0000_s1028" type="#_x0000_t202" style="position:absolute;left:0;text-align:left;margin-left:246.9pt;margin-top:75.8pt;width:251.3pt;height:6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" fillcolor="white [3201]" strokeweight=".5pt">
                <v:textbox>
                  <w:txbxContent>
                    <w:p w14:paraId="109C7360" w14:textId="557EC01A" w:rsidR="00F95343" w:rsidRPr="007531B3" w:rsidRDefault="00F95343" w:rsidP="008F2B45">
                      <w:pPr>
                        <w:jc w:val="center"/>
                        <w:rPr>
                          <w:rFonts w:cstheme="minorHAnsi"/>
                          <w:i/>
                          <w:iCs/>
                          <w:lang w:val="de-DE"/>
                        </w:rPr>
                      </w:pPr>
                      <w:r w:rsidRPr="007531B3">
                        <w:rPr>
                          <w:rFonts w:cstheme="minorHAnsi"/>
                          <w:i/>
                          <w:iCs/>
                          <w:lang w:val="de-DE"/>
                        </w:rPr>
                        <w:t xml:space="preserve">Impuls: </w:t>
                      </w:r>
                      <w:r w:rsidR="008F2B45" w:rsidRPr="008F2B45">
                        <w:rPr>
                          <w:rFonts w:cstheme="minorHAnsi"/>
                          <w:i/>
                          <w:iCs/>
                          <w:lang w:val="de-DE"/>
                        </w:rPr>
                        <w:t>Haben Sie Fragen zum Projekt?</w:t>
                      </w:r>
                      <w:r w:rsidR="008F2B45" w:rsidRPr="008F2B45">
                        <w:rPr>
                          <w:rFonts w:cstheme="minorHAnsi"/>
                          <w:i/>
                          <w:iCs/>
                          <w:lang w:val="de-DE"/>
                        </w:rPr>
                        <w:br/>
                        <w:t>Gibt es Unklarheiten?</w:t>
                      </w:r>
                      <w:r w:rsidR="008F2B45">
                        <w:rPr>
                          <w:rFonts w:cstheme="minorHAnsi"/>
                          <w:i/>
                          <w:iCs/>
                          <w:lang w:val="de-DE"/>
                        </w:rPr>
                        <w:t xml:space="preserve"> </w:t>
                      </w:r>
                      <w:r w:rsidR="008F2B45" w:rsidRPr="008F2B45">
                        <w:rPr>
                          <w:rFonts w:cstheme="minorHAnsi"/>
                          <w:i/>
                          <w:iCs/>
                          <w:lang w:val="de-DE"/>
                        </w:rPr>
                        <w:t>Was halten Sie für bedeutsam oder wichtig?</w:t>
                      </w:r>
                      <w:r w:rsidR="008F2B45">
                        <w:rPr>
                          <w:rFonts w:cstheme="minorHAnsi"/>
                          <w:i/>
                          <w:iCs/>
                          <w:lang w:val="de-DE"/>
                        </w:rPr>
                        <w:t xml:space="preserve"> </w:t>
                      </w:r>
                      <w:r w:rsidR="008F2B45" w:rsidRPr="008F2B45">
                        <w:rPr>
                          <w:rFonts w:cstheme="minorHAnsi"/>
                          <w:i/>
                          <w:iCs/>
                          <w:lang w:val="de-DE"/>
                        </w:rPr>
                        <w:t xml:space="preserve">Wo sehen Sie Herausforderungen </w:t>
                      </w:r>
                      <w:r w:rsidR="003F38AA">
                        <w:rPr>
                          <w:rFonts w:cstheme="minorHAnsi"/>
                          <w:i/>
                          <w:iCs/>
                          <w:lang w:val="de-DE"/>
                        </w:rPr>
                        <w:t>oder</w:t>
                      </w:r>
                      <w:r w:rsidR="008F2B45" w:rsidRPr="008F2B45">
                        <w:rPr>
                          <w:rFonts w:cstheme="minorHAnsi"/>
                          <w:i/>
                          <w:iCs/>
                          <w:lang w:val="de-DE"/>
                        </w:rPr>
                        <w:t xml:space="preserve"> Probleme?</w:t>
                      </w:r>
                    </w:p>
                  </w:txbxContent>
                </v:textbox>
              </v:shape>
            </w:pict>
          </mc:Fallback>
        </mc:AlternateContent>
      </w:r>
      <w:r w:rsidR="008F2B45">
        <w:rPr>
          <w:noProof/>
        </w:rPr>
        <w:drawing>
          <wp:anchor distT="0" distB="0" distL="114300" distR="114300" simplePos="0" relativeHeight="251688960" behindDoc="0" locked="0" layoutInCell="1" allowOverlap="1" wp14:anchorId="5A8B847D" wp14:editId="38FF72E7">
            <wp:simplePos x="0" y="0"/>
            <wp:positionH relativeFrom="column">
              <wp:posOffset>1905</wp:posOffset>
            </wp:positionH>
            <wp:positionV relativeFrom="paragraph">
              <wp:posOffset>1270</wp:posOffset>
            </wp:positionV>
            <wp:extent cx="2942590" cy="1369060"/>
            <wp:effectExtent l="0" t="0" r="0" b="2540"/>
            <wp:wrapNone/>
            <wp:docPr id="10841856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2590" cy="1369060"/>
                    </a:xfrm>
                    <a:prstGeom prst="rect">
                      <a:avLst/>
                    </a:prstGeom>
                    <a:noFill/>
                  </pic:spPr>
                </pic:pic>
              </a:graphicData>
            </a:graphic>
          </wp:anchor>
        </w:drawing>
      </w:r>
      <w:r w:rsidR="008F2B45" w:rsidRPr="003F38AA">
        <w:rPr>
          <w:noProof/>
        </w:rPr>
        <w:t xml:space="preserve"> </w:t>
      </w:r>
    </w:p>
    <w:p w14:paraId="52582736" w14:textId="2E7B3A3C" w:rsidR="00E92220" w:rsidRDefault="00E92220" w:rsidP="00E92220">
      <w:pPr>
        <w:pStyle w:val="Status"/>
        <w:ind w:left="-426"/>
        <w:rPr>
          <w:sz w:val="20"/>
          <w:szCs w:val="20"/>
        </w:rPr>
      </w:pPr>
    </w:p>
    <w:p w14:paraId="6295A545" w14:textId="77777777" w:rsidR="00E92220" w:rsidRDefault="00E92220" w:rsidP="00E92220">
      <w:pPr>
        <w:pStyle w:val="Status"/>
        <w:ind w:left="-426"/>
        <w:rPr>
          <w:sz w:val="20"/>
          <w:szCs w:val="20"/>
        </w:rPr>
      </w:pPr>
    </w:p>
    <w:p w14:paraId="2F31BB6A" w14:textId="1AE51CFC" w:rsidR="00F95343" w:rsidRDefault="008F2B45" w:rsidP="00E92220">
      <w:pPr>
        <w:pStyle w:val="Status"/>
        <w:ind w:left="-426"/>
        <w:rPr>
          <w:sz w:val="20"/>
          <w:szCs w:val="20"/>
        </w:rPr>
      </w:pPr>
      <w:r>
        <w:rPr>
          <w:noProof/>
        </w:rPr>
        <mc:AlternateContent>
          <mc:Choice Requires="wps">
            <w:drawing>
              <wp:anchor distT="0" distB="0" distL="114300" distR="114300" simplePos="0" relativeHeight="251681792" behindDoc="0" locked="0" layoutInCell="1" allowOverlap="1" wp14:anchorId="789DED28" wp14:editId="1CEB1BE5">
                <wp:simplePos x="0" y="0"/>
                <wp:positionH relativeFrom="column">
                  <wp:posOffset>-368366</wp:posOffset>
                </wp:positionH>
                <wp:positionV relativeFrom="paragraph">
                  <wp:posOffset>304700</wp:posOffset>
                </wp:positionV>
                <wp:extent cx="2573655" cy="895350"/>
                <wp:effectExtent l="0" t="0" r="0" b="0"/>
                <wp:wrapNone/>
                <wp:docPr id="1856875512" name="Rechteck 6"/>
                <wp:cNvGraphicFramePr/>
                <a:graphic xmlns:a="http://schemas.openxmlformats.org/drawingml/2006/main">
                  <a:graphicData uri="http://schemas.microsoft.com/office/word/2010/wordprocessingShape">
                    <wps:wsp>
                      <wps:cNvSpPr/>
                      <wps:spPr>
                        <a:xfrm>
                          <a:off x="0" y="0"/>
                          <a:ext cx="2573655" cy="8953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651C9C6" w14:textId="79ED3C47" w:rsidR="008F2B45" w:rsidRPr="0096239D" w:rsidRDefault="008F2B45" w:rsidP="00F00DE1">
                            <w:pPr>
                              <w:rPr>
                                <w:b/>
                                <w:bCs/>
                                <w:color w:val="C138A0" w:themeColor="accent3"/>
                                <w:lang w:val="de-DE"/>
                              </w:rPr>
                            </w:pPr>
                            <w:r w:rsidRPr="0096239D">
                              <w:rPr>
                                <w:b/>
                                <w:bCs/>
                                <w:color w:val="C138A0" w:themeColor="accent3"/>
                                <w:lang w:val="de-DE"/>
                              </w:rPr>
                              <w:t>Definition Digital Storytelling-Methode</w:t>
                            </w:r>
                          </w:p>
                          <w:p w14:paraId="50B2AAB2" w14:textId="77777777" w:rsidR="008F2B45" w:rsidRDefault="008F2B45" w:rsidP="00F00DE1">
                            <w:pPr>
                              <w:pStyle w:val="Flietext"/>
                            </w:pPr>
                          </w:p>
                          <w:p w14:paraId="1BAF7E12" w14:textId="73239036" w:rsidR="008F2B45" w:rsidRPr="00F00DE1" w:rsidRDefault="008F2B45" w:rsidP="00F00DE1">
                            <w:pPr>
                              <w:pStyle w:val="Flietext"/>
                              <w:jc w:val="left"/>
                              <w:rPr>
                                <w:color w:val="000000" w:themeColor="text1"/>
                              </w:rPr>
                            </w:pPr>
                            <w:r w:rsidRPr="00F00DE1">
                              <w:rPr>
                                <w:color w:val="000000" w:themeColor="text1"/>
                              </w:rPr>
                              <w:t>Geschichten mithilfe von digitalen Medien erzählen: Bild, Video, Audio, Farben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DED28" id="_x0000_s1029" style="position:absolute;left:0;text-align:left;margin-left:-29pt;margin-top:24pt;width:202.65pt;height: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" filled="f" stroked="f" strokeweight="1pt">
                <v:textbox>
                  <w:txbxContent>
                    <w:p w14:paraId="6651C9C6" w14:textId="79ED3C47" w:rsidR="008F2B45" w:rsidRPr="0096239D" w:rsidRDefault="008F2B45" w:rsidP="00F00DE1">
                      <w:pPr>
                        <w:rPr>
                          <w:b/>
                          <w:bCs/>
                          <w:color w:val="C138A0" w:themeColor="accent3"/>
                          <w:lang w:val="de-DE"/>
                        </w:rPr>
                      </w:pPr>
                      <w:r w:rsidRPr="0096239D">
                        <w:rPr>
                          <w:b/>
                          <w:bCs/>
                          <w:color w:val="C138A0" w:themeColor="accent3"/>
                          <w:lang w:val="de-DE"/>
                        </w:rPr>
                        <w:t>Definition Digital Storytelling-Methode</w:t>
                      </w:r>
                    </w:p>
                    <w:p w14:paraId="50B2AAB2" w14:textId="77777777" w:rsidR="008F2B45" w:rsidRDefault="008F2B45" w:rsidP="00F00DE1">
                      <w:pPr>
                        <w:pStyle w:val="Flietext"/>
                      </w:pPr>
                    </w:p>
                    <w:p w14:paraId="1BAF7E12" w14:textId="73239036" w:rsidR="008F2B45" w:rsidRPr="00F00DE1" w:rsidRDefault="008F2B45" w:rsidP="00F00DE1">
                      <w:pPr>
                        <w:pStyle w:val="Flietext"/>
                        <w:jc w:val="left"/>
                        <w:rPr>
                          <w:color w:val="000000" w:themeColor="text1"/>
                        </w:rPr>
                      </w:pPr>
                      <w:r w:rsidRPr="00F00DE1">
                        <w:rPr>
                          <w:color w:val="000000" w:themeColor="text1"/>
                        </w:rPr>
                        <w:t>Geschichten mithilfe von digitalen Medien erzählen: Bild, Video, Audio, Farben</w:t>
                      </w:r>
                    </w:p>
                  </w:txbxContent>
                </v:textbox>
              </v:rect>
            </w:pict>
          </mc:Fallback>
        </mc:AlternateContent>
      </w:r>
    </w:p>
    <w:p w14:paraId="633F53E3" w14:textId="4B32B9C0" w:rsidR="008F2B45" w:rsidRPr="008F2B45" w:rsidRDefault="00890289" w:rsidP="00E92220">
      <w:pPr>
        <w:pStyle w:val="Status"/>
        <w:ind w:left="-426"/>
        <w:rPr>
          <w:sz w:val="20"/>
          <w:szCs w:val="20"/>
        </w:rPr>
      </w:pPr>
      <w:r>
        <w:rPr>
          <w:noProof/>
        </w:rPr>
        <mc:AlternateContent>
          <mc:Choice Requires="wps">
            <w:drawing>
              <wp:anchor distT="0" distB="0" distL="114300" distR="114300" simplePos="0" relativeHeight="251684864" behindDoc="0" locked="0" layoutInCell="1" allowOverlap="1" wp14:anchorId="0C903BBD" wp14:editId="228294DA">
                <wp:simplePos x="0" y="0"/>
                <wp:positionH relativeFrom="column">
                  <wp:posOffset>3013376</wp:posOffset>
                </wp:positionH>
                <wp:positionV relativeFrom="paragraph">
                  <wp:posOffset>366229</wp:posOffset>
                </wp:positionV>
                <wp:extent cx="753310" cy="829744"/>
                <wp:effectExtent l="38100" t="0" r="27940" b="85090"/>
                <wp:wrapNone/>
                <wp:docPr id="13937409" name="Verbinder: gekrümmt 9"/>
                <wp:cNvGraphicFramePr/>
                <a:graphic xmlns:a="http://schemas.openxmlformats.org/drawingml/2006/main">
                  <a:graphicData uri="http://schemas.microsoft.com/office/word/2010/wordprocessingShape">
                    <wps:wsp>
                      <wps:cNvCnPr/>
                      <wps:spPr>
                        <a:xfrm flipH="1">
                          <a:off x="0" y="0"/>
                          <a:ext cx="753310" cy="829744"/>
                        </a:xfrm>
                        <a:prstGeom prst="curvedConnector3">
                          <a:avLst>
                            <a:gd name="adj1" fmla="val 3536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ECA8AB" id="Verbinder: gekrümmt 9" o:spid="_x0000_s1026" type="#_x0000_t38" style="position:absolute;margin-left:237.25pt;margin-top:28.85pt;width:59.3pt;height:65.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" adj="7639" strokecolor="black [3200]" strokeweight=".5pt">
                <v:stroke endarrow="block" joinstyle="miter"/>
              </v:shape>
            </w:pict>
          </mc:Fallback>
        </mc:AlternateContent>
      </w:r>
      <w:r w:rsidR="008F2B45">
        <w:rPr>
          <w:noProof/>
        </w:rPr>
        <mc:AlternateContent>
          <mc:Choice Requires="wps">
            <w:drawing>
              <wp:anchor distT="0" distB="0" distL="114300" distR="114300" simplePos="0" relativeHeight="251682816" behindDoc="0" locked="0" layoutInCell="1" allowOverlap="1" wp14:anchorId="661E634C" wp14:editId="71AE6413">
                <wp:simplePos x="0" y="0"/>
                <wp:positionH relativeFrom="margin">
                  <wp:posOffset>3702050</wp:posOffset>
                </wp:positionH>
                <wp:positionV relativeFrom="paragraph">
                  <wp:posOffset>211188</wp:posOffset>
                </wp:positionV>
                <wp:extent cx="2235200" cy="1310005"/>
                <wp:effectExtent l="0" t="0" r="12700" b="23495"/>
                <wp:wrapNone/>
                <wp:docPr id="1221586480" name="Textfeld 7"/>
                <wp:cNvGraphicFramePr/>
                <a:graphic xmlns:a="http://schemas.openxmlformats.org/drawingml/2006/main">
                  <a:graphicData uri="http://schemas.microsoft.com/office/word/2010/wordprocessingShape">
                    <wps:wsp>
                      <wps:cNvSpPr txBox="1"/>
                      <wps:spPr>
                        <a:xfrm>
                          <a:off x="0" y="0"/>
                          <a:ext cx="2235200" cy="1310005"/>
                        </a:xfrm>
                        <a:prstGeom prst="rect">
                          <a:avLst/>
                        </a:prstGeom>
                        <a:solidFill>
                          <a:schemeClr val="lt1"/>
                        </a:solidFill>
                        <a:ln w="6350">
                          <a:solidFill>
                            <a:prstClr val="black"/>
                          </a:solidFill>
                        </a:ln>
                      </wps:spPr>
                      <wps:txbx>
                        <w:txbxContent>
                          <w:p w14:paraId="3AB56471" w14:textId="1D0844FC" w:rsidR="008F2B45" w:rsidRPr="008F2B45" w:rsidRDefault="008F2B45" w:rsidP="008F2B45">
                            <w:pPr>
                              <w:jc w:val="center"/>
                              <w:rPr>
                                <w:rFonts w:cstheme="minorHAnsi"/>
                                <w:i/>
                                <w:iCs/>
                                <w:lang w:val="de-DE"/>
                              </w:rPr>
                            </w:pPr>
                            <w:r w:rsidRPr="007531B3">
                              <w:rPr>
                                <w:rFonts w:cstheme="minorHAnsi"/>
                                <w:i/>
                                <w:iCs/>
                                <w:lang w:val="de-DE"/>
                              </w:rPr>
                              <w:t xml:space="preserve">Impuls: </w:t>
                            </w:r>
                            <w:r w:rsidRPr="008F2B45">
                              <w:rPr>
                                <w:rFonts w:cstheme="minorHAnsi"/>
                                <w:i/>
                                <w:iCs/>
                                <w:lang w:val="de-DE"/>
                              </w:rPr>
                              <w:t>Wie stehen Sie zu</w:t>
                            </w:r>
                            <w:r w:rsidR="00890289">
                              <w:rPr>
                                <w:rFonts w:cstheme="minorHAnsi"/>
                                <w:i/>
                                <w:iCs/>
                                <w:lang w:val="de-DE"/>
                              </w:rPr>
                              <w:br/>
                            </w:r>
                            <w:r w:rsidRPr="008F2B45">
                              <w:rPr>
                                <w:rFonts w:cstheme="minorHAnsi"/>
                                <w:i/>
                                <w:iCs/>
                                <w:lang w:val="de-DE"/>
                              </w:rPr>
                              <w:t>Storytelling?</w:t>
                            </w:r>
                            <w:r>
                              <w:rPr>
                                <w:rFonts w:cstheme="minorHAnsi"/>
                                <w:i/>
                                <w:iCs/>
                                <w:lang w:val="de-DE"/>
                              </w:rPr>
                              <w:t xml:space="preserve"> </w:t>
                            </w:r>
                            <w:r w:rsidRPr="008F2B45">
                              <w:rPr>
                                <w:rFonts w:cstheme="minorHAnsi"/>
                                <w:i/>
                                <w:iCs/>
                                <w:lang w:val="de-DE"/>
                              </w:rPr>
                              <w:t>Haben Sie schon</w:t>
                            </w:r>
                            <w:r w:rsidR="00890289">
                              <w:rPr>
                                <w:rFonts w:cstheme="minorHAnsi"/>
                                <w:i/>
                                <w:iCs/>
                                <w:lang w:val="de-DE"/>
                              </w:rPr>
                              <w:br/>
                            </w:r>
                            <w:r w:rsidRPr="008F2B45">
                              <w:rPr>
                                <w:rFonts w:cstheme="minorHAnsi"/>
                                <w:i/>
                                <w:iCs/>
                                <w:lang w:val="de-DE"/>
                              </w:rPr>
                              <w:t>Erfahrungen damit gemacht?</w:t>
                            </w:r>
                          </w:p>
                          <w:p w14:paraId="5BDB12D9" w14:textId="0CE41F4E" w:rsidR="008F2B45" w:rsidRPr="008F2B45" w:rsidRDefault="008F2B45" w:rsidP="008F2B45">
                            <w:pPr>
                              <w:jc w:val="center"/>
                              <w:rPr>
                                <w:rFonts w:cstheme="minorHAnsi"/>
                                <w:i/>
                                <w:iCs/>
                                <w:lang w:val="de-DE"/>
                              </w:rPr>
                            </w:pPr>
                            <w:r w:rsidRPr="008F2B45">
                              <w:rPr>
                                <w:rFonts w:cstheme="minorHAnsi"/>
                                <w:i/>
                                <w:iCs/>
                                <w:lang w:val="de-DE"/>
                              </w:rPr>
                              <w:t>Inwieweit glauben Sie, dass man mit</w:t>
                            </w:r>
                            <w:r>
                              <w:rPr>
                                <w:rFonts w:cstheme="minorHAnsi"/>
                                <w:i/>
                                <w:iCs/>
                                <w:lang w:val="de-DE"/>
                              </w:rPr>
                              <w:t xml:space="preserve"> </w:t>
                            </w:r>
                            <w:r w:rsidRPr="008F2B45">
                              <w:rPr>
                                <w:rFonts w:cstheme="minorHAnsi"/>
                                <w:i/>
                                <w:iCs/>
                                <w:lang w:val="de-DE"/>
                              </w:rPr>
                              <w:t>Digital Storytelling Gaststudierende erreichen und sprachliche Kompetenzerweiterung anbahnen kann?</w:t>
                            </w:r>
                          </w:p>
                          <w:p w14:paraId="2DDC1B25" w14:textId="7E6EF9D3" w:rsidR="008F2B45" w:rsidRPr="007531B3" w:rsidRDefault="008F2B45" w:rsidP="007531B3">
                            <w:pPr>
                              <w:jc w:val="center"/>
                              <w:rPr>
                                <w:rFonts w:cstheme="minorHAnsi"/>
                                <w:i/>
                                <w:iCs/>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E634C" id="_x0000_s1030" type="#_x0000_t202" style="position:absolute;left:0;text-align:left;margin-left:291.5pt;margin-top:16.65pt;width:176pt;height:103.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" fillcolor="white [3201]" strokeweight=".5pt">
                <v:textbox>
                  <w:txbxContent>
                    <w:p w14:paraId="3AB56471" w14:textId="1D0844FC" w:rsidR="008F2B45" w:rsidRPr="008F2B45" w:rsidRDefault="008F2B45" w:rsidP="008F2B45">
                      <w:pPr>
                        <w:jc w:val="center"/>
                        <w:rPr>
                          <w:rFonts w:cstheme="minorHAnsi"/>
                          <w:i/>
                          <w:iCs/>
                          <w:lang w:val="de-DE"/>
                        </w:rPr>
                      </w:pPr>
                      <w:r w:rsidRPr="007531B3">
                        <w:rPr>
                          <w:rFonts w:cstheme="minorHAnsi"/>
                          <w:i/>
                          <w:iCs/>
                          <w:lang w:val="de-DE"/>
                        </w:rPr>
                        <w:t xml:space="preserve">Impuls: </w:t>
                      </w:r>
                      <w:r w:rsidRPr="008F2B45">
                        <w:rPr>
                          <w:rFonts w:cstheme="minorHAnsi"/>
                          <w:i/>
                          <w:iCs/>
                          <w:lang w:val="de-DE"/>
                        </w:rPr>
                        <w:t>Wie stehen Sie zu</w:t>
                      </w:r>
                      <w:r w:rsidR="00890289">
                        <w:rPr>
                          <w:rFonts w:cstheme="minorHAnsi"/>
                          <w:i/>
                          <w:iCs/>
                          <w:lang w:val="de-DE"/>
                        </w:rPr>
                        <w:br/>
                      </w:r>
                      <w:r w:rsidRPr="008F2B45">
                        <w:rPr>
                          <w:rFonts w:cstheme="minorHAnsi"/>
                          <w:i/>
                          <w:iCs/>
                          <w:lang w:val="de-DE"/>
                        </w:rPr>
                        <w:t>Storytelling?</w:t>
                      </w:r>
                      <w:r>
                        <w:rPr>
                          <w:rFonts w:cstheme="minorHAnsi"/>
                          <w:i/>
                          <w:iCs/>
                          <w:lang w:val="de-DE"/>
                        </w:rPr>
                        <w:t xml:space="preserve"> </w:t>
                      </w:r>
                      <w:r w:rsidRPr="008F2B45">
                        <w:rPr>
                          <w:rFonts w:cstheme="minorHAnsi"/>
                          <w:i/>
                          <w:iCs/>
                          <w:lang w:val="de-DE"/>
                        </w:rPr>
                        <w:t>Haben Sie schon</w:t>
                      </w:r>
                      <w:r w:rsidR="00890289">
                        <w:rPr>
                          <w:rFonts w:cstheme="minorHAnsi"/>
                          <w:i/>
                          <w:iCs/>
                          <w:lang w:val="de-DE"/>
                        </w:rPr>
                        <w:br/>
                      </w:r>
                      <w:r w:rsidRPr="008F2B45">
                        <w:rPr>
                          <w:rFonts w:cstheme="minorHAnsi"/>
                          <w:i/>
                          <w:iCs/>
                          <w:lang w:val="de-DE"/>
                        </w:rPr>
                        <w:t>Erfahrungen damit gemacht?</w:t>
                      </w:r>
                    </w:p>
                    <w:p w14:paraId="5BDB12D9" w14:textId="0CE41F4E" w:rsidR="008F2B45" w:rsidRPr="008F2B45" w:rsidRDefault="008F2B45" w:rsidP="008F2B45">
                      <w:pPr>
                        <w:jc w:val="center"/>
                        <w:rPr>
                          <w:rFonts w:cstheme="minorHAnsi"/>
                          <w:i/>
                          <w:iCs/>
                          <w:lang w:val="de-DE"/>
                        </w:rPr>
                      </w:pPr>
                      <w:r w:rsidRPr="008F2B45">
                        <w:rPr>
                          <w:rFonts w:cstheme="minorHAnsi"/>
                          <w:i/>
                          <w:iCs/>
                          <w:lang w:val="de-DE"/>
                        </w:rPr>
                        <w:t>Inwieweit glauben Sie, dass man mit</w:t>
                      </w:r>
                      <w:r>
                        <w:rPr>
                          <w:rFonts w:cstheme="minorHAnsi"/>
                          <w:i/>
                          <w:iCs/>
                          <w:lang w:val="de-DE"/>
                        </w:rPr>
                        <w:t xml:space="preserve"> </w:t>
                      </w:r>
                      <w:r w:rsidRPr="008F2B45">
                        <w:rPr>
                          <w:rFonts w:cstheme="minorHAnsi"/>
                          <w:i/>
                          <w:iCs/>
                          <w:lang w:val="de-DE"/>
                        </w:rPr>
                        <w:t>Digital Storytelling Gaststudierende erreichen und sprachliche Kompetenzerweiterung anbahnen kann?</w:t>
                      </w:r>
                    </w:p>
                    <w:p w14:paraId="2DDC1B25" w14:textId="7E6EF9D3" w:rsidR="008F2B45" w:rsidRPr="007531B3" w:rsidRDefault="008F2B45" w:rsidP="007531B3">
                      <w:pPr>
                        <w:jc w:val="center"/>
                        <w:rPr>
                          <w:rFonts w:cstheme="minorHAnsi"/>
                          <w:i/>
                          <w:iCs/>
                          <w:lang w:val="de-DE"/>
                        </w:rPr>
                      </w:pPr>
                    </w:p>
                  </w:txbxContent>
                </v:textbox>
                <w10:wrap anchorx="margin"/>
              </v:shape>
            </w:pict>
          </mc:Fallback>
        </mc:AlternateContent>
      </w:r>
      <w:r w:rsidR="008F2B45" w:rsidRPr="008F2B45">
        <w:rPr>
          <w:sz w:val="20"/>
          <w:szCs w:val="20"/>
        </w:rPr>
        <w:t xml:space="preserve"> </w:t>
      </w:r>
    </w:p>
    <w:p w14:paraId="3CB87CAB" w14:textId="14A64F09" w:rsidR="008F2B45" w:rsidRPr="008F2B45" w:rsidRDefault="008F2B45" w:rsidP="00E92220">
      <w:pPr>
        <w:pStyle w:val="Status"/>
        <w:ind w:left="-426"/>
        <w:rPr>
          <w:sz w:val="20"/>
          <w:szCs w:val="20"/>
        </w:rPr>
      </w:pPr>
      <w:r w:rsidRPr="008F2B45">
        <w:rPr>
          <w:noProof/>
          <w:sz w:val="20"/>
          <w:szCs w:val="20"/>
          <w:lang w:val="en-GB"/>
        </w:rPr>
        <w:drawing>
          <wp:anchor distT="0" distB="0" distL="114300" distR="114300" simplePos="0" relativeHeight="251679744" behindDoc="0" locked="0" layoutInCell="1" allowOverlap="1" wp14:anchorId="77F3FDDA" wp14:editId="5B52BE21">
            <wp:simplePos x="0" y="0"/>
            <wp:positionH relativeFrom="margin">
              <wp:posOffset>135322</wp:posOffset>
            </wp:positionH>
            <wp:positionV relativeFrom="paragraph">
              <wp:posOffset>177867</wp:posOffset>
            </wp:positionV>
            <wp:extent cx="2876884" cy="999113"/>
            <wp:effectExtent l="0" t="0" r="0" b="0"/>
            <wp:wrapNone/>
            <wp:docPr id="11" name="Google Shape;401;p51" descr="Ein Bild, das Text, Screenshot, Schrift, Reihe enthält.&#10;&#10;Automatisch generierte Beschreibung">
              <a:extLst xmlns:a="http://schemas.openxmlformats.org/drawingml/2006/main">
                <a:ext uri="{FF2B5EF4-FFF2-40B4-BE49-F238E27FC236}">
                  <a16:creationId xmlns:a16="http://schemas.microsoft.com/office/drawing/2014/main" id="{A56AEF5A-EDA3-4B6A-9C3E-B2AEE22FD5FB}"/>
                </a:ext>
              </a:extLst>
            </wp:docPr>
            <wp:cNvGraphicFramePr/>
            <a:graphic xmlns:a="http://schemas.openxmlformats.org/drawingml/2006/main">
              <a:graphicData uri="http://schemas.openxmlformats.org/drawingml/2006/picture">
                <pic:pic xmlns:pic="http://schemas.openxmlformats.org/drawingml/2006/picture">
                  <pic:nvPicPr>
                    <pic:cNvPr id="11" name="Google Shape;401;p51" descr="Ein Bild, das Text, Screenshot, Schrift, Reihe enthält.&#10;&#10;Automatisch generierte Beschreibung">
                      <a:extLst>
                        <a:ext uri="{FF2B5EF4-FFF2-40B4-BE49-F238E27FC236}">
                          <a16:creationId xmlns:a16="http://schemas.microsoft.com/office/drawing/2014/main" id="{A56AEF5A-EDA3-4B6A-9C3E-B2AEE22FD5FB}"/>
                        </a:ext>
                      </a:extLst>
                    </pic:cNvPr>
                    <pic:cNvPicPr preferRelativeResize="0"/>
                  </pic:nvPicPr>
                  <pic:blipFill rotWithShape="1">
                    <a:blip r:embed="rId11">
                      <a:alphaModFix/>
                    </a:blip>
                    <a:srcRect t="9796"/>
                    <a:stretch/>
                  </pic:blipFill>
                  <pic:spPr>
                    <a:xfrm>
                      <a:off x="0" y="0"/>
                      <a:ext cx="2876884" cy="9991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CA6F03" w14:textId="5509AFBB" w:rsidR="008F2B45" w:rsidRPr="008F2B45" w:rsidRDefault="008F2B45" w:rsidP="00E92220">
      <w:pPr>
        <w:pStyle w:val="Status"/>
        <w:ind w:left="-426"/>
        <w:rPr>
          <w:sz w:val="20"/>
          <w:szCs w:val="20"/>
        </w:rPr>
      </w:pPr>
    </w:p>
    <w:p w14:paraId="41C88D7C" w14:textId="03B1CA22" w:rsidR="008F2B45" w:rsidRPr="008F2B45" w:rsidRDefault="003F38AA" w:rsidP="00E92220">
      <w:pPr>
        <w:pStyle w:val="Status"/>
        <w:ind w:left="-426"/>
        <w:rPr>
          <w:sz w:val="20"/>
          <w:szCs w:val="20"/>
        </w:rPr>
      </w:pPr>
      <w:r w:rsidRPr="00890289">
        <w:rPr>
          <w:noProof/>
          <w:sz w:val="20"/>
          <w:szCs w:val="20"/>
          <w:lang w:val="en-GB"/>
        </w:rPr>
        <w:drawing>
          <wp:anchor distT="0" distB="0" distL="114300" distR="114300" simplePos="0" relativeHeight="251685888" behindDoc="1" locked="0" layoutInCell="1" allowOverlap="1" wp14:anchorId="7520AA84" wp14:editId="0AF2C14B">
            <wp:simplePos x="0" y="0"/>
            <wp:positionH relativeFrom="margin">
              <wp:posOffset>4356735</wp:posOffset>
            </wp:positionH>
            <wp:positionV relativeFrom="paragraph">
              <wp:posOffset>261620</wp:posOffset>
            </wp:positionV>
            <wp:extent cx="1950085" cy="1868170"/>
            <wp:effectExtent l="0" t="0" r="0" b="0"/>
            <wp:wrapNone/>
            <wp:docPr id="173852958" name="Grafik 4" descr="Ein Bild, das Text, Kreis, Screenshot, Datenträger enthält.&#10;&#10;Automatisch generierte Beschreibung">
              <a:extLst xmlns:a="http://schemas.openxmlformats.org/drawingml/2006/main">
                <a:ext uri="{FF2B5EF4-FFF2-40B4-BE49-F238E27FC236}">
                  <a16:creationId xmlns:a16="http://schemas.microsoft.com/office/drawing/2014/main" id="{05DEAC6E-D1EA-6CD1-4BDA-C403D15856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Ein Bild, das Text, Kreis, Screenshot, Datenträger enthält.&#10;&#10;Automatisch generierte Beschreibung">
                      <a:extLst>
                        <a:ext uri="{FF2B5EF4-FFF2-40B4-BE49-F238E27FC236}">
                          <a16:creationId xmlns:a16="http://schemas.microsoft.com/office/drawing/2014/main" id="{05DEAC6E-D1EA-6CD1-4BDA-C403D15856A5}"/>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50085" cy="1868170"/>
                    </a:xfrm>
                    <a:prstGeom prst="rect">
                      <a:avLst/>
                    </a:prstGeom>
                  </pic:spPr>
                </pic:pic>
              </a:graphicData>
            </a:graphic>
            <wp14:sizeRelH relativeFrom="margin">
              <wp14:pctWidth>0</wp14:pctWidth>
            </wp14:sizeRelH>
            <wp14:sizeRelV relativeFrom="margin">
              <wp14:pctHeight>0</wp14:pctHeight>
            </wp14:sizeRelV>
          </wp:anchor>
        </w:drawing>
      </w:r>
      <w:r w:rsidR="00E92220" w:rsidRPr="00890289">
        <w:rPr>
          <w:noProof/>
          <w:sz w:val="20"/>
          <w:szCs w:val="20"/>
        </w:rPr>
        <mc:AlternateContent>
          <mc:Choice Requires="wps">
            <w:drawing>
              <wp:anchor distT="45720" distB="45720" distL="114300" distR="114300" simplePos="0" relativeHeight="251687936" behindDoc="0" locked="0" layoutInCell="1" allowOverlap="1" wp14:anchorId="7C6767C1" wp14:editId="56A41E3E">
                <wp:simplePos x="0" y="0"/>
                <wp:positionH relativeFrom="margin">
                  <wp:posOffset>-368801</wp:posOffset>
                </wp:positionH>
                <wp:positionV relativeFrom="paragraph">
                  <wp:posOffset>324485</wp:posOffset>
                </wp:positionV>
                <wp:extent cx="395224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240" cy="1404620"/>
                        </a:xfrm>
                        <a:prstGeom prst="rect">
                          <a:avLst/>
                        </a:prstGeom>
                        <a:solidFill>
                          <a:srgbClr val="FFFFFF"/>
                        </a:solidFill>
                        <a:ln w="9525">
                          <a:noFill/>
                          <a:miter lim="800000"/>
                          <a:headEnd/>
                          <a:tailEnd/>
                        </a:ln>
                      </wps:spPr>
                      <wps:txbx>
                        <w:txbxContent>
                          <w:p w14:paraId="6A6931BE" w14:textId="206258F9" w:rsidR="00890289" w:rsidRPr="00890289" w:rsidRDefault="00000000">
                            <w:pPr>
                              <w:rPr>
                                <w:b/>
                                <w:bCs/>
                                <w:color w:val="C138A0" w:themeColor="accent3"/>
                                <w:lang w:val="de-DE"/>
                              </w:rPr>
                            </w:pPr>
                            <w:sdt>
                              <w:sdtPr>
                                <w:rPr>
                                  <w:b/>
                                  <w:bCs/>
                                  <w:color w:val="C138A0" w:themeColor="accent3"/>
                                  <w:lang w:val="de-DE"/>
                                </w:rPr>
                                <w:id w:val="-752436968"/>
                                <w:placeholder>
                                  <w:docPart w:val="9DD27FDC337445598D86C3B4EC9324C8"/>
                                </w:placeholder>
                                <w:comboBox>
                                  <w:listItem w:displayText="Entwurf" w:value="Entwurf"/>
                                  <w:listItem w:displayText="Korrektur 1" w:value="Korrektur 1"/>
                                  <w:listItem w:displayText="Korrektur 2" w:value="Korrektur 2"/>
                                  <w:listItem w:displayText=" " w:value=" "/>
                                </w:comboBox>
                              </w:sdtPr>
                              <w:sdtContent>
                                <w:r w:rsidR="00890289" w:rsidRPr="00890289">
                                  <w:rPr>
                                    <w:b/>
                                    <w:bCs/>
                                    <w:color w:val="C138A0" w:themeColor="accent3"/>
                                    <w:lang w:val="de-DE"/>
                                  </w:rPr>
                                  <w:t>Sprach-, Fach-, digitalen und interkulturellen Kompetenzen – Diversität und Integration</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6767C1" id="Textfeld 2" o:spid="_x0000_s1031" type="#_x0000_t202" style="position:absolute;left:0;text-align:left;margin-left:-29.05pt;margin-top:25.55pt;width:311.2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" stroked="f">
                <v:textbox style="mso-fit-shape-to-text:t">
                  <w:txbxContent>
                    <w:p w14:paraId="6A6931BE" w14:textId="206258F9" w:rsidR="00890289" w:rsidRPr="00890289" w:rsidRDefault="00000000">
                      <w:pPr>
                        <w:rPr>
                          <w:b/>
                          <w:bCs/>
                          <w:color w:val="C138A0" w:themeColor="accent3"/>
                          <w:lang w:val="de-DE"/>
                        </w:rPr>
                      </w:pPr>
                      <w:sdt>
                        <w:sdtPr>
                          <w:rPr>
                            <w:b/>
                            <w:bCs/>
                            <w:color w:val="C138A0" w:themeColor="accent3"/>
                            <w:lang w:val="de-DE"/>
                          </w:rPr>
                          <w:id w:val="-752436968"/>
                          <w:placeholder>
                            <w:docPart w:val="9DD27FDC337445598D86C3B4EC9324C8"/>
                          </w:placeholder>
                          <w:comboBox>
                            <w:listItem w:displayText="Entwurf" w:value="Entwurf"/>
                            <w:listItem w:displayText="Korrektur 1" w:value="Korrektur 1"/>
                            <w:listItem w:displayText="Korrektur 2" w:value="Korrektur 2"/>
                            <w:listItem w:displayText=" " w:value=" "/>
                          </w:comboBox>
                        </w:sdtPr>
                        <w:sdtContent>
                          <w:r w:rsidR="00890289" w:rsidRPr="00890289">
                            <w:rPr>
                              <w:b/>
                              <w:bCs/>
                              <w:color w:val="C138A0" w:themeColor="accent3"/>
                              <w:lang w:val="de-DE"/>
                            </w:rPr>
                            <w:t>Sprach-, Fach-, digitalen und interkulturellen Kompetenzen – Diversität und Integration</w:t>
                          </w:r>
                        </w:sdtContent>
                      </w:sdt>
                    </w:p>
                  </w:txbxContent>
                </v:textbox>
                <w10:wrap type="square" anchorx="margin"/>
              </v:shape>
            </w:pict>
          </mc:Fallback>
        </mc:AlternateContent>
      </w:r>
    </w:p>
    <w:p w14:paraId="6E043B24" w14:textId="5B6140C7" w:rsidR="00313797" w:rsidRDefault="00313797" w:rsidP="00E92220">
      <w:pPr>
        <w:pStyle w:val="Status"/>
        <w:spacing w:after="120"/>
        <w:ind w:left="-426"/>
        <w:rPr>
          <w:sz w:val="20"/>
          <w:szCs w:val="20"/>
        </w:rPr>
      </w:pPr>
    </w:p>
    <w:p w14:paraId="41578C3F" w14:textId="6352A817" w:rsidR="00890289" w:rsidRDefault="00313797" w:rsidP="00E92220">
      <w:pPr>
        <w:pStyle w:val="Flietext"/>
        <w:ind w:left="-426"/>
      </w:pPr>
      <w:r>
        <w:t>Sprachkompetenz: Lesen, Schreiben, Sprechen,</w:t>
      </w:r>
      <w:r w:rsidR="00890289">
        <w:t xml:space="preserve"> </w:t>
      </w:r>
      <w:r>
        <w:t>Hören im</w:t>
      </w:r>
      <w:r w:rsidR="003F38AA">
        <w:t xml:space="preserve"> </w:t>
      </w:r>
      <w:r>
        <w:t>kulturellen Kontext</w:t>
      </w:r>
    </w:p>
    <w:p w14:paraId="2EDCBFFA" w14:textId="56AC22C1" w:rsidR="00313797" w:rsidRDefault="00313797" w:rsidP="00E92220">
      <w:pPr>
        <w:pStyle w:val="Flietext"/>
        <w:ind w:left="-426"/>
      </w:pPr>
      <w:r>
        <w:t>Fachkompetenz: Studieninhalte</w:t>
      </w:r>
    </w:p>
    <w:p w14:paraId="65BDAC64" w14:textId="6D8EAE36" w:rsidR="00313797" w:rsidRDefault="00313797" w:rsidP="00E92220">
      <w:pPr>
        <w:pStyle w:val="Flietext"/>
        <w:ind w:left="-426"/>
      </w:pPr>
      <w:r>
        <w:t>Digitale Kompetenz: Umgang mit digitalen Medien</w:t>
      </w:r>
    </w:p>
    <w:p w14:paraId="388B589D" w14:textId="24BE2619" w:rsidR="00313797" w:rsidRPr="00EF1093" w:rsidRDefault="00313797" w:rsidP="00E92220">
      <w:pPr>
        <w:pStyle w:val="Flietext"/>
        <w:ind w:left="-426"/>
      </w:pPr>
      <w:r>
        <w:t>Interkulturelle Kompetenz: Verhalten in fremder Kultur und Anpassung</w:t>
      </w:r>
    </w:p>
    <w:p w14:paraId="126EE1E3" w14:textId="16D73E78" w:rsidR="00313797" w:rsidRDefault="00313797" w:rsidP="00E92220">
      <w:pPr>
        <w:pStyle w:val="Flietext"/>
        <w:ind w:left="-426"/>
      </w:pPr>
    </w:p>
    <w:p w14:paraId="00DCC579" w14:textId="51CDCE7D" w:rsidR="008F2B45" w:rsidRDefault="003F38AA" w:rsidP="00E92220">
      <w:pPr>
        <w:pStyle w:val="Status"/>
        <w:ind w:left="-426"/>
        <w:rPr>
          <w:sz w:val="20"/>
          <w:szCs w:val="20"/>
        </w:rPr>
      </w:pPr>
      <w:r>
        <w:rPr>
          <w:noProof/>
        </w:rPr>
        <mc:AlternateContent>
          <mc:Choice Requires="wps">
            <w:drawing>
              <wp:anchor distT="0" distB="0" distL="114300" distR="114300" simplePos="0" relativeHeight="251666432" behindDoc="0" locked="0" layoutInCell="1" allowOverlap="1" wp14:anchorId="5257A8F7" wp14:editId="066C4197">
                <wp:simplePos x="0" y="0"/>
                <wp:positionH relativeFrom="column">
                  <wp:posOffset>4152900</wp:posOffset>
                </wp:positionH>
                <wp:positionV relativeFrom="paragraph">
                  <wp:posOffset>149860</wp:posOffset>
                </wp:positionV>
                <wp:extent cx="356235" cy="514350"/>
                <wp:effectExtent l="0" t="57150" r="0" b="19050"/>
                <wp:wrapNone/>
                <wp:docPr id="1554309078" name="Verbinder: gekrümmt 9"/>
                <wp:cNvGraphicFramePr/>
                <a:graphic xmlns:a="http://schemas.openxmlformats.org/drawingml/2006/main">
                  <a:graphicData uri="http://schemas.microsoft.com/office/word/2010/wordprocessingShape">
                    <wps:wsp>
                      <wps:cNvCnPr/>
                      <wps:spPr>
                        <a:xfrm flipV="1">
                          <a:off x="0" y="0"/>
                          <a:ext cx="356235" cy="514350"/>
                        </a:xfrm>
                        <a:prstGeom prst="curvedConnector3">
                          <a:avLst>
                            <a:gd name="adj1" fmla="val 3536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D3B4EF"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Verbinder: gekrümmt 9" o:spid="_x0000_s1026" type="#_x0000_t38" style="position:absolute;margin-left:327pt;margin-top:11.8pt;width:28.05pt;height:4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" adj="7639" strokecolor="black [3200]"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1CDC1CAA" wp14:editId="2EF59D78">
                <wp:simplePos x="0" y="0"/>
                <wp:positionH relativeFrom="margin">
                  <wp:posOffset>0</wp:posOffset>
                </wp:positionH>
                <wp:positionV relativeFrom="paragraph">
                  <wp:posOffset>64135</wp:posOffset>
                </wp:positionV>
                <wp:extent cx="4202430" cy="768985"/>
                <wp:effectExtent l="0" t="0" r="26670" b="12065"/>
                <wp:wrapNone/>
                <wp:docPr id="1299144120" name="Textfeld 7"/>
                <wp:cNvGraphicFramePr/>
                <a:graphic xmlns:a="http://schemas.openxmlformats.org/drawingml/2006/main">
                  <a:graphicData uri="http://schemas.microsoft.com/office/word/2010/wordprocessingShape">
                    <wps:wsp>
                      <wps:cNvSpPr txBox="1"/>
                      <wps:spPr>
                        <a:xfrm>
                          <a:off x="0" y="0"/>
                          <a:ext cx="4202430" cy="768985"/>
                        </a:xfrm>
                        <a:prstGeom prst="rect">
                          <a:avLst/>
                        </a:prstGeom>
                        <a:solidFill>
                          <a:schemeClr val="lt1"/>
                        </a:solidFill>
                        <a:ln w="6350">
                          <a:solidFill>
                            <a:prstClr val="black"/>
                          </a:solidFill>
                        </a:ln>
                      </wps:spPr>
                      <wps:txbx>
                        <w:txbxContent>
                          <w:p w14:paraId="2EB79559" w14:textId="031E9016" w:rsidR="007531B3" w:rsidRPr="007531B3" w:rsidRDefault="007531B3" w:rsidP="007531B3">
                            <w:pPr>
                              <w:jc w:val="center"/>
                              <w:rPr>
                                <w:rFonts w:cstheme="minorHAnsi"/>
                                <w:i/>
                                <w:iCs/>
                                <w:lang w:val="de-DE"/>
                              </w:rPr>
                            </w:pPr>
                            <w:r w:rsidRPr="007531B3">
                              <w:rPr>
                                <w:rFonts w:cstheme="minorHAnsi"/>
                                <w:i/>
                                <w:iCs/>
                                <w:lang w:val="de-DE"/>
                              </w:rPr>
                              <w:t xml:space="preserve">Impuls: </w:t>
                            </w:r>
                            <w:r w:rsidR="00890289" w:rsidRPr="00890289">
                              <w:rPr>
                                <w:rFonts w:cstheme="minorHAnsi"/>
                                <w:i/>
                                <w:iCs/>
                                <w:lang w:val="de-DE"/>
                              </w:rPr>
                              <w:t>Welche Erfahrungen machen Sie aktuell bezüglich Diversität und sozialer Integration an der U</w:t>
                            </w:r>
                            <w:r w:rsidR="00890289">
                              <w:rPr>
                                <w:rFonts w:cstheme="minorHAnsi"/>
                                <w:i/>
                                <w:iCs/>
                                <w:lang w:val="de-DE"/>
                              </w:rPr>
                              <w:t>PB</w:t>
                            </w:r>
                            <w:r w:rsidR="00890289" w:rsidRPr="00890289">
                              <w:rPr>
                                <w:rFonts w:cstheme="minorHAnsi"/>
                                <w:i/>
                                <w:iCs/>
                                <w:lang w:val="de-DE"/>
                              </w:rPr>
                              <w:t>?</w:t>
                            </w:r>
                            <w:r w:rsidR="00890289">
                              <w:rPr>
                                <w:rFonts w:cstheme="minorHAnsi"/>
                                <w:i/>
                                <w:iCs/>
                                <w:lang w:val="de-DE"/>
                              </w:rPr>
                              <w:br/>
                            </w:r>
                            <w:r w:rsidRPr="007531B3">
                              <w:rPr>
                                <w:rFonts w:cstheme="minorHAnsi"/>
                                <w:i/>
                                <w:iCs/>
                                <w:lang w:val="de-DE"/>
                              </w:rPr>
                              <w:t>Welche Kompetenzen werden für die Bewältigung eines Studiums an der UPB von Studierenden aus dem</w:t>
                            </w:r>
                            <w:r w:rsidR="00890289">
                              <w:rPr>
                                <w:rFonts w:cstheme="minorHAnsi"/>
                                <w:i/>
                                <w:iCs/>
                                <w:lang w:val="de-DE"/>
                              </w:rPr>
                              <w:t xml:space="preserve"> </w:t>
                            </w:r>
                            <w:r w:rsidRPr="007531B3">
                              <w:rPr>
                                <w:rFonts w:cstheme="minorHAnsi"/>
                                <w:i/>
                                <w:iCs/>
                                <w:lang w:val="de-DE"/>
                              </w:rPr>
                              <w:t>Ausland benötigt?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C1CAA" id="_x0000_s1032" type="#_x0000_t202" style="position:absolute;left:0;text-align:left;margin-left:0;margin-top:5.05pt;width:330.9pt;height:60.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" fillcolor="white [3201]" strokeweight=".5pt">
                <v:textbox>
                  <w:txbxContent>
                    <w:p w14:paraId="2EB79559" w14:textId="031E9016" w:rsidR="007531B3" w:rsidRPr="007531B3" w:rsidRDefault="007531B3" w:rsidP="007531B3">
                      <w:pPr>
                        <w:jc w:val="center"/>
                        <w:rPr>
                          <w:rFonts w:cstheme="minorHAnsi"/>
                          <w:i/>
                          <w:iCs/>
                          <w:lang w:val="de-DE"/>
                        </w:rPr>
                      </w:pPr>
                      <w:r w:rsidRPr="007531B3">
                        <w:rPr>
                          <w:rFonts w:cstheme="minorHAnsi"/>
                          <w:i/>
                          <w:iCs/>
                          <w:lang w:val="de-DE"/>
                        </w:rPr>
                        <w:t xml:space="preserve">Impuls: </w:t>
                      </w:r>
                      <w:r w:rsidR="00890289" w:rsidRPr="00890289">
                        <w:rPr>
                          <w:rFonts w:cstheme="minorHAnsi"/>
                          <w:i/>
                          <w:iCs/>
                          <w:lang w:val="de-DE"/>
                        </w:rPr>
                        <w:t>Welche Erfahrungen machen Sie aktuell bezüglich Diversität und sozialer Integration an der U</w:t>
                      </w:r>
                      <w:r w:rsidR="00890289">
                        <w:rPr>
                          <w:rFonts w:cstheme="minorHAnsi"/>
                          <w:i/>
                          <w:iCs/>
                          <w:lang w:val="de-DE"/>
                        </w:rPr>
                        <w:t>PB</w:t>
                      </w:r>
                      <w:r w:rsidR="00890289" w:rsidRPr="00890289">
                        <w:rPr>
                          <w:rFonts w:cstheme="minorHAnsi"/>
                          <w:i/>
                          <w:iCs/>
                          <w:lang w:val="de-DE"/>
                        </w:rPr>
                        <w:t>?</w:t>
                      </w:r>
                      <w:r w:rsidR="00890289">
                        <w:rPr>
                          <w:rFonts w:cstheme="minorHAnsi"/>
                          <w:i/>
                          <w:iCs/>
                          <w:lang w:val="de-DE"/>
                        </w:rPr>
                        <w:br/>
                      </w:r>
                      <w:r w:rsidRPr="007531B3">
                        <w:rPr>
                          <w:rFonts w:cstheme="minorHAnsi"/>
                          <w:i/>
                          <w:iCs/>
                          <w:lang w:val="de-DE"/>
                        </w:rPr>
                        <w:t>Welche Kompetenzen werden für die Bewältigung eines Studiums an der UPB von Studierenden aus dem</w:t>
                      </w:r>
                      <w:r w:rsidR="00890289">
                        <w:rPr>
                          <w:rFonts w:cstheme="minorHAnsi"/>
                          <w:i/>
                          <w:iCs/>
                          <w:lang w:val="de-DE"/>
                        </w:rPr>
                        <w:t xml:space="preserve"> </w:t>
                      </w:r>
                      <w:r w:rsidRPr="007531B3">
                        <w:rPr>
                          <w:rFonts w:cstheme="minorHAnsi"/>
                          <w:i/>
                          <w:iCs/>
                          <w:lang w:val="de-DE"/>
                        </w:rPr>
                        <w:t>Ausland benötigt?</w:t>
                      </w:r>
                    </w:p>
                  </w:txbxContent>
                </v:textbox>
                <w10:wrap anchorx="margin"/>
              </v:shape>
            </w:pict>
          </mc:Fallback>
        </mc:AlternateContent>
      </w:r>
    </w:p>
    <w:sectPr w:rsidR="008F2B45" w:rsidSect="00D17224">
      <w:headerReference w:type="default" r:id="rId13"/>
      <w:footerReference w:type="default" r:id="rId14"/>
      <w:headerReference w:type="first" r:id="rId15"/>
      <w:footerReference w:type="first" r:id="rId16"/>
      <w:pgSz w:w="11906" w:h="16838" w:code="9"/>
      <w:pgMar w:top="1276" w:right="1038" w:bottom="1259" w:left="1344" w:header="397"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FF0B47" w14:textId="77777777" w:rsidR="001673A5" w:rsidRDefault="001673A5" w:rsidP="003D3894">
      <w:r>
        <w:separator/>
      </w:r>
    </w:p>
  </w:endnote>
  <w:endnote w:type="continuationSeparator" w:id="0">
    <w:p w14:paraId="76FB891A" w14:textId="77777777" w:rsidR="001673A5" w:rsidRDefault="001673A5" w:rsidP="003D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D4FF6" w14:textId="77777777" w:rsidR="00F45B00" w:rsidRDefault="00F45B00" w:rsidP="006C5F1A">
    <w:pPr>
      <w:pStyle w:val="Fuzeile"/>
    </w:pPr>
  </w:p>
  <w:sdt>
    <w:sdtPr>
      <w:id w:val="1065140090"/>
      <w:lock w:val="sdtContentLocked"/>
      <w:placeholder>
        <w:docPart w:val="2DEA68E6CBBA497390B4E1262667124D"/>
      </w:placeholder>
    </w:sdtPr>
    <w:sdtContent>
      <w:tbl>
        <w:tblPr>
          <w:tblStyle w:val="Basis"/>
          <w:tblW w:w="5160" w:type="pct"/>
          <w:tblLayout w:type="fixed"/>
          <w:tblLook w:val="04A0" w:firstRow="1" w:lastRow="0" w:firstColumn="1" w:lastColumn="0" w:noHBand="0" w:noVBand="1"/>
        </w:tblPr>
        <w:tblGrid>
          <w:gridCol w:w="9338"/>
          <w:gridCol w:w="491"/>
        </w:tblGrid>
        <w:tr w:rsidR="00F45B00" w:rsidRPr="0038736C" w14:paraId="6A29BC66" w14:textId="77777777" w:rsidTr="006C5F1A">
          <w:trPr>
            <w:trHeight w:hRule="exact" w:val="227"/>
          </w:trPr>
          <w:tc>
            <w:tcPr>
              <w:tcW w:w="4750" w:type="pct"/>
            </w:tcPr>
            <w:sdt>
              <w:sdtPr>
                <w:id w:val="57829737"/>
                <w:placeholder>
                  <w:docPart w:val="9F286E7BD106464EBA58F7596CB0D1AB"/>
                </w:placeholder>
              </w:sdtPr>
              <w:sdtContent>
                <w:p w14:paraId="18119571" w14:textId="77777777" w:rsidR="00F45B00" w:rsidRPr="004E3B27" w:rsidRDefault="00000000" w:rsidP="00937B24">
                  <w:pPr>
                    <w:pStyle w:val="Fuzeile"/>
                    <w:rPr>
                      <w:lang w:val="de-DE"/>
                    </w:rPr>
                  </w:pPr>
                  <w:sdt>
                    <w:sdtPr>
                      <w:alias w:val="Kurztitel"/>
                      <w:tag w:val="Kurzfassung"/>
                      <w:id w:val="47423641"/>
                      <w:placeholder>
                        <w:docPart w:val="B0420816916747F3A3E4C58FB27326F5"/>
                      </w:placeholder>
                      <w:showingPlcHdr/>
                      <w:dataBinding w:prefixMappings="xmlns:ns0='http://schemas.microsoft.com/office/2006/coverPageProps' " w:xpath="/ns0:CoverPageProperties[1]/ns0:Abstract[1]" w:storeItemID="{55AF091B-3C7A-41E3-B477-F2FDAA23CFDA}"/>
                      <w:text/>
                    </w:sdtPr>
                    <w:sdtContent>
                      <w:r w:rsidR="00F45B00" w:rsidRPr="004E3B27">
                        <w:rPr>
                          <w:rStyle w:val="Platzhaltertext"/>
                          <w:lang w:val="de-DE"/>
                        </w:rPr>
                        <w:t>Kurztitel des Dokument</w:t>
                      </w:r>
                      <w:r w:rsidR="00A34DE7">
                        <w:rPr>
                          <w:rStyle w:val="Platzhaltertext"/>
                          <w:lang w:val="de-DE"/>
                        </w:rPr>
                        <w:t>s</w:t>
                      </w:r>
                    </w:sdtContent>
                  </w:sdt>
                  <w:r w:rsidR="00F45B00" w:rsidRPr="004E3B27">
                    <w:rPr>
                      <w:lang w:val="de-DE"/>
                    </w:rPr>
                    <w:t xml:space="preserve">  ·  </w:t>
                  </w:r>
                  <w:sdt>
                    <w:sdtPr>
                      <w:alias w:val="Abteilung"/>
                      <w:tag w:val="Firma"/>
                      <w:id w:val="-680039827"/>
                      <w:placeholder>
                        <w:docPart w:val="B2DF9A70661642DB9782B3F91E2083DB"/>
                      </w:placeholder>
                      <w:showingPlcHdr/>
                      <w:dataBinding w:prefixMappings="xmlns:ns0='http://schemas.openxmlformats.org/officeDocument/2006/extended-properties' " w:xpath="/ns0:Properties[1]/ns0:Company[1]" w:storeItemID="{6668398D-A668-4E3E-A5EB-62B293D839F1}"/>
                      <w:text/>
                    </w:sdtPr>
                    <w:sdtContent>
                      <w:r w:rsidR="00F45B00" w:rsidRPr="004E3B27">
                        <w:rPr>
                          <w:rStyle w:val="Platzhaltertext"/>
                          <w:lang w:val="de-DE"/>
                        </w:rPr>
                        <w:t>Abteilung</w:t>
                      </w:r>
                    </w:sdtContent>
                  </w:sdt>
                  <w:r w:rsidR="00F45B00" w:rsidRPr="004E3B27">
                    <w:rPr>
                      <w:lang w:val="de-DE"/>
                    </w:rPr>
                    <w:t xml:space="preserve">  ·  </w:t>
                  </w:r>
                  <w:sdt>
                    <w:sdtPr>
                      <w:alias w:val="Datum"/>
                      <w:tag w:val="Veröffentlichungsdatum"/>
                      <w:id w:val="1914896667"/>
                      <w:placeholder>
                        <w:docPart w:val="04C569FAE6EE4814BC2D1341C6AC6E72"/>
                      </w:placeholder>
                      <w:showingPlcHdr/>
                      <w:dataBinding w:prefixMappings="xmlns:ns0='http://schemas.microsoft.com/office/2006/coverPageProps' " w:xpath="/ns0:CoverPageProperties[1]/ns0:PublishDate[1]" w:storeItemID="{55AF091B-3C7A-41E3-B477-F2FDAA23CFDA}"/>
                      <w:date w:fullDate="2024-02-14T00:00:00Z">
                        <w:dateFormat w:val="MMMM yyyy"/>
                        <w:lid w:val="de-DE"/>
                        <w:storeMappedDataAs w:val="dateTime"/>
                        <w:calendar w:val="gregorian"/>
                      </w:date>
                    </w:sdtPr>
                    <w:sdtContent>
                      <w:r w:rsidR="00F45B00" w:rsidRPr="004E3B27">
                        <w:rPr>
                          <w:rStyle w:val="Platzhaltertext"/>
                          <w:lang w:val="de-DE"/>
                        </w:rPr>
                        <w:t>Monat Jahr</w:t>
                      </w:r>
                    </w:sdtContent>
                  </w:sdt>
                </w:p>
              </w:sdtContent>
            </w:sdt>
          </w:tc>
          <w:sdt>
            <w:sdtPr>
              <w:id w:val="-951396234"/>
              <w:placeholder>
                <w:docPart w:val="78908F4D2D924A17B9BCBBA602F495AC"/>
              </w:placeholder>
            </w:sdtPr>
            <w:sdtContent>
              <w:tc>
                <w:tcPr>
                  <w:tcW w:w="250" w:type="pct"/>
                </w:tcPr>
                <w:p w14:paraId="759EDA4D" w14:textId="674609DA" w:rsidR="00F45B00" w:rsidRPr="0038736C" w:rsidRDefault="00F45B00" w:rsidP="00937B24">
                  <w:pPr>
                    <w:pStyle w:val="Seite"/>
                  </w:pPr>
                  <w:r w:rsidRPr="0038736C">
                    <w:fldChar w:fldCharType="begin"/>
                  </w:r>
                  <w:r w:rsidRPr="0038736C">
                    <w:instrText xml:space="preserve"> IF </w:instrText>
                  </w:r>
                  <w:r w:rsidR="00114CED">
                    <w:fldChar w:fldCharType="begin"/>
                  </w:r>
                  <w:r w:rsidR="00114CED">
                    <w:instrText xml:space="preserve"> NUMPAGES </w:instrText>
                  </w:r>
                  <w:r w:rsidR="00114CED">
                    <w:fldChar w:fldCharType="separate"/>
                  </w:r>
                  <w:r w:rsidR="00E92220">
                    <w:rPr>
                      <w:noProof/>
                    </w:rPr>
                    <w:instrText>1</w:instrText>
                  </w:r>
                  <w:r w:rsidR="00114CED">
                    <w:rPr>
                      <w:noProof/>
                    </w:rPr>
                    <w:fldChar w:fldCharType="end"/>
                  </w:r>
                  <w:r w:rsidRPr="0038736C">
                    <w:instrText xml:space="preserve"> &gt; 1 "</w:instrText>
                  </w:r>
                  <w:r w:rsidRPr="0038736C">
                    <w:fldChar w:fldCharType="begin"/>
                  </w:r>
                  <w:r w:rsidRPr="0038736C">
                    <w:instrText xml:space="preserve"> PAGE </w:instrText>
                  </w:r>
                  <w:r w:rsidRPr="0038736C">
                    <w:fldChar w:fldCharType="separate"/>
                  </w:r>
                  <w:r w:rsidR="00890289">
                    <w:rPr>
                      <w:noProof/>
                    </w:rPr>
                    <w:instrText>2</w:instrText>
                  </w:r>
                  <w:r w:rsidRPr="0038736C">
                    <w:fldChar w:fldCharType="end"/>
                  </w:r>
                  <w:r w:rsidRPr="0038736C">
                    <w:instrText>" ""</w:instrText>
                  </w:r>
                  <w:r w:rsidRPr="0038736C">
                    <w:fldChar w:fldCharType="end"/>
                  </w:r>
                </w:p>
              </w:tc>
            </w:sdtContent>
          </w:sdt>
        </w:tr>
      </w:tbl>
      <w:p w14:paraId="5E2D7BC8" w14:textId="77777777" w:rsidR="00F45B00" w:rsidRDefault="00000000" w:rsidP="001D6652">
        <w:pPr>
          <w:pStyle w:val="Fuzeile"/>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E5739" w14:textId="4234E4C7" w:rsidR="0096239D" w:rsidRDefault="0096239D" w:rsidP="0096239D">
    <w:pPr>
      <w:pStyle w:val="Fuzeile"/>
      <w:tabs>
        <w:tab w:val="left" w:pos="2715"/>
      </w:tabs>
    </w:pPr>
    <w:r w:rsidRPr="00B81C6A">
      <w:rPr>
        <w:noProof/>
      </w:rPr>
      <mc:AlternateContent>
        <mc:Choice Requires="wps">
          <w:drawing>
            <wp:anchor distT="0" distB="0" distL="114300" distR="114300" simplePos="0" relativeHeight="251673600" behindDoc="0" locked="0" layoutInCell="1" allowOverlap="1" wp14:anchorId="269C43D2" wp14:editId="4BE8B554">
              <wp:simplePos x="0" y="0"/>
              <wp:positionH relativeFrom="column">
                <wp:posOffset>622935</wp:posOffset>
              </wp:positionH>
              <wp:positionV relativeFrom="paragraph">
                <wp:posOffset>-182880</wp:posOffset>
              </wp:positionV>
              <wp:extent cx="4429125" cy="484505"/>
              <wp:effectExtent l="0" t="0" r="0" b="0"/>
              <wp:wrapNone/>
              <wp:docPr id="12" name="Untertitel 2">
                <a:extLst xmlns:a="http://schemas.openxmlformats.org/drawingml/2006/main">
                  <a:ext uri="{FF2B5EF4-FFF2-40B4-BE49-F238E27FC236}">
                    <a16:creationId xmlns:a16="http://schemas.microsoft.com/office/drawing/2014/main" id="{0B01D4C2-817B-2274-6DA1-2A703C014F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9125" cy="484505"/>
                      </a:xfrm>
                      <a:prstGeom prst="rect">
                        <a:avLst/>
                      </a:prstGeom>
                    </wps:spPr>
                    <wps:txbx>
                      <w:txbxContent>
                        <w:p w14:paraId="4BA55455" w14:textId="77777777" w:rsidR="0096239D" w:rsidRPr="0096239D" w:rsidRDefault="0096239D" w:rsidP="0096239D">
                          <w:pPr>
                            <w:jc w:val="both"/>
                            <w:textAlignment w:val="baseline"/>
                            <w:rPr>
                              <w:color w:val="000000" w:themeColor="text1"/>
                              <w:kern w:val="24"/>
                              <w:sz w:val="16"/>
                              <w:szCs w:val="16"/>
                              <w:lang w:val="en-US"/>
                              <w14:ligatures w14:val="none"/>
                            </w:rPr>
                          </w:pPr>
                          <w:r w:rsidRPr="0096239D">
                            <w:rPr>
                              <w:color w:val="000000" w:themeColor="text1"/>
                              <w:kern w:val="24"/>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type w14:anchorId="269C43D2" id="_x0000_t202" coordsize="21600,21600" o:spt="202" path="m,l,21600r21600,l21600,xe">
              <v:stroke joinstyle="miter"/>
              <v:path gradientshapeok="t" o:connecttype="rect"/>
            </v:shapetype>
            <v:shape id="Untertitel 2" o:spid="_x0000_s1033" type="#_x0000_t202" style="position:absolute;margin-left:49.05pt;margin-top:-14.4pt;width:348.75pt;height:3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" filled="f" stroked="f">
              <v:textbox>
                <w:txbxContent>
                  <w:p w14:paraId="4BA55455" w14:textId="77777777" w:rsidR="0096239D" w:rsidRPr="0096239D" w:rsidRDefault="0096239D" w:rsidP="0096239D">
                    <w:pPr>
                      <w:jc w:val="both"/>
                      <w:textAlignment w:val="baseline"/>
                      <w:rPr>
                        <w:color w:val="000000" w:themeColor="text1"/>
                        <w:kern w:val="24"/>
                        <w:sz w:val="16"/>
                        <w:szCs w:val="16"/>
                        <w:lang w:val="en-US"/>
                        <w14:ligatures w14:val="none"/>
                      </w:rPr>
                    </w:pPr>
                    <w:r w:rsidRPr="0096239D">
                      <w:rPr>
                        <w:color w:val="000000" w:themeColor="text1"/>
                        <w:kern w:val="24"/>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81C6A">
      <w:rPr>
        <w:noProof/>
      </w:rPr>
      <w:drawing>
        <wp:anchor distT="0" distB="0" distL="114300" distR="114300" simplePos="0" relativeHeight="251670528" behindDoc="1" locked="0" layoutInCell="1" allowOverlap="1" wp14:anchorId="43CAD63C" wp14:editId="6818E3F9">
          <wp:simplePos x="0" y="0"/>
          <wp:positionH relativeFrom="column">
            <wp:posOffset>5494020</wp:posOffset>
          </wp:positionH>
          <wp:positionV relativeFrom="paragraph">
            <wp:posOffset>-280035</wp:posOffset>
          </wp:positionV>
          <wp:extent cx="862330" cy="238125"/>
          <wp:effectExtent l="0" t="0" r="0" b="9525"/>
          <wp:wrapNone/>
          <wp:docPr id="5" name="Grafik 4" descr="Ein Bild, das Schrift, Text, Symbol, Electric Blue (Farbe) enthält.&#10;&#10;Automatisch generierte Beschreibung">
            <a:extLst xmlns:a="http://schemas.openxmlformats.org/drawingml/2006/main">
              <a:ext uri="{FF2B5EF4-FFF2-40B4-BE49-F238E27FC236}">
                <a16:creationId xmlns:a16="http://schemas.microsoft.com/office/drawing/2014/main" id="{44863C38-65D2-9A45-B1A0-5129788EC835}"/>
              </a:ext>
            </a:extLst>
          </wp:docPr>
          <wp:cNvGraphicFramePr/>
          <a:graphic xmlns:a="http://schemas.openxmlformats.org/drawingml/2006/main">
            <a:graphicData uri="http://schemas.openxmlformats.org/drawingml/2006/picture">
              <pic:pic xmlns:pic="http://schemas.openxmlformats.org/drawingml/2006/picture">
                <pic:nvPicPr>
                  <pic:cNvPr id="5" name="Grafik 4" descr="Ein Bild, das Schrift, Text, Symbol, Electric Blue (Farbe) enthält.&#10;&#10;Automatisch generierte Beschreibung">
                    <a:extLst>
                      <a:ext uri="{FF2B5EF4-FFF2-40B4-BE49-F238E27FC236}">
                        <a16:creationId xmlns:a16="http://schemas.microsoft.com/office/drawing/2014/main" id="{44863C38-65D2-9A45-B1A0-5129788EC835}"/>
                      </a:ext>
                    </a:extLst>
                  </pic:cNvPr>
                  <pic:cNvPicPr/>
                </pic:nvPicPr>
                <pic:blipFill>
                  <a:blip r:embed="rId1"/>
                  <a:stretch>
                    <a:fillRect/>
                  </a:stretch>
                </pic:blipFill>
                <pic:spPr>
                  <a:xfrm>
                    <a:off x="0" y="0"/>
                    <a:ext cx="862330" cy="238125"/>
                  </a:xfrm>
                  <a:prstGeom prst="rect">
                    <a:avLst/>
                  </a:prstGeom>
                </pic:spPr>
              </pic:pic>
            </a:graphicData>
          </a:graphic>
          <wp14:sizeRelH relativeFrom="margin">
            <wp14:pctWidth>0</wp14:pctWidth>
          </wp14:sizeRelH>
          <wp14:sizeRelV relativeFrom="margin">
            <wp14:pctHeight>0</wp14:pctHeight>
          </wp14:sizeRelV>
        </wp:anchor>
      </w:drawing>
    </w:r>
    <w:r w:rsidRPr="00B81C6A">
      <w:rPr>
        <w:noProof/>
      </w:rPr>
      <w:drawing>
        <wp:anchor distT="0" distB="0" distL="114300" distR="114300" simplePos="0" relativeHeight="251671552" behindDoc="1" locked="0" layoutInCell="1" allowOverlap="1" wp14:anchorId="52DCCFCB" wp14:editId="5C1C294E">
          <wp:simplePos x="0" y="0"/>
          <wp:positionH relativeFrom="column">
            <wp:posOffset>5652135</wp:posOffset>
          </wp:positionH>
          <wp:positionV relativeFrom="paragraph">
            <wp:posOffset>34925</wp:posOffset>
          </wp:positionV>
          <wp:extent cx="707390" cy="266700"/>
          <wp:effectExtent l="0" t="0" r="0" b="0"/>
          <wp:wrapNone/>
          <wp:docPr id="1831990019" name="Grafik 6" descr="Ein Bild, das Kreis, Symbol, Screenshot, Schrift enthält.&#10;&#10;Automatisch generierte Beschreibung">
            <a:extLst xmlns:a="http://schemas.openxmlformats.org/drawingml/2006/main">
              <a:ext uri="{FF2B5EF4-FFF2-40B4-BE49-F238E27FC236}">
                <a16:creationId xmlns:a16="http://schemas.microsoft.com/office/drawing/2014/main" id="{46DE0C15-325B-4B66-B685-550A0BDB51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990019" name="Grafik 6" descr="Ein Bild, das Kreis, Symbol, Screenshot, Schrift enthält.&#10;&#10;Automatisch generierte Beschreibung">
                    <a:extLst>
                      <a:ext uri="{FF2B5EF4-FFF2-40B4-BE49-F238E27FC236}">
                        <a16:creationId xmlns:a16="http://schemas.microsoft.com/office/drawing/2014/main" id="{46DE0C15-325B-4B66-B685-550A0BDB51D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7390" cy="266700"/>
                  </a:xfrm>
                  <a:prstGeom prst="rect">
                    <a:avLst/>
                  </a:prstGeom>
                </pic:spPr>
              </pic:pic>
            </a:graphicData>
          </a:graphic>
          <wp14:sizeRelH relativeFrom="margin">
            <wp14:pctWidth>0</wp14:pctWidth>
          </wp14:sizeRelH>
          <wp14:sizeRelV relativeFrom="margin">
            <wp14:pctHeight>0</wp14:pctHeight>
          </wp14:sizeRelV>
        </wp:anchor>
      </w:drawing>
    </w:r>
    <w:r w:rsidRPr="00B81C6A">
      <w:rPr>
        <w:noProof/>
      </w:rPr>
      <w:drawing>
        <wp:anchor distT="0" distB="0" distL="114300" distR="114300" simplePos="0" relativeHeight="251668480" behindDoc="1" locked="0" layoutInCell="1" allowOverlap="1" wp14:anchorId="6ABC752F" wp14:editId="1903BD5B">
          <wp:simplePos x="0" y="0"/>
          <wp:positionH relativeFrom="column">
            <wp:posOffset>-707390</wp:posOffset>
          </wp:positionH>
          <wp:positionV relativeFrom="paragraph">
            <wp:posOffset>-313055</wp:posOffset>
          </wp:positionV>
          <wp:extent cx="1093893" cy="615315"/>
          <wp:effectExtent l="0" t="0" r="0" b="0"/>
          <wp:wrapNone/>
          <wp:docPr id="7" name="Grafik 6" descr="Ein Bild, das Grafiken, Schrift, Logo, Grafikdesign enthält.&#10;&#10;Automatisch generierte Beschreibung">
            <a:extLst xmlns:a="http://schemas.openxmlformats.org/drawingml/2006/main">
              <a:ext uri="{FF2B5EF4-FFF2-40B4-BE49-F238E27FC236}">
                <a16:creationId xmlns:a16="http://schemas.microsoft.com/office/drawing/2014/main" id="{C5AD3321-3A8F-A2F8-CD83-FA54A26A71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descr="Ein Bild, das Grafiken, Schrift, Logo, Grafikdesign enthält.&#10;&#10;Automatisch generierte Beschreibung">
                    <a:extLst>
                      <a:ext uri="{FF2B5EF4-FFF2-40B4-BE49-F238E27FC236}">
                        <a16:creationId xmlns:a16="http://schemas.microsoft.com/office/drawing/2014/main" id="{C5AD3321-3A8F-A2F8-CD83-FA54A26A7154}"/>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3893" cy="615315"/>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5DFEC8" w14:textId="77777777" w:rsidR="001673A5" w:rsidRDefault="001673A5" w:rsidP="008B5B67">
      <w:pPr>
        <w:ind w:left="306" w:right="7768"/>
      </w:pPr>
      <w:r>
        <w:separator/>
      </w:r>
    </w:p>
  </w:footnote>
  <w:footnote w:type="continuationSeparator" w:id="0">
    <w:p w14:paraId="1ECA7F30" w14:textId="77777777" w:rsidR="001673A5" w:rsidRDefault="001673A5" w:rsidP="003D3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B0239" w14:textId="77777777" w:rsidR="00F45B00" w:rsidRDefault="00F45B00">
    <w:pPr>
      <w:pStyle w:val="Kopfzeile"/>
    </w:pPr>
  </w:p>
  <w:sdt>
    <w:sdtPr>
      <w:id w:val="-843161276"/>
      <w:lock w:val="sdtContentLocked"/>
      <w:placeholder>
        <w:docPart w:val="6B5DC1CCD4A7460D99107E4D21ABD134"/>
      </w:placeholder>
    </w:sdtPr>
    <w:sdtContent>
      <w:p w14:paraId="55A0FB7B" w14:textId="77777777" w:rsidR="00F45B00" w:rsidRDefault="00F45B00">
        <w:pPr>
          <w:pStyle w:val="Kopfzeile"/>
        </w:pPr>
        <w:r>
          <w:rPr>
            <w:noProof/>
          </w:rPr>
          <w:drawing>
            <wp:anchor distT="0" distB="0" distL="114300" distR="114300" simplePos="0" relativeHeight="251664384" behindDoc="1" locked="1" layoutInCell="1" allowOverlap="1" wp14:anchorId="62702C04" wp14:editId="04558B78">
              <wp:simplePos x="0" y="0"/>
              <wp:positionH relativeFrom="rightMargin">
                <wp:posOffset>-1169670</wp:posOffset>
              </wp:positionH>
              <wp:positionV relativeFrom="page">
                <wp:posOffset>469265</wp:posOffset>
              </wp:positionV>
              <wp:extent cx="1363980" cy="460375"/>
              <wp:effectExtent l="0" t="0" r="7620" b="0"/>
              <wp:wrapNone/>
              <wp:docPr id="33117675" name="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141894" name="Grafik"/>
                      <pic:cNvPicPr/>
                    </pic:nvPicPr>
                    <pic:blipFill>
                      <a:blip r:embed="rId1">
                        <a:extLst>
                          <a:ext uri="{28A0092B-C50C-407E-A947-70E740481C1C}">
                            <a14:useLocalDpi xmlns:a14="http://schemas.microsoft.com/office/drawing/2010/main" val="0"/>
                          </a:ext>
                        </a:extLst>
                      </a:blip>
                      <a:stretch>
                        <a:fillRect/>
                      </a:stretch>
                    </pic:blipFill>
                    <pic:spPr>
                      <a:xfrm>
                        <a:off x="0" y="0"/>
                        <a:ext cx="1363980" cy="460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1" layoutInCell="1" allowOverlap="1" wp14:anchorId="60D4314A" wp14:editId="4773D4A6">
              <wp:simplePos x="0" y="0"/>
              <wp:positionH relativeFrom="page">
                <wp:posOffset>365760</wp:posOffset>
              </wp:positionH>
              <wp:positionV relativeFrom="page">
                <wp:posOffset>434975</wp:posOffset>
              </wp:positionV>
              <wp:extent cx="1450800" cy="590400"/>
              <wp:effectExtent l="0" t="0" r="0" b="635"/>
              <wp:wrapNone/>
              <wp:docPr id="1304992902" name="UP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836654" name="UPB Logo"/>
                      <pic:cNvPicPr/>
                    </pic:nvPicPr>
                    <pic:blipFill rotWithShape="1">
                      <a:blip r:embed="rId2">
                        <a:extLst>
                          <a:ext uri="{28A0092B-C50C-407E-A947-70E740481C1C}">
                            <a14:useLocalDpi xmlns:a14="http://schemas.microsoft.com/office/drawing/2010/main" val="0"/>
                          </a:ext>
                        </a:extLst>
                      </a:blip>
                      <a:srcRect t="372" b="372"/>
                      <a:stretch/>
                    </pic:blipFill>
                    <pic:spPr>
                      <a:xfrm>
                        <a:off x="0" y="0"/>
                        <a:ext cx="1450800" cy="5904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7237E" w14:textId="11C83148" w:rsidR="00D17224" w:rsidRDefault="00D17224">
    <w:pPr>
      <w:pStyle w:val="Kopfzeile"/>
    </w:pPr>
    <w:r>
      <w:rPr>
        <w:noProof/>
      </w:rPr>
      <w:drawing>
        <wp:anchor distT="0" distB="0" distL="114300" distR="114300" simplePos="0" relativeHeight="251666432" behindDoc="1" locked="1" layoutInCell="1" allowOverlap="1" wp14:anchorId="48175100" wp14:editId="7A69DB83">
          <wp:simplePos x="0" y="0"/>
          <wp:positionH relativeFrom="page">
            <wp:posOffset>368935</wp:posOffset>
          </wp:positionH>
          <wp:positionV relativeFrom="page">
            <wp:posOffset>436880</wp:posOffset>
          </wp:positionV>
          <wp:extent cx="1450340" cy="589915"/>
          <wp:effectExtent l="0" t="0" r="0" b="635"/>
          <wp:wrapNone/>
          <wp:docPr id="2058618706" name="UP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836654" name="UPB Logo"/>
                  <pic:cNvPicPr/>
                </pic:nvPicPr>
                <pic:blipFill rotWithShape="1">
                  <a:blip r:embed="rId1">
                    <a:extLst>
                      <a:ext uri="{28A0092B-C50C-407E-A947-70E740481C1C}">
                        <a14:useLocalDpi xmlns:a14="http://schemas.microsoft.com/office/drawing/2010/main" val="0"/>
                      </a:ext>
                    </a:extLst>
                  </a:blip>
                  <a:srcRect t="372" b="372"/>
                  <a:stretch/>
                </pic:blipFill>
                <pic:spPr>
                  <a:xfrm>
                    <a:off x="0" y="0"/>
                    <a:ext cx="1450340" cy="5899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1" layoutInCell="1" allowOverlap="1" wp14:anchorId="1876E8C7" wp14:editId="4A17306B">
          <wp:simplePos x="0" y="0"/>
          <wp:positionH relativeFrom="rightMargin">
            <wp:posOffset>-1166495</wp:posOffset>
          </wp:positionH>
          <wp:positionV relativeFrom="page">
            <wp:posOffset>471170</wp:posOffset>
          </wp:positionV>
          <wp:extent cx="1363980" cy="460375"/>
          <wp:effectExtent l="0" t="0" r="7620" b="0"/>
          <wp:wrapNone/>
          <wp:docPr id="757441409" name="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141894" name="Grafik"/>
                  <pic:cNvPicPr/>
                </pic:nvPicPr>
                <pic:blipFill>
                  <a:blip r:embed="rId2">
                    <a:extLst>
                      <a:ext uri="{28A0092B-C50C-407E-A947-70E740481C1C}">
                        <a14:useLocalDpi xmlns:a14="http://schemas.microsoft.com/office/drawing/2010/main" val="0"/>
                      </a:ext>
                    </a:extLst>
                  </a:blip>
                  <a:stretch>
                    <a:fillRect/>
                  </a:stretch>
                </pic:blipFill>
                <pic:spPr>
                  <a:xfrm>
                    <a:off x="0" y="0"/>
                    <a:ext cx="1363980" cy="460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FF59AA"/>
    <w:multiLevelType w:val="multilevel"/>
    <w:tmpl w:val="2C3C70C4"/>
    <w:styleLink w:val="zzzListeAufzhlung"/>
    <w:lvl w:ilvl="0">
      <w:start w:val="1"/>
      <w:numFmt w:val="bullet"/>
      <w:pStyle w:val="Aufzhlung1"/>
      <w:lvlText w:val="•"/>
      <w:lvlJc w:val="left"/>
      <w:pPr>
        <w:ind w:left="624" w:hanging="193"/>
      </w:pPr>
      <w:rPr>
        <w:rFonts w:ascii="Segoe UI" w:hAnsi="Segoe UI" w:hint="default"/>
        <w:color w:val="auto"/>
      </w:rPr>
    </w:lvl>
    <w:lvl w:ilvl="1">
      <w:start w:val="1"/>
      <w:numFmt w:val="bullet"/>
      <w:pStyle w:val="Aufzhlung2"/>
      <w:lvlText w:val="•"/>
      <w:lvlJc w:val="left"/>
      <w:pPr>
        <w:tabs>
          <w:tab w:val="num" w:pos="731"/>
        </w:tabs>
        <w:ind w:left="924" w:hanging="193"/>
      </w:pPr>
      <w:rPr>
        <w:rFonts w:ascii="Segoe UI" w:hAnsi="Segoe UI" w:hint="default"/>
        <w:color w:val="auto"/>
      </w:rPr>
    </w:lvl>
    <w:lvl w:ilvl="2">
      <w:start w:val="1"/>
      <w:numFmt w:val="bullet"/>
      <w:pStyle w:val="Aufzhlung3"/>
      <w:lvlText w:val="•"/>
      <w:lvlJc w:val="left"/>
      <w:pPr>
        <w:ind w:left="1225" w:hanging="193"/>
      </w:pPr>
      <w:rPr>
        <w:rFonts w:ascii="Segoe UI" w:hAnsi="Segoe UI" w:hint="default"/>
        <w:color w:val="auto"/>
      </w:rPr>
    </w:lvl>
    <w:lvl w:ilvl="3">
      <w:start w:val="1"/>
      <w:numFmt w:val="bullet"/>
      <w:lvlText w:val="•"/>
      <w:lvlJc w:val="left"/>
      <w:pPr>
        <w:tabs>
          <w:tab w:val="num" w:pos="1332"/>
        </w:tabs>
        <w:ind w:left="1525" w:hanging="193"/>
      </w:pPr>
      <w:rPr>
        <w:rFonts w:ascii="Segoe UI" w:hAnsi="Segoe UI" w:hint="default"/>
        <w:color w:val="auto"/>
      </w:rPr>
    </w:lvl>
    <w:lvl w:ilvl="4">
      <w:start w:val="1"/>
      <w:numFmt w:val="bullet"/>
      <w:lvlText w:val="•"/>
      <w:lvlJc w:val="left"/>
      <w:pPr>
        <w:ind w:left="1826" w:hanging="193"/>
      </w:pPr>
      <w:rPr>
        <w:rFonts w:ascii="Segoe UI" w:hAnsi="Segoe UI" w:hint="default"/>
        <w:color w:val="auto"/>
      </w:rPr>
    </w:lvl>
    <w:lvl w:ilvl="5">
      <w:start w:val="1"/>
      <w:numFmt w:val="bullet"/>
      <w:lvlText w:val="•"/>
      <w:lvlJc w:val="left"/>
      <w:pPr>
        <w:ind w:left="2126" w:hanging="193"/>
      </w:pPr>
      <w:rPr>
        <w:rFonts w:ascii="Segoe UI" w:hAnsi="Segoe UI" w:hint="default"/>
        <w:color w:val="auto"/>
      </w:rPr>
    </w:lvl>
    <w:lvl w:ilvl="6">
      <w:start w:val="1"/>
      <w:numFmt w:val="bullet"/>
      <w:lvlText w:val="•"/>
      <w:lvlJc w:val="left"/>
      <w:pPr>
        <w:tabs>
          <w:tab w:val="num" w:pos="2234"/>
        </w:tabs>
        <w:ind w:left="2427" w:hanging="193"/>
      </w:pPr>
      <w:rPr>
        <w:rFonts w:ascii="Segoe UI" w:hAnsi="Segoe UI" w:hint="default"/>
        <w:color w:val="auto"/>
      </w:rPr>
    </w:lvl>
    <w:lvl w:ilvl="7">
      <w:start w:val="1"/>
      <w:numFmt w:val="bullet"/>
      <w:lvlText w:val="•"/>
      <w:lvlJc w:val="left"/>
      <w:pPr>
        <w:tabs>
          <w:tab w:val="num" w:pos="2534"/>
        </w:tabs>
        <w:ind w:left="2727" w:hanging="193"/>
      </w:pPr>
      <w:rPr>
        <w:rFonts w:ascii="Segoe UI" w:hAnsi="Segoe UI" w:hint="default"/>
        <w:color w:val="auto"/>
      </w:rPr>
    </w:lvl>
    <w:lvl w:ilvl="8">
      <w:start w:val="1"/>
      <w:numFmt w:val="bullet"/>
      <w:lvlText w:val="•"/>
      <w:lvlJc w:val="left"/>
      <w:pPr>
        <w:ind w:left="3028" w:hanging="193"/>
      </w:pPr>
      <w:rPr>
        <w:rFonts w:ascii="Segoe UI" w:hAnsi="Segoe UI" w:hint="default"/>
        <w:color w:val="auto"/>
      </w:rPr>
    </w:lvl>
  </w:abstractNum>
  <w:abstractNum w:abstractNumId="1" w15:restartNumberingAfterBreak="0">
    <w:nsid w:val="3B1B2F11"/>
    <w:multiLevelType w:val="multilevel"/>
    <w:tmpl w:val="5F1045D8"/>
    <w:styleLink w:val="zzzListeNummerierung"/>
    <w:lvl w:ilvl="0">
      <w:start w:val="1"/>
      <w:numFmt w:val="decimal"/>
      <w:pStyle w:val="Nummerierung1"/>
      <w:lvlText w:val="%1."/>
      <w:lvlJc w:val="left"/>
      <w:pPr>
        <w:ind w:left="612" w:hanging="256"/>
      </w:pPr>
      <w:rPr>
        <w:rFonts w:hint="default"/>
        <w:b/>
        <w:i w:val="0"/>
        <w:sz w:val="16"/>
      </w:rPr>
    </w:lvl>
    <w:lvl w:ilvl="1">
      <w:start w:val="1"/>
      <w:numFmt w:val="decimal"/>
      <w:pStyle w:val="Nummerierung2"/>
      <w:lvlText w:val="%1.%2."/>
      <w:lvlJc w:val="left"/>
      <w:pPr>
        <w:ind w:left="1008" w:hanging="396"/>
      </w:pPr>
      <w:rPr>
        <w:rFonts w:hint="default"/>
        <w:b/>
        <w:i w:val="0"/>
        <w:sz w:val="16"/>
      </w:rPr>
    </w:lvl>
    <w:lvl w:ilvl="2">
      <w:start w:val="1"/>
      <w:numFmt w:val="decimal"/>
      <w:pStyle w:val="Nummerierung3"/>
      <w:lvlText w:val="%1.%2.%3."/>
      <w:lvlJc w:val="left"/>
      <w:pPr>
        <w:ind w:left="1536" w:hanging="528"/>
      </w:pPr>
      <w:rPr>
        <w:rFonts w:hint="default"/>
        <w:b/>
        <w:i w:val="0"/>
        <w:sz w:val="16"/>
      </w:rPr>
    </w:lvl>
    <w:lvl w:ilvl="3">
      <w:start w:val="1"/>
      <w:numFmt w:val="none"/>
      <w:lvlText w:val=""/>
      <w:lvlJc w:val="left"/>
      <w:pPr>
        <w:ind w:left="612" w:firstLine="0"/>
      </w:pPr>
      <w:rPr>
        <w:rFonts w:hint="default"/>
      </w:rPr>
    </w:lvl>
    <w:lvl w:ilvl="4">
      <w:start w:val="1"/>
      <w:numFmt w:val="none"/>
      <w:lvlText w:val=""/>
      <w:lvlJc w:val="left"/>
      <w:pPr>
        <w:ind w:left="1009" w:firstLine="0"/>
      </w:pPr>
      <w:rPr>
        <w:rFonts w:hint="default"/>
      </w:rPr>
    </w:lvl>
    <w:lvl w:ilvl="5">
      <w:start w:val="1"/>
      <w:numFmt w:val="none"/>
      <w:lvlText w:val=""/>
      <w:lvlJc w:val="left"/>
      <w:pPr>
        <w:ind w:left="1537"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4AAC6DC7"/>
    <w:multiLevelType w:val="multilevel"/>
    <w:tmpl w:val="A3E8A424"/>
    <w:styleLink w:val="zzzListeCheckliste"/>
    <w:lvl w:ilvl="0">
      <w:start w:val="1"/>
      <w:numFmt w:val="bullet"/>
      <w:pStyle w:val="Checkliste1"/>
      <w:lvlText w:val=""/>
      <w:lvlJc w:val="left"/>
      <w:pPr>
        <w:ind w:left="614" w:hanging="274"/>
      </w:pPr>
      <w:rPr>
        <w:rFonts w:ascii="Wingdings 2" w:hAnsi="Wingdings 2" w:hint="default"/>
        <w:color w:val="auto"/>
      </w:rPr>
    </w:lvl>
    <w:lvl w:ilvl="1">
      <w:start w:val="1"/>
      <w:numFmt w:val="bullet"/>
      <w:lvlText w:val=""/>
      <w:lvlJc w:val="left"/>
      <w:pPr>
        <w:ind w:left="614" w:hanging="274"/>
      </w:pPr>
      <w:rPr>
        <w:rFonts w:ascii="Wingdings 2" w:hAnsi="Wingdings 2" w:hint="default"/>
        <w:color w:val="auto"/>
      </w:rPr>
    </w:lvl>
    <w:lvl w:ilvl="2">
      <w:start w:val="1"/>
      <w:numFmt w:val="bullet"/>
      <w:lvlText w:val=""/>
      <w:lvlJc w:val="left"/>
      <w:pPr>
        <w:ind w:left="614" w:hanging="274"/>
      </w:pPr>
      <w:rPr>
        <w:rFonts w:ascii="Wingdings 2" w:hAnsi="Wingdings 2" w:hint="default"/>
        <w:color w:val="auto"/>
      </w:rPr>
    </w:lvl>
    <w:lvl w:ilvl="3">
      <w:start w:val="1"/>
      <w:numFmt w:val="bullet"/>
      <w:lvlText w:val=""/>
      <w:lvlJc w:val="left"/>
      <w:pPr>
        <w:ind w:left="614" w:hanging="274"/>
      </w:pPr>
      <w:rPr>
        <w:rFonts w:ascii="Wingdings 2" w:hAnsi="Wingdings 2" w:hint="default"/>
        <w:color w:val="auto"/>
      </w:rPr>
    </w:lvl>
    <w:lvl w:ilvl="4">
      <w:start w:val="1"/>
      <w:numFmt w:val="bullet"/>
      <w:lvlText w:val=""/>
      <w:lvlJc w:val="left"/>
      <w:pPr>
        <w:ind w:left="614" w:hanging="274"/>
      </w:pPr>
      <w:rPr>
        <w:rFonts w:ascii="Wingdings 2" w:hAnsi="Wingdings 2" w:hint="default"/>
        <w:color w:val="auto"/>
      </w:rPr>
    </w:lvl>
    <w:lvl w:ilvl="5">
      <w:start w:val="1"/>
      <w:numFmt w:val="bullet"/>
      <w:lvlText w:val=""/>
      <w:lvlJc w:val="left"/>
      <w:pPr>
        <w:ind w:left="614" w:hanging="274"/>
      </w:pPr>
      <w:rPr>
        <w:rFonts w:ascii="Wingdings 2" w:hAnsi="Wingdings 2" w:hint="default"/>
        <w:color w:val="auto"/>
      </w:rPr>
    </w:lvl>
    <w:lvl w:ilvl="6">
      <w:start w:val="1"/>
      <w:numFmt w:val="bullet"/>
      <w:lvlText w:val=""/>
      <w:lvlJc w:val="left"/>
      <w:pPr>
        <w:ind w:left="614" w:hanging="274"/>
      </w:pPr>
      <w:rPr>
        <w:rFonts w:ascii="Wingdings 2" w:hAnsi="Wingdings 2" w:hint="default"/>
        <w:color w:val="auto"/>
      </w:rPr>
    </w:lvl>
    <w:lvl w:ilvl="7">
      <w:start w:val="1"/>
      <w:numFmt w:val="bullet"/>
      <w:lvlText w:val=""/>
      <w:lvlJc w:val="left"/>
      <w:pPr>
        <w:ind w:left="614" w:hanging="274"/>
      </w:pPr>
      <w:rPr>
        <w:rFonts w:ascii="Wingdings 2" w:hAnsi="Wingdings 2" w:hint="default"/>
        <w:color w:val="auto"/>
      </w:rPr>
    </w:lvl>
    <w:lvl w:ilvl="8">
      <w:start w:val="1"/>
      <w:numFmt w:val="bullet"/>
      <w:lvlText w:val=""/>
      <w:lvlJc w:val="left"/>
      <w:pPr>
        <w:ind w:left="614" w:hanging="274"/>
      </w:pPr>
      <w:rPr>
        <w:rFonts w:ascii="Wingdings 2" w:hAnsi="Wingdings 2" w:hint="default"/>
        <w:color w:val="auto"/>
      </w:rPr>
    </w:lvl>
  </w:abstractNum>
  <w:abstractNum w:abstractNumId="3" w15:restartNumberingAfterBreak="0">
    <w:nsid w:val="6B39289E"/>
    <w:multiLevelType w:val="hybridMultilevel"/>
    <w:tmpl w:val="C80AD822"/>
    <w:lvl w:ilvl="0" w:tplc="42F4D556">
      <w:start w:val="1"/>
      <w:numFmt w:val="bullet"/>
      <w:lvlText w:val="•"/>
      <w:lvlJc w:val="left"/>
      <w:pPr>
        <w:tabs>
          <w:tab w:val="num" w:pos="720"/>
        </w:tabs>
        <w:ind w:left="720" w:hanging="360"/>
      </w:pPr>
      <w:rPr>
        <w:rFonts w:ascii="Arial" w:hAnsi="Arial" w:hint="default"/>
      </w:rPr>
    </w:lvl>
    <w:lvl w:ilvl="1" w:tplc="E8B05D26" w:tentative="1">
      <w:start w:val="1"/>
      <w:numFmt w:val="bullet"/>
      <w:lvlText w:val="•"/>
      <w:lvlJc w:val="left"/>
      <w:pPr>
        <w:tabs>
          <w:tab w:val="num" w:pos="1440"/>
        </w:tabs>
        <w:ind w:left="1440" w:hanging="360"/>
      </w:pPr>
      <w:rPr>
        <w:rFonts w:ascii="Arial" w:hAnsi="Arial" w:hint="default"/>
      </w:rPr>
    </w:lvl>
    <w:lvl w:ilvl="2" w:tplc="E458AE12" w:tentative="1">
      <w:start w:val="1"/>
      <w:numFmt w:val="bullet"/>
      <w:lvlText w:val="•"/>
      <w:lvlJc w:val="left"/>
      <w:pPr>
        <w:tabs>
          <w:tab w:val="num" w:pos="2160"/>
        </w:tabs>
        <w:ind w:left="2160" w:hanging="360"/>
      </w:pPr>
      <w:rPr>
        <w:rFonts w:ascii="Arial" w:hAnsi="Arial" w:hint="default"/>
      </w:rPr>
    </w:lvl>
    <w:lvl w:ilvl="3" w:tplc="958E109A" w:tentative="1">
      <w:start w:val="1"/>
      <w:numFmt w:val="bullet"/>
      <w:lvlText w:val="•"/>
      <w:lvlJc w:val="left"/>
      <w:pPr>
        <w:tabs>
          <w:tab w:val="num" w:pos="2880"/>
        </w:tabs>
        <w:ind w:left="2880" w:hanging="360"/>
      </w:pPr>
      <w:rPr>
        <w:rFonts w:ascii="Arial" w:hAnsi="Arial" w:hint="default"/>
      </w:rPr>
    </w:lvl>
    <w:lvl w:ilvl="4" w:tplc="4DE0DA1C" w:tentative="1">
      <w:start w:val="1"/>
      <w:numFmt w:val="bullet"/>
      <w:lvlText w:val="•"/>
      <w:lvlJc w:val="left"/>
      <w:pPr>
        <w:tabs>
          <w:tab w:val="num" w:pos="3600"/>
        </w:tabs>
        <w:ind w:left="3600" w:hanging="360"/>
      </w:pPr>
      <w:rPr>
        <w:rFonts w:ascii="Arial" w:hAnsi="Arial" w:hint="default"/>
      </w:rPr>
    </w:lvl>
    <w:lvl w:ilvl="5" w:tplc="0FE63B98" w:tentative="1">
      <w:start w:val="1"/>
      <w:numFmt w:val="bullet"/>
      <w:lvlText w:val="•"/>
      <w:lvlJc w:val="left"/>
      <w:pPr>
        <w:tabs>
          <w:tab w:val="num" w:pos="4320"/>
        </w:tabs>
        <w:ind w:left="4320" w:hanging="360"/>
      </w:pPr>
      <w:rPr>
        <w:rFonts w:ascii="Arial" w:hAnsi="Arial" w:hint="default"/>
      </w:rPr>
    </w:lvl>
    <w:lvl w:ilvl="6" w:tplc="B3065FEC" w:tentative="1">
      <w:start w:val="1"/>
      <w:numFmt w:val="bullet"/>
      <w:lvlText w:val="•"/>
      <w:lvlJc w:val="left"/>
      <w:pPr>
        <w:tabs>
          <w:tab w:val="num" w:pos="5040"/>
        </w:tabs>
        <w:ind w:left="5040" w:hanging="360"/>
      </w:pPr>
      <w:rPr>
        <w:rFonts w:ascii="Arial" w:hAnsi="Arial" w:hint="default"/>
      </w:rPr>
    </w:lvl>
    <w:lvl w:ilvl="7" w:tplc="4618930C" w:tentative="1">
      <w:start w:val="1"/>
      <w:numFmt w:val="bullet"/>
      <w:lvlText w:val="•"/>
      <w:lvlJc w:val="left"/>
      <w:pPr>
        <w:tabs>
          <w:tab w:val="num" w:pos="5760"/>
        </w:tabs>
        <w:ind w:left="5760" w:hanging="360"/>
      </w:pPr>
      <w:rPr>
        <w:rFonts w:ascii="Arial" w:hAnsi="Arial" w:hint="default"/>
      </w:rPr>
    </w:lvl>
    <w:lvl w:ilvl="8" w:tplc="DCB6EB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DE75662"/>
    <w:multiLevelType w:val="multilevel"/>
    <w:tmpl w:val="CE12FCB0"/>
    <w:styleLink w:val="zzzListeberschriften"/>
    <w:lvl w:ilvl="0">
      <w:start w:val="1"/>
      <w:numFmt w:val="decimal"/>
      <w:pStyle w:val="1nummeriert"/>
      <w:lvlText w:val="%1."/>
      <w:lvlJc w:val="left"/>
      <w:pPr>
        <w:ind w:left="610" w:hanging="610"/>
      </w:pPr>
      <w:rPr>
        <w:rFonts w:hint="default"/>
      </w:rPr>
    </w:lvl>
    <w:lvl w:ilvl="1">
      <w:start w:val="1"/>
      <w:numFmt w:val="decimal"/>
      <w:pStyle w:val="2nummeriert"/>
      <w:lvlText w:val="%1.%2."/>
      <w:lvlJc w:val="left"/>
      <w:pPr>
        <w:ind w:left="947" w:hanging="947"/>
      </w:pPr>
      <w:rPr>
        <w:rFonts w:hint="default"/>
      </w:rPr>
    </w:lvl>
    <w:lvl w:ilvl="2">
      <w:start w:val="1"/>
      <w:numFmt w:val="decimal"/>
      <w:pStyle w:val="3nummeriert"/>
      <w:lvlText w:val="%1.%2.%3"/>
      <w:lvlJc w:val="left"/>
      <w:pPr>
        <w:ind w:left="1032" w:hanging="1032"/>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87464852">
    <w:abstractNumId w:val="0"/>
  </w:num>
  <w:num w:numId="2" w16cid:durableId="514463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5329363">
    <w:abstractNumId w:val="1"/>
  </w:num>
  <w:num w:numId="4" w16cid:durableId="1101768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0556009">
    <w:abstractNumId w:val="2"/>
  </w:num>
  <w:num w:numId="6" w16cid:durableId="1344816775">
    <w:abstractNumId w:val="4"/>
  </w:num>
  <w:num w:numId="7" w16cid:durableId="8021927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45666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19059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52614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1796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1E"/>
    <w:rsid w:val="00002FC0"/>
    <w:rsid w:val="0002669B"/>
    <w:rsid w:val="00026962"/>
    <w:rsid w:val="00066581"/>
    <w:rsid w:val="000760F8"/>
    <w:rsid w:val="00082E45"/>
    <w:rsid w:val="00082F1B"/>
    <w:rsid w:val="0008413A"/>
    <w:rsid w:val="000B2BE1"/>
    <w:rsid w:val="000B435A"/>
    <w:rsid w:val="000C1CA8"/>
    <w:rsid w:val="000C3AB1"/>
    <w:rsid w:val="000D3462"/>
    <w:rsid w:val="000D6E48"/>
    <w:rsid w:val="000E0F1E"/>
    <w:rsid w:val="001012D2"/>
    <w:rsid w:val="00114CED"/>
    <w:rsid w:val="001369EB"/>
    <w:rsid w:val="00141A07"/>
    <w:rsid w:val="00152273"/>
    <w:rsid w:val="00153B63"/>
    <w:rsid w:val="00157919"/>
    <w:rsid w:val="001673A5"/>
    <w:rsid w:val="001723B4"/>
    <w:rsid w:val="00174736"/>
    <w:rsid w:val="00186EEA"/>
    <w:rsid w:val="00187281"/>
    <w:rsid w:val="001935EE"/>
    <w:rsid w:val="00197D31"/>
    <w:rsid w:val="001B4E0C"/>
    <w:rsid w:val="001C6CDE"/>
    <w:rsid w:val="001D6652"/>
    <w:rsid w:val="001E73D1"/>
    <w:rsid w:val="001F1781"/>
    <w:rsid w:val="002408F8"/>
    <w:rsid w:val="0024466E"/>
    <w:rsid w:val="002521CF"/>
    <w:rsid w:val="00267732"/>
    <w:rsid w:val="002861E0"/>
    <w:rsid w:val="002A2803"/>
    <w:rsid w:val="002A4513"/>
    <w:rsid w:val="002C13D3"/>
    <w:rsid w:val="002C706F"/>
    <w:rsid w:val="002D063B"/>
    <w:rsid w:val="002D1F16"/>
    <w:rsid w:val="002F2BC0"/>
    <w:rsid w:val="002F5AEB"/>
    <w:rsid w:val="00313797"/>
    <w:rsid w:val="00314E0C"/>
    <w:rsid w:val="00333027"/>
    <w:rsid w:val="003337BD"/>
    <w:rsid w:val="00367C16"/>
    <w:rsid w:val="0038328D"/>
    <w:rsid w:val="0038736C"/>
    <w:rsid w:val="00391559"/>
    <w:rsid w:val="003A62F9"/>
    <w:rsid w:val="003D3894"/>
    <w:rsid w:val="003D666D"/>
    <w:rsid w:val="003D7348"/>
    <w:rsid w:val="003F38AA"/>
    <w:rsid w:val="00400B17"/>
    <w:rsid w:val="00405A7B"/>
    <w:rsid w:val="0041150F"/>
    <w:rsid w:val="00415D6A"/>
    <w:rsid w:val="0041704E"/>
    <w:rsid w:val="004371F3"/>
    <w:rsid w:val="0044203B"/>
    <w:rsid w:val="00456A94"/>
    <w:rsid w:val="0049613F"/>
    <w:rsid w:val="004B2A0A"/>
    <w:rsid w:val="004C145D"/>
    <w:rsid w:val="004E3B27"/>
    <w:rsid w:val="00500263"/>
    <w:rsid w:val="00513CD3"/>
    <w:rsid w:val="005656CA"/>
    <w:rsid w:val="00566734"/>
    <w:rsid w:val="00567822"/>
    <w:rsid w:val="00580BCB"/>
    <w:rsid w:val="005A0BF6"/>
    <w:rsid w:val="005A75A4"/>
    <w:rsid w:val="005C298B"/>
    <w:rsid w:val="005C3925"/>
    <w:rsid w:val="005D56C0"/>
    <w:rsid w:val="005E3E33"/>
    <w:rsid w:val="005E4FCD"/>
    <w:rsid w:val="005E5788"/>
    <w:rsid w:val="005F5D12"/>
    <w:rsid w:val="006213CB"/>
    <w:rsid w:val="00622BCF"/>
    <w:rsid w:val="00636202"/>
    <w:rsid w:val="006B5B03"/>
    <w:rsid w:val="006B61DC"/>
    <w:rsid w:val="006C4C7F"/>
    <w:rsid w:val="006C5F1A"/>
    <w:rsid w:val="006D16E4"/>
    <w:rsid w:val="006F416F"/>
    <w:rsid w:val="007226EC"/>
    <w:rsid w:val="00727B59"/>
    <w:rsid w:val="0074170E"/>
    <w:rsid w:val="007531B3"/>
    <w:rsid w:val="0076633A"/>
    <w:rsid w:val="00770A59"/>
    <w:rsid w:val="00771331"/>
    <w:rsid w:val="007739F5"/>
    <w:rsid w:val="00783D6B"/>
    <w:rsid w:val="00785E77"/>
    <w:rsid w:val="007C2DFB"/>
    <w:rsid w:val="00812DE8"/>
    <w:rsid w:val="0082497D"/>
    <w:rsid w:val="00850120"/>
    <w:rsid w:val="00890289"/>
    <w:rsid w:val="008A72AC"/>
    <w:rsid w:val="008A740C"/>
    <w:rsid w:val="008B3900"/>
    <w:rsid w:val="008B548D"/>
    <w:rsid w:val="008B5B67"/>
    <w:rsid w:val="008C714B"/>
    <w:rsid w:val="008D51AB"/>
    <w:rsid w:val="008F1489"/>
    <w:rsid w:val="008F2B45"/>
    <w:rsid w:val="009342C8"/>
    <w:rsid w:val="00937B24"/>
    <w:rsid w:val="00937E5A"/>
    <w:rsid w:val="00945280"/>
    <w:rsid w:val="0094769E"/>
    <w:rsid w:val="0096239D"/>
    <w:rsid w:val="009719F6"/>
    <w:rsid w:val="009776E5"/>
    <w:rsid w:val="009A2B59"/>
    <w:rsid w:val="009C06D1"/>
    <w:rsid w:val="009E7A94"/>
    <w:rsid w:val="009F3B05"/>
    <w:rsid w:val="009F732F"/>
    <w:rsid w:val="00A016DA"/>
    <w:rsid w:val="00A12873"/>
    <w:rsid w:val="00A171DB"/>
    <w:rsid w:val="00A34DE7"/>
    <w:rsid w:val="00A40DAE"/>
    <w:rsid w:val="00A63500"/>
    <w:rsid w:val="00A94C90"/>
    <w:rsid w:val="00AA29A4"/>
    <w:rsid w:val="00AB74F5"/>
    <w:rsid w:val="00AE0D36"/>
    <w:rsid w:val="00AE3F15"/>
    <w:rsid w:val="00AE7C14"/>
    <w:rsid w:val="00B003EC"/>
    <w:rsid w:val="00B07052"/>
    <w:rsid w:val="00B511C0"/>
    <w:rsid w:val="00BA7013"/>
    <w:rsid w:val="00BB560C"/>
    <w:rsid w:val="00BE2317"/>
    <w:rsid w:val="00BF4BA0"/>
    <w:rsid w:val="00C07837"/>
    <w:rsid w:val="00C44743"/>
    <w:rsid w:val="00C5256E"/>
    <w:rsid w:val="00C53F10"/>
    <w:rsid w:val="00CA4601"/>
    <w:rsid w:val="00CC1A78"/>
    <w:rsid w:val="00CC451E"/>
    <w:rsid w:val="00CD0682"/>
    <w:rsid w:val="00CD3B83"/>
    <w:rsid w:val="00CD7741"/>
    <w:rsid w:val="00CE5554"/>
    <w:rsid w:val="00D068A6"/>
    <w:rsid w:val="00D16BF6"/>
    <w:rsid w:val="00D17224"/>
    <w:rsid w:val="00D20D22"/>
    <w:rsid w:val="00DA48D4"/>
    <w:rsid w:val="00DF5DBF"/>
    <w:rsid w:val="00E004D4"/>
    <w:rsid w:val="00E1322A"/>
    <w:rsid w:val="00E22E44"/>
    <w:rsid w:val="00E25146"/>
    <w:rsid w:val="00E31721"/>
    <w:rsid w:val="00E92220"/>
    <w:rsid w:val="00EB1AD3"/>
    <w:rsid w:val="00EC01E3"/>
    <w:rsid w:val="00EC480A"/>
    <w:rsid w:val="00ED522F"/>
    <w:rsid w:val="00EF1093"/>
    <w:rsid w:val="00F00595"/>
    <w:rsid w:val="00F00DE1"/>
    <w:rsid w:val="00F04068"/>
    <w:rsid w:val="00F27066"/>
    <w:rsid w:val="00F310D8"/>
    <w:rsid w:val="00F37DF4"/>
    <w:rsid w:val="00F45B00"/>
    <w:rsid w:val="00F545C9"/>
    <w:rsid w:val="00F65D31"/>
    <w:rsid w:val="00F80571"/>
    <w:rsid w:val="00F82173"/>
    <w:rsid w:val="00F84E64"/>
    <w:rsid w:val="00F857CE"/>
    <w:rsid w:val="00F95343"/>
    <w:rsid w:val="00FA3754"/>
    <w:rsid w:val="00FD0FEF"/>
    <w:rsid w:val="00FD4049"/>
    <w:rsid w:val="00FE3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261717"/>
  <w15:chartTrackingRefBased/>
  <w15:docId w15:val="{6AE9B288-9800-4F89-A8FB-11D19FBF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qFormat="1"/>
    <w:lsdException w:name="Emphasis" w:uiPriority="14"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uiPriority="14" w:qFormat="1"/>
    <w:lsdException w:name="Subtle Reference" w:semiHidden="1" w:qFormat="1"/>
    <w:lsdException w:name="Intense Reference" w:semiHidden="1" w:qFormat="1"/>
    <w:lsdException w:name="Book Title" w:semiHidden="1"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unhideWhenUsed="1"/>
  </w:latentStyles>
  <w:style w:type="paragraph" w:default="1" w:styleId="Standard">
    <w:name w:val="Normal"/>
    <w:uiPriority w:val="99"/>
    <w:semiHidden/>
    <w:qFormat/>
    <w:rsid w:val="00002FC0"/>
    <w:rPr>
      <w:lang w:val="en-GB"/>
    </w:rPr>
  </w:style>
  <w:style w:type="paragraph" w:styleId="berschrift1">
    <w:name w:val="heading 1"/>
    <w:basedOn w:val="Standard"/>
    <w:next w:val="Flietext"/>
    <w:link w:val="berschrift1Zchn"/>
    <w:uiPriority w:val="3"/>
    <w:qFormat/>
    <w:rsid w:val="00F37DF4"/>
    <w:pPr>
      <w:keepNext/>
      <w:keepLines/>
      <w:spacing w:before="350" w:after="220" w:line="360" w:lineRule="exact"/>
      <w:outlineLvl w:val="0"/>
    </w:pPr>
    <w:rPr>
      <w:rFonts w:asciiTheme="majorHAnsi" w:eastAsiaTheme="majorEastAsia" w:hAnsiTheme="majorHAnsi" w:cstheme="majorBidi"/>
      <w:b/>
      <w:bCs/>
      <w:color w:val="0025AA" w:themeColor="text2"/>
      <w:sz w:val="30"/>
      <w:szCs w:val="30"/>
      <w:lang w:val="de-DE"/>
    </w:rPr>
  </w:style>
  <w:style w:type="paragraph" w:styleId="berschrift2">
    <w:name w:val="heading 2"/>
    <w:basedOn w:val="Standard"/>
    <w:next w:val="Flietext"/>
    <w:link w:val="berschrift2Zchn"/>
    <w:uiPriority w:val="3"/>
    <w:qFormat/>
    <w:rsid w:val="00F37DF4"/>
    <w:pPr>
      <w:keepNext/>
      <w:keepLines/>
      <w:spacing w:before="350" w:after="210" w:line="360" w:lineRule="exact"/>
      <w:outlineLvl w:val="1"/>
    </w:pPr>
    <w:rPr>
      <w:rFonts w:asciiTheme="majorHAnsi" w:eastAsiaTheme="majorEastAsia" w:hAnsiTheme="majorHAnsi" w:cstheme="majorBidi"/>
      <w:color w:val="0025AA" w:themeColor="text2"/>
      <w:sz w:val="30"/>
      <w:szCs w:val="30"/>
      <w:lang w:val="de-DE"/>
    </w:rPr>
  </w:style>
  <w:style w:type="paragraph" w:styleId="berschrift3">
    <w:name w:val="heading 3"/>
    <w:basedOn w:val="Standard"/>
    <w:next w:val="Flietext"/>
    <w:link w:val="berschrift3Zchn"/>
    <w:uiPriority w:val="3"/>
    <w:qFormat/>
    <w:rsid w:val="00F37DF4"/>
    <w:pPr>
      <w:keepNext/>
      <w:keepLines/>
      <w:spacing w:before="420" w:after="230" w:line="288" w:lineRule="exact"/>
      <w:outlineLvl w:val="2"/>
    </w:pPr>
    <w:rPr>
      <w:rFonts w:asciiTheme="majorHAnsi" w:eastAsiaTheme="majorEastAsia" w:hAnsiTheme="majorHAnsi" w:cstheme="majorBidi"/>
      <w:b/>
      <w:bCs/>
      <w:color w:val="0025AA" w:themeColor="text2"/>
      <w:sz w:val="24"/>
      <w:szCs w:val="24"/>
      <w:lang w:val="de-DE"/>
    </w:rPr>
  </w:style>
  <w:style w:type="paragraph" w:styleId="berschrift4">
    <w:name w:val="heading 4"/>
    <w:basedOn w:val="Standard"/>
    <w:next w:val="Flietext"/>
    <w:link w:val="berschrift4Zchn"/>
    <w:uiPriority w:val="99"/>
    <w:semiHidden/>
    <w:qFormat/>
    <w:rsid w:val="000C1CA8"/>
    <w:pPr>
      <w:keepNext/>
      <w:keepLines/>
      <w:spacing w:before="420" w:after="230"/>
      <w:outlineLvl w:val="3"/>
    </w:pPr>
    <w:rPr>
      <w:rFonts w:asciiTheme="majorHAnsi" w:eastAsiaTheme="majorEastAsia" w:hAnsiTheme="majorHAnsi" w:cstheme="majorBidi"/>
      <w:b/>
      <w:bCs/>
      <w:color w:val="0025AA" w:themeColor="text2"/>
    </w:rPr>
  </w:style>
  <w:style w:type="paragraph" w:styleId="berschrift5">
    <w:name w:val="heading 5"/>
    <w:basedOn w:val="berschrift4"/>
    <w:next w:val="Standard"/>
    <w:link w:val="berschrift5Zchn"/>
    <w:uiPriority w:val="99"/>
    <w:semiHidden/>
    <w:qFormat/>
    <w:rsid w:val="000C1CA8"/>
    <w:pPr>
      <w:outlineLvl w:val="4"/>
    </w:pPr>
  </w:style>
  <w:style w:type="paragraph" w:styleId="berschrift6">
    <w:name w:val="heading 6"/>
    <w:basedOn w:val="berschrift4"/>
    <w:next w:val="Standard"/>
    <w:link w:val="berschrift6Zchn"/>
    <w:uiPriority w:val="99"/>
    <w:semiHidden/>
    <w:qFormat/>
    <w:rsid w:val="000C1CA8"/>
    <w:pPr>
      <w:outlineLvl w:val="5"/>
    </w:pPr>
  </w:style>
  <w:style w:type="paragraph" w:styleId="berschrift7">
    <w:name w:val="heading 7"/>
    <w:basedOn w:val="berschrift4"/>
    <w:next w:val="Standard"/>
    <w:link w:val="berschrift7Zchn"/>
    <w:uiPriority w:val="99"/>
    <w:semiHidden/>
    <w:qFormat/>
    <w:rsid w:val="000C1CA8"/>
    <w:pPr>
      <w:outlineLvl w:val="6"/>
    </w:pPr>
  </w:style>
  <w:style w:type="paragraph" w:styleId="berschrift8">
    <w:name w:val="heading 8"/>
    <w:basedOn w:val="berschrift4"/>
    <w:next w:val="Standard"/>
    <w:link w:val="berschrift8Zchn"/>
    <w:uiPriority w:val="99"/>
    <w:semiHidden/>
    <w:qFormat/>
    <w:rsid w:val="000C1CA8"/>
    <w:pPr>
      <w:outlineLvl w:val="7"/>
    </w:pPr>
  </w:style>
  <w:style w:type="paragraph" w:styleId="berschrift9">
    <w:name w:val="heading 9"/>
    <w:basedOn w:val="berschrift4"/>
    <w:next w:val="Standard"/>
    <w:link w:val="berschrift9Zchn"/>
    <w:uiPriority w:val="99"/>
    <w:semiHidden/>
    <w:qFormat/>
    <w:rsid w:val="000C1CA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153B63"/>
    <w:rPr>
      <w:sz w:val="16"/>
    </w:rPr>
  </w:style>
  <w:style w:type="character" w:customStyle="1" w:styleId="KopfzeileZchn">
    <w:name w:val="Kopfzeile Zchn"/>
    <w:basedOn w:val="Absatz-Standardschriftart"/>
    <w:link w:val="Kopfzeile"/>
    <w:uiPriority w:val="99"/>
    <w:semiHidden/>
    <w:rsid w:val="00197D31"/>
    <w:rPr>
      <w:sz w:val="16"/>
    </w:rPr>
  </w:style>
  <w:style w:type="paragraph" w:styleId="Fuzeile">
    <w:name w:val="footer"/>
    <w:basedOn w:val="Standard"/>
    <w:link w:val="FuzeileZchn"/>
    <w:uiPriority w:val="99"/>
    <w:rsid w:val="002F2BC0"/>
    <w:rPr>
      <w:b/>
      <w:bCs/>
      <w:sz w:val="16"/>
      <w:szCs w:val="16"/>
    </w:rPr>
  </w:style>
  <w:style w:type="character" w:customStyle="1" w:styleId="FuzeileZchn">
    <w:name w:val="Fußzeile Zchn"/>
    <w:basedOn w:val="Absatz-Standardschriftart"/>
    <w:link w:val="Fuzeile"/>
    <w:uiPriority w:val="99"/>
    <w:rsid w:val="00F65D31"/>
    <w:rPr>
      <w:b/>
      <w:bCs/>
      <w:sz w:val="16"/>
      <w:szCs w:val="16"/>
    </w:rPr>
  </w:style>
  <w:style w:type="character" w:styleId="Platzhaltertext">
    <w:name w:val="Placeholder Text"/>
    <w:basedOn w:val="Absatz-Standardschriftart"/>
    <w:uiPriority w:val="99"/>
    <w:semiHidden/>
    <w:rsid w:val="00153B63"/>
    <w:rPr>
      <w:color w:val="808080"/>
    </w:rPr>
  </w:style>
  <w:style w:type="character" w:customStyle="1" w:styleId="berschrift2Zchn">
    <w:name w:val="Überschrift 2 Zchn"/>
    <w:basedOn w:val="Absatz-Standardschriftart"/>
    <w:link w:val="berschrift2"/>
    <w:uiPriority w:val="3"/>
    <w:rsid w:val="00F37DF4"/>
    <w:rPr>
      <w:rFonts w:asciiTheme="majorHAnsi" w:eastAsiaTheme="majorEastAsia" w:hAnsiTheme="majorHAnsi" w:cstheme="majorBidi"/>
      <w:color w:val="0025AA" w:themeColor="text2"/>
      <w:sz w:val="30"/>
      <w:szCs w:val="30"/>
    </w:rPr>
  </w:style>
  <w:style w:type="character" w:customStyle="1" w:styleId="berschrift3Zchn">
    <w:name w:val="Überschrift 3 Zchn"/>
    <w:basedOn w:val="Absatz-Standardschriftart"/>
    <w:link w:val="berschrift3"/>
    <w:uiPriority w:val="3"/>
    <w:rsid w:val="00F37DF4"/>
    <w:rPr>
      <w:rFonts w:asciiTheme="majorHAnsi" w:eastAsiaTheme="majorEastAsia" w:hAnsiTheme="majorHAnsi" w:cstheme="majorBidi"/>
      <w:b/>
      <w:bCs/>
      <w:color w:val="0025AA" w:themeColor="text2"/>
      <w:sz w:val="24"/>
      <w:szCs w:val="24"/>
    </w:rPr>
  </w:style>
  <w:style w:type="paragraph" w:customStyle="1" w:styleId="Flietext">
    <w:name w:val="Fließtext"/>
    <w:basedOn w:val="Standard"/>
    <w:uiPriority w:val="4"/>
    <w:qFormat/>
    <w:rsid w:val="00F37DF4"/>
    <w:pPr>
      <w:jc w:val="both"/>
    </w:pPr>
    <w:rPr>
      <w:lang w:val="de-DE"/>
    </w:rPr>
  </w:style>
  <w:style w:type="table" w:styleId="Tabellenraster">
    <w:name w:val="Table Grid"/>
    <w:basedOn w:val="NormaleTabelle"/>
    <w:uiPriority w:val="39"/>
    <w:rsid w:val="00CD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6734"/>
    <w:pPr>
      <w:ind w:left="720"/>
      <w:contextualSpacing/>
    </w:pPr>
  </w:style>
  <w:style w:type="paragraph" w:styleId="Beschriftung">
    <w:name w:val="caption"/>
    <w:basedOn w:val="Standard"/>
    <w:next w:val="Standard"/>
    <w:uiPriority w:val="11"/>
    <w:qFormat/>
    <w:rsid w:val="00F37DF4"/>
    <w:pPr>
      <w:spacing w:before="80" w:after="210"/>
    </w:pPr>
    <w:rPr>
      <w:sz w:val="16"/>
      <w:szCs w:val="16"/>
      <w:lang w:val="de-DE"/>
    </w:rPr>
  </w:style>
  <w:style w:type="paragraph" w:styleId="Funotentext">
    <w:name w:val="footnote text"/>
    <w:basedOn w:val="Standard"/>
    <w:link w:val="FunotentextZchn"/>
    <w:uiPriority w:val="99"/>
    <w:semiHidden/>
    <w:rsid w:val="002F2BC0"/>
    <w:pPr>
      <w:tabs>
        <w:tab w:val="left" w:pos="624"/>
      </w:tabs>
      <w:spacing w:after="34" w:line="192" w:lineRule="exact"/>
      <w:ind w:left="624" w:hanging="170"/>
    </w:pPr>
    <w:rPr>
      <w:sz w:val="16"/>
      <w:szCs w:val="16"/>
    </w:rPr>
  </w:style>
  <w:style w:type="character" w:customStyle="1" w:styleId="FunotentextZchn">
    <w:name w:val="Fußnotentext Zchn"/>
    <w:basedOn w:val="Absatz-Standardschriftart"/>
    <w:link w:val="Funotentext"/>
    <w:uiPriority w:val="99"/>
    <w:semiHidden/>
    <w:rsid w:val="00197D31"/>
    <w:rPr>
      <w:sz w:val="16"/>
      <w:szCs w:val="16"/>
    </w:rPr>
  </w:style>
  <w:style w:type="character" w:styleId="Funotenzeichen">
    <w:name w:val="footnote reference"/>
    <w:basedOn w:val="Absatz-Standardschriftart"/>
    <w:uiPriority w:val="99"/>
    <w:semiHidden/>
    <w:rsid w:val="008B5B67"/>
    <w:rPr>
      <w:vertAlign w:val="superscript"/>
    </w:rPr>
  </w:style>
  <w:style w:type="table" w:customStyle="1" w:styleId="Basis">
    <w:name w:val="Basis"/>
    <w:basedOn w:val="NormaleTabelle"/>
    <w:uiPriority w:val="99"/>
    <w:rsid w:val="002F2BC0"/>
    <w:tblPr>
      <w:tblCellMar>
        <w:left w:w="0" w:type="dxa"/>
        <w:right w:w="0" w:type="dxa"/>
      </w:tblCellMar>
    </w:tblPr>
  </w:style>
  <w:style w:type="character" w:styleId="Seitenzahl">
    <w:name w:val="page number"/>
    <w:basedOn w:val="Absatz-Standardschriftart"/>
    <w:uiPriority w:val="99"/>
    <w:semiHidden/>
    <w:rsid w:val="001D6652"/>
    <w:rPr>
      <w:rFonts w:ascii="Segoe UI Light" w:hAnsi="Segoe UI Light"/>
      <w:sz w:val="20"/>
    </w:rPr>
  </w:style>
  <w:style w:type="paragraph" w:customStyle="1" w:styleId="Seite">
    <w:name w:val="Seite"/>
    <w:basedOn w:val="Standard"/>
    <w:uiPriority w:val="40"/>
    <w:semiHidden/>
    <w:rsid w:val="0038736C"/>
    <w:pPr>
      <w:spacing w:line="220" w:lineRule="exact"/>
      <w:jc w:val="right"/>
    </w:pPr>
    <w:rPr>
      <w:rFonts w:ascii="Segoe UI Light" w:hAnsi="Segoe UI Light"/>
    </w:rPr>
  </w:style>
  <w:style w:type="character" w:styleId="Hyperlink">
    <w:name w:val="Hyperlink"/>
    <w:basedOn w:val="Absatz-Standardschriftart"/>
    <w:uiPriority w:val="99"/>
    <w:rsid w:val="00F37DF4"/>
    <w:rPr>
      <w:color w:val="0025AA" w:themeColor="hyperlink"/>
      <w:u w:val="single"/>
      <w:lang w:val="de-DE"/>
    </w:rPr>
  </w:style>
  <w:style w:type="character" w:styleId="NichtaufgelsteErwhnung">
    <w:name w:val="Unresolved Mention"/>
    <w:basedOn w:val="Absatz-Standardschriftart"/>
    <w:uiPriority w:val="99"/>
    <w:semiHidden/>
    <w:rsid w:val="0074170E"/>
    <w:rPr>
      <w:color w:val="605E5C"/>
      <w:shd w:val="clear" w:color="auto" w:fill="E1DFDD"/>
    </w:rPr>
  </w:style>
  <w:style w:type="character" w:styleId="Hervorhebung">
    <w:name w:val="Emphasis"/>
    <w:basedOn w:val="Absatz-Standardschriftart"/>
    <w:uiPriority w:val="5"/>
    <w:qFormat/>
    <w:rsid w:val="00F37DF4"/>
    <w:rPr>
      <w:b/>
      <w:i w:val="0"/>
      <w:iCs/>
      <w:lang w:val="de-DE"/>
    </w:rPr>
  </w:style>
  <w:style w:type="character" w:styleId="IntensiveHervorhebung">
    <w:name w:val="Intense Emphasis"/>
    <w:basedOn w:val="Absatz-Standardschriftart"/>
    <w:uiPriority w:val="99"/>
    <w:semiHidden/>
    <w:qFormat/>
    <w:rsid w:val="0074170E"/>
    <w:rPr>
      <w:b/>
      <w:i w:val="0"/>
      <w:iCs/>
      <w:color w:val="0A75C4" w:themeColor="accent2"/>
    </w:rPr>
  </w:style>
  <w:style w:type="paragraph" w:customStyle="1" w:styleId="Aufzhlung1">
    <w:name w:val="Aufzählung 1"/>
    <w:basedOn w:val="Flietext"/>
    <w:uiPriority w:val="7"/>
    <w:qFormat/>
    <w:rsid w:val="00F37DF4"/>
    <w:pPr>
      <w:numPr>
        <w:numId w:val="1"/>
      </w:numPr>
      <w:jc w:val="left"/>
    </w:pPr>
  </w:style>
  <w:style w:type="paragraph" w:customStyle="1" w:styleId="Aufzhlung2">
    <w:name w:val="Aufzählung 2"/>
    <w:basedOn w:val="Flietext"/>
    <w:uiPriority w:val="7"/>
    <w:qFormat/>
    <w:rsid w:val="00F37DF4"/>
    <w:pPr>
      <w:numPr>
        <w:ilvl w:val="1"/>
        <w:numId w:val="1"/>
      </w:numPr>
      <w:jc w:val="left"/>
    </w:pPr>
  </w:style>
  <w:style w:type="paragraph" w:customStyle="1" w:styleId="Aufzhlung3">
    <w:name w:val="Aufzählung 3"/>
    <w:basedOn w:val="Flietext"/>
    <w:uiPriority w:val="7"/>
    <w:qFormat/>
    <w:rsid w:val="00F37DF4"/>
    <w:pPr>
      <w:numPr>
        <w:ilvl w:val="2"/>
        <w:numId w:val="1"/>
      </w:numPr>
      <w:jc w:val="left"/>
    </w:pPr>
  </w:style>
  <w:style w:type="numbering" w:customStyle="1" w:styleId="zzzListeAufzhlung">
    <w:name w:val="zzz_Liste_Aufzählung"/>
    <w:basedOn w:val="KeineListe"/>
    <w:uiPriority w:val="99"/>
    <w:rsid w:val="003D666D"/>
    <w:pPr>
      <w:numPr>
        <w:numId w:val="1"/>
      </w:numPr>
    </w:pPr>
  </w:style>
  <w:style w:type="paragraph" w:styleId="Titel">
    <w:name w:val="Title"/>
    <w:basedOn w:val="Standard"/>
    <w:link w:val="TitelZchn"/>
    <w:uiPriority w:val="20"/>
    <w:qFormat/>
    <w:rsid w:val="00F37DF4"/>
    <w:pPr>
      <w:suppressAutoHyphens/>
      <w:spacing w:before="280" w:after="200" w:line="720" w:lineRule="exact"/>
      <w:contextualSpacing/>
    </w:pPr>
    <w:rPr>
      <w:rFonts w:asciiTheme="majorHAnsi" w:eastAsiaTheme="majorEastAsia" w:hAnsiTheme="majorHAnsi" w:cstheme="majorBidi"/>
      <w:b/>
      <w:bCs/>
      <w:color w:val="0025AA" w:themeColor="text2"/>
      <w:kern w:val="28"/>
      <w:sz w:val="60"/>
      <w:szCs w:val="60"/>
      <w:lang w:val="de-DE"/>
    </w:rPr>
  </w:style>
  <w:style w:type="character" w:customStyle="1" w:styleId="TitelZchn">
    <w:name w:val="Titel Zchn"/>
    <w:basedOn w:val="Absatz-Standardschriftart"/>
    <w:link w:val="Titel"/>
    <w:uiPriority w:val="20"/>
    <w:rsid w:val="00F37DF4"/>
    <w:rPr>
      <w:rFonts w:asciiTheme="majorHAnsi" w:eastAsiaTheme="majorEastAsia" w:hAnsiTheme="majorHAnsi" w:cstheme="majorBidi"/>
      <w:b/>
      <w:bCs/>
      <w:color w:val="0025AA" w:themeColor="text2"/>
      <w:kern w:val="28"/>
      <w:sz w:val="60"/>
      <w:szCs w:val="60"/>
    </w:rPr>
  </w:style>
  <w:style w:type="paragraph" w:customStyle="1" w:styleId="TitelInhaltsseiten">
    <w:name w:val="Titel Inhaltsseiten"/>
    <w:basedOn w:val="Standard"/>
    <w:next w:val="Flietext"/>
    <w:uiPriority w:val="22"/>
    <w:qFormat/>
    <w:rsid w:val="00F37DF4"/>
    <w:pPr>
      <w:spacing w:after="340" w:line="480" w:lineRule="exact"/>
    </w:pPr>
    <w:rPr>
      <w:rFonts w:asciiTheme="majorHAnsi" w:hAnsiTheme="majorHAnsi" w:cstheme="majorHAnsi"/>
      <w:b/>
      <w:bCs/>
      <w:color w:val="0025AA" w:themeColor="text2"/>
      <w:sz w:val="40"/>
      <w:szCs w:val="40"/>
      <w:lang w:val="de-DE"/>
    </w:rPr>
  </w:style>
  <w:style w:type="character" w:customStyle="1" w:styleId="berschrift1Zchn">
    <w:name w:val="Überschrift 1 Zchn"/>
    <w:basedOn w:val="Absatz-Standardschriftart"/>
    <w:link w:val="berschrift1"/>
    <w:uiPriority w:val="3"/>
    <w:rsid w:val="00F37DF4"/>
    <w:rPr>
      <w:rFonts w:asciiTheme="majorHAnsi" w:eastAsiaTheme="majorEastAsia" w:hAnsiTheme="majorHAnsi" w:cstheme="majorBidi"/>
      <w:b/>
      <w:bCs/>
      <w:color w:val="0025AA" w:themeColor="text2"/>
      <w:sz w:val="30"/>
      <w:szCs w:val="30"/>
    </w:rPr>
  </w:style>
  <w:style w:type="paragraph" w:customStyle="1" w:styleId="Status">
    <w:name w:val="Status"/>
    <w:basedOn w:val="Standard"/>
    <w:uiPriority w:val="19"/>
    <w:semiHidden/>
    <w:rsid w:val="00002FC0"/>
    <w:pPr>
      <w:spacing w:after="280" w:line="480" w:lineRule="exact"/>
    </w:pPr>
    <w:rPr>
      <w:rFonts w:asciiTheme="majorHAnsi" w:hAnsiTheme="majorHAnsi" w:cstheme="majorHAnsi"/>
      <w:b/>
      <w:bCs/>
      <w:color w:val="C138A0" w:themeColor="accent3"/>
      <w:sz w:val="40"/>
      <w:szCs w:val="40"/>
      <w:lang w:val="de-DE"/>
    </w:rPr>
  </w:style>
  <w:style w:type="paragraph" w:styleId="Untertitel">
    <w:name w:val="Subtitle"/>
    <w:basedOn w:val="Standard"/>
    <w:link w:val="UntertitelZchn"/>
    <w:uiPriority w:val="21"/>
    <w:qFormat/>
    <w:rsid w:val="00F37DF4"/>
    <w:pPr>
      <w:numPr>
        <w:ilvl w:val="1"/>
      </w:numPr>
      <w:suppressAutoHyphens/>
      <w:spacing w:before="200" w:after="200" w:line="480" w:lineRule="exact"/>
      <w:contextualSpacing/>
    </w:pPr>
    <w:rPr>
      <w:rFonts w:asciiTheme="majorHAnsi" w:eastAsiaTheme="minorEastAsia" w:hAnsiTheme="majorHAnsi" w:cstheme="majorHAnsi"/>
      <w:b/>
      <w:bCs/>
      <w:color w:val="0025AA" w:themeColor="text2"/>
      <w:sz w:val="40"/>
      <w:szCs w:val="40"/>
      <w:lang w:val="de-DE"/>
    </w:rPr>
  </w:style>
  <w:style w:type="character" w:customStyle="1" w:styleId="UntertitelZchn">
    <w:name w:val="Untertitel Zchn"/>
    <w:basedOn w:val="Absatz-Standardschriftart"/>
    <w:link w:val="Untertitel"/>
    <w:uiPriority w:val="21"/>
    <w:rsid w:val="00F37DF4"/>
    <w:rPr>
      <w:rFonts w:asciiTheme="majorHAnsi" w:eastAsiaTheme="minorEastAsia" w:hAnsiTheme="majorHAnsi" w:cstheme="majorHAnsi"/>
      <w:b/>
      <w:bCs/>
      <w:color w:val="0025AA" w:themeColor="text2"/>
      <w:sz w:val="40"/>
      <w:szCs w:val="40"/>
    </w:rPr>
  </w:style>
  <w:style w:type="paragraph" w:styleId="Inhaltsverzeichnisberschrift">
    <w:name w:val="TOC Heading"/>
    <w:basedOn w:val="Standard"/>
    <w:next w:val="Standard"/>
    <w:uiPriority w:val="39"/>
    <w:semiHidden/>
    <w:rsid w:val="00783D6B"/>
    <w:pPr>
      <w:keepNext/>
      <w:keepLines/>
      <w:pageBreakBefore/>
      <w:spacing w:after="460" w:line="360" w:lineRule="exact"/>
    </w:pPr>
    <w:rPr>
      <w:b/>
      <w:bCs/>
      <w:color w:val="0025AA" w:themeColor="text2"/>
      <w:sz w:val="30"/>
      <w:szCs w:val="30"/>
    </w:rPr>
  </w:style>
  <w:style w:type="paragraph" w:styleId="Verzeichnis1">
    <w:name w:val="toc 1"/>
    <w:basedOn w:val="Standard"/>
    <w:next w:val="Standard"/>
    <w:uiPriority w:val="39"/>
    <w:rsid w:val="00F37DF4"/>
    <w:pPr>
      <w:tabs>
        <w:tab w:val="right" w:leader="dot" w:pos="9520"/>
      </w:tabs>
      <w:spacing w:before="240"/>
      <w:ind w:right="284"/>
    </w:pPr>
    <w:rPr>
      <w:b/>
      <w:lang w:val="de-DE"/>
    </w:rPr>
  </w:style>
  <w:style w:type="paragraph" w:styleId="Verzeichnis2">
    <w:name w:val="toc 2"/>
    <w:basedOn w:val="Standard"/>
    <w:next w:val="Standard"/>
    <w:uiPriority w:val="39"/>
    <w:rsid w:val="00F37DF4"/>
    <w:pPr>
      <w:tabs>
        <w:tab w:val="right" w:leader="dot" w:pos="9520"/>
      </w:tabs>
      <w:spacing w:before="80"/>
      <w:ind w:right="284"/>
    </w:pPr>
    <w:rPr>
      <w:lang w:val="de-DE"/>
    </w:rPr>
  </w:style>
  <w:style w:type="paragraph" w:styleId="Verzeichnis3">
    <w:name w:val="toc 3"/>
    <w:basedOn w:val="Standard"/>
    <w:next w:val="Standard"/>
    <w:uiPriority w:val="39"/>
    <w:rsid w:val="00F37DF4"/>
    <w:pPr>
      <w:tabs>
        <w:tab w:val="right" w:leader="dot" w:pos="9520"/>
      </w:tabs>
      <w:spacing w:before="20"/>
      <w:ind w:left="567" w:right="284"/>
    </w:pPr>
    <w:rPr>
      <w:lang w:val="de-DE"/>
    </w:rPr>
  </w:style>
  <w:style w:type="paragraph" w:customStyle="1" w:styleId="Titelgro">
    <w:name w:val="Titel groß"/>
    <w:basedOn w:val="Titel"/>
    <w:uiPriority w:val="19"/>
    <w:qFormat/>
    <w:rsid w:val="00F37DF4"/>
    <w:pPr>
      <w:spacing w:line="960" w:lineRule="exact"/>
    </w:pPr>
    <w:rPr>
      <w:sz w:val="80"/>
      <w:szCs w:val="80"/>
    </w:rPr>
  </w:style>
  <w:style w:type="paragraph" w:customStyle="1" w:styleId="Nummerierung1">
    <w:name w:val="Nummerierung 1"/>
    <w:basedOn w:val="Flietext"/>
    <w:uiPriority w:val="8"/>
    <w:qFormat/>
    <w:rsid w:val="00F37DF4"/>
    <w:pPr>
      <w:numPr>
        <w:numId w:val="3"/>
      </w:numPr>
      <w:jc w:val="left"/>
    </w:pPr>
  </w:style>
  <w:style w:type="paragraph" w:customStyle="1" w:styleId="Nummerierung2">
    <w:name w:val="Nummerierung 2"/>
    <w:basedOn w:val="Flietext"/>
    <w:uiPriority w:val="8"/>
    <w:qFormat/>
    <w:rsid w:val="00F37DF4"/>
    <w:pPr>
      <w:numPr>
        <w:ilvl w:val="1"/>
        <w:numId w:val="3"/>
      </w:numPr>
      <w:jc w:val="left"/>
    </w:pPr>
  </w:style>
  <w:style w:type="paragraph" w:customStyle="1" w:styleId="Nummerierung3">
    <w:name w:val="Nummerierung 3"/>
    <w:basedOn w:val="Flietext"/>
    <w:uiPriority w:val="8"/>
    <w:qFormat/>
    <w:rsid w:val="00F37DF4"/>
    <w:pPr>
      <w:numPr>
        <w:ilvl w:val="2"/>
        <w:numId w:val="3"/>
      </w:numPr>
      <w:jc w:val="left"/>
    </w:pPr>
  </w:style>
  <w:style w:type="numbering" w:customStyle="1" w:styleId="zzzListeNummerierung">
    <w:name w:val="zzz_Liste_Nummerierung"/>
    <w:basedOn w:val="KeineListe"/>
    <w:uiPriority w:val="99"/>
    <w:rsid w:val="000760F8"/>
    <w:pPr>
      <w:numPr>
        <w:numId w:val="3"/>
      </w:numPr>
    </w:pPr>
  </w:style>
  <w:style w:type="paragraph" w:customStyle="1" w:styleId="Checkliste1">
    <w:name w:val="Checkliste 1"/>
    <w:basedOn w:val="Flietext"/>
    <w:uiPriority w:val="9"/>
    <w:qFormat/>
    <w:rsid w:val="00F37DF4"/>
    <w:pPr>
      <w:numPr>
        <w:numId w:val="5"/>
      </w:numPr>
      <w:jc w:val="left"/>
    </w:pPr>
  </w:style>
  <w:style w:type="numbering" w:customStyle="1" w:styleId="zzzListeCheckliste">
    <w:name w:val="zzz_Liste_Checkliste"/>
    <w:basedOn w:val="KeineListe"/>
    <w:uiPriority w:val="99"/>
    <w:rsid w:val="008F1489"/>
    <w:pPr>
      <w:numPr>
        <w:numId w:val="5"/>
      </w:numPr>
    </w:pPr>
  </w:style>
  <w:style w:type="numbering" w:customStyle="1" w:styleId="zzzListeberschriften">
    <w:name w:val="zzz_Liste_Überschriften"/>
    <w:basedOn w:val="KeineListe"/>
    <w:uiPriority w:val="99"/>
    <w:rsid w:val="00812DE8"/>
    <w:pPr>
      <w:numPr>
        <w:numId w:val="6"/>
      </w:numPr>
    </w:pPr>
  </w:style>
  <w:style w:type="character" w:customStyle="1" w:styleId="berschrift4Zchn">
    <w:name w:val="Überschrift 4 Zchn"/>
    <w:basedOn w:val="Absatz-Standardschriftart"/>
    <w:link w:val="berschrift4"/>
    <w:uiPriority w:val="99"/>
    <w:semiHidden/>
    <w:rsid w:val="00197D31"/>
    <w:rPr>
      <w:rFonts w:asciiTheme="majorHAnsi" w:eastAsiaTheme="majorEastAsia" w:hAnsiTheme="majorHAnsi" w:cstheme="majorBidi"/>
      <w:b/>
      <w:bCs/>
      <w:color w:val="0025AA" w:themeColor="text2"/>
    </w:rPr>
  </w:style>
  <w:style w:type="character" w:customStyle="1" w:styleId="berschrift5Zchn">
    <w:name w:val="Überschrift 5 Zchn"/>
    <w:basedOn w:val="Absatz-Standardschriftart"/>
    <w:link w:val="berschrift5"/>
    <w:uiPriority w:val="99"/>
    <w:semiHidden/>
    <w:rsid w:val="00197D31"/>
    <w:rPr>
      <w:rFonts w:asciiTheme="majorHAnsi" w:eastAsiaTheme="majorEastAsia" w:hAnsiTheme="majorHAnsi" w:cstheme="majorBidi"/>
      <w:b/>
      <w:bCs/>
      <w:color w:val="0025AA" w:themeColor="text2"/>
    </w:rPr>
  </w:style>
  <w:style w:type="character" w:customStyle="1" w:styleId="berschrift6Zchn">
    <w:name w:val="Überschrift 6 Zchn"/>
    <w:basedOn w:val="Absatz-Standardschriftart"/>
    <w:link w:val="berschrift6"/>
    <w:uiPriority w:val="99"/>
    <w:semiHidden/>
    <w:rsid w:val="00197D31"/>
    <w:rPr>
      <w:rFonts w:asciiTheme="majorHAnsi" w:eastAsiaTheme="majorEastAsia" w:hAnsiTheme="majorHAnsi" w:cstheme="majorBidi"/>
      <w:b/>
      <w:bCs/>
      <w:color w:val="0025AA" w:themeColor="text2"/>
    </w:rPr>
  </w:style>
  <w:style w:type="character" w:customStyle="1" w:styleId="berschrift7Zchn">
    <w:name w:val="Überschrift 7 Zchn"/>
    <w:basedOn w:val="Absatz-Standardschriftart"/>
    <w:link w:val="berschrift7"/>
    <w:uiPriority w:val="99"/>
    <w:semiHidden/>
    <w:rsid w:val="00197D31"/>
    <w:rPr>
      <w:rFonts w:asciiTheme="majorHAnsi" w:eastAsiaTheme="majorEastAsia" w:hAnsiTheme="majorHAnsi" w:cstheme="majorBidi"/>
      <w:b/>
      <w:bCs/>
      <w:color w:val="0025AA" w:themeColor="text2"/>
    </w:rPr>
  </w:style>
  <w:style w:type="character" w:customStyle="1" w:styleId="berschrift8Zchn">
    <w:name w:val="Überschrift 8 Zchn"/>
    <w:basedOn w:val="Absatz-Standardschriftart"/>
    <w:link w:val="berschrift8"/>
    <w:uiPriority w:val="99"/>
    <w:semiHidden/>
    <w:rsid w:val="00197D31"/>
    <w:rPr>
      <w:rFonts w:asciiTheme="majorHAnsi" w:eastAsiaTheme="majorEastAsia" w:hAnsiTheme="majorHAnsi" w:cstheme="majorBidi"/>
      <w:b/>
      <w:bCs/>
      <w:color w:val="0025AA" w:themeColor="text2"/>
    </w:rPr>
  </w:style>
  <w:style w:type="character" w:customStyle="1" w:styleId="berschrift9Zchn">
    <w:name w:val="Überschrift 9 Zchn"/>
    <w:basedOn w:val="Absatz-Standardschriftart"/>
    <w:link w:val="berschrift9"/>
    <w:uiPriority w:val="99"/>
    <w:semiHidden/>
    <w:rsid w:val="00197D31"/>
    <w:rPr>
      <w:rFonts w:asciiTheme="majorHAnsi" w:eastAsiaTheme="majorEastAsia" w:hAnsiTheme="majorHAnsi" w:cstheme="majorBidi"/>
      <w:b/>
      <w:bCs/>
      <w:color w:val="0025AA" w:themeColor="text2"/>
    </w:rPr>
  </w:style>
  <w:style w:type="paragraph" w:customStyle="1" w:styleId="1nummeriert">
    <w:name w:val="Ü1 nummeriert"/>
    <w:basedOn w:val="berschrift1"/>
    <w:next w:val="Flietext"/>
    <w:uiPriority w:val="15"/>
    <w:qFormat/>
    <w:rsid w:val="00F37DF4"/>
    <w:pPr>
      <w:numPr>
        <w:numId w:val="6"/>
      </w:numPr>
    </w:pPr>
  </w:style>
  <w:style w:type="table" w:customStyle="1" w:styleId="UPB-Tabellen">
    <w:name w:val="UPB-Tabellen"/>
    <w:basedOn w:val="NormaleTabelle"/>
    <w:uiPriority w:val="99"/>
    <w:rsid w:val="00BF4BA0"/>
    <w:tblPr>
      <w:tblBorders>
        <w:top w:val="single" w:sz="8" w:space="0" w:color="D0D1DF" w:themeColor="background2" w:themeTint="66"/>
        <w:left w:val="single" w:sz="8" w:space="0" w:color="D0D1DF" w:themeColor="background2" w:themeTint="66"/>
        <w:bottom w:val="single" w:sz="8" w:space="0" w:color="D0D1DF" w:themeColor="background2" w:themeTint="66"/>
        <w:right w:val="single" w:sz="8" w:space="0" w:color="D0D1DF" w:themeColor="background2" w:themeTint="66"/>
        <w:insideH w:val="single" w:sz="8" w:space="0" w:color="D0D1DF" w:themeColor="background2" w:themeTint="66"/>
        <w:insideV w:val="single" w:sz="8" w:space="0" w:color="D0D1DF" w:themeColor="background2" w:themeTint="66"/>
      </w:tblBorders>
      <w:tblCellMar>
        <w:left w:w="57" w:type="dxa"/>
        <w:right w:w="57" w:type="dxa"/>
      </w:tblCellMar>
    </w:tblPr>
    <w:trPr>
      <w:cantSplit/>
    </w:trPr>
    <w:tblStylePr w:type="firstRow">
      <w:rPr>
        <w:b/>
      </w:rPr>
      <w:tblPr/>
      <w:tcPr>
        <w:shd w:val="clear" w:color="auto" w:fill="181C62" w:themeFill="accent1"/>
      </w:tcPr>
    </w:tblStylePr>
    <w:tblStylePr w:type="lastRow">
      <w:rPr>
        <w:b/>
        <w:color w:val="181C62" w:themeColor="accent1"/>
      </w:rPr>
      <w:tblPr/>
      <w:trPr>
        <w:cantSplit w:val="0"/>
      </w:trPr>
      <w:tcPr>
        <w:tcBorders>
          <w:top w:val="single" w:sz="8" w:space="0" w:color="181C62" w:themeColor="accent1"/>
          <w:left w:val="single" w:sz="8" w:space="0" w:color="E7E7EE"/>
          <w:bottom w:val="single" w:sz="8" w:space="0" w:color="E7E7EE"/>
          <w:right w:val="single" w:sz="8" w:space="0" w:color="E7E7EE"/>
          <w:insideH w:val="nil"/>
          <w:insideV w:val="single" w:sz="8" w:space="0" w:color="E7E7EE"/>
          <w:tl2br w:val="nil"/>
          <w:tr2bl w:val="nil"/>
        </w:tcBorders>
      </w:tcPr>
    </w:tblStylePr>
    <w:tblStylePr w:type="firstCol">
      <w:rPr>
        <w:b/>
        <w:color w:val="FFFFFF" w:themeColor="background1"/>
      </w:rPr>
      <w:tblPr/>
      <w:tcPr>
        <w:shd w:val="clear" w:color="auto" w:fill="8B8DB0" w:themeFill="background2"/>
      </w:tcPr>
    </w:tblStylePr>
    <w:tblStylePr w:type="lastCol">
      <w:rPr>
        <w:b/>
        <w:color w:val="181C62" w:themeColor="accent1"/>
      </w:rPr>
    </w:tblStylePr>
    <w:tblStylePr w:type="neCell">
      <w:rPr>
        <w:color w:val="FFFFFF" w:themeColor="background1"/>
      </w:rPr>
    </w:tblStylePr>
    <w:tblStylePr w:type="nwCell">
      <w:tblPr/>
      <w:tcPr>
        <w:tcBorders>
          <w:top w:val="nil"/>
          <w:left w:val="nil"/>
          <w:bottom w:val="nil"/>
          <w:right w:val="nil"/>
          <w:insideH w:val="nil"/>
          <w:insideV w:val="nil"/>
          <w:tl2br w:val="nil"/>
          <w:tr2bl w:val="nil"/>
        </w:tcBorders>
        <w:shd w:val="clear" w:color="auto" w:fill="FFFFFF" w:themeFill="background1"/>
      </w:tcPr>
    </w:tblStylePr>
    <w:tblStylePr w:type="swCell">
      <w:rPr>
        <w:color w:val="FFFFFF" w:themeColor="background1"/>
      </w:rPr>
      <w:tblPr/>
      <w:tcPr>
        <w:tcBorders>
          <w:top w:val="single" w:sz="8" w:space="0" w:color="E7E7EE"/>
          <w:left w:val="single" w:sz="8" w:space="0" w:color="E7E7EE"/>
          <w:bottom w:val="single" w:sz="8" w:space="0" w:color="E7E7EE"/>
          <w:right w:val="single" w:sz="8" w:space="0" w:color="E7E7EE"/>
          <w:insideH w:val="nil"/>
          <w:insideV w:val="nil"/>
          <w:tl2br w:val="nil"/>
          <w:tr2bl w:val="nil"/>
        </w:tcBorders>
      </w:tcPr>
    </w:tblStylePr>
  </w:style>
  <w:style w:type="paragraph" w:customStyle="1" w:styleId="Kleingedrucktes">
    <w:name w:val="Kleingedrucktes"/>
    <w:basedOn w:val="Standard"/>
    <w:uiPriority w:val="12"/>
    <w:qFormat/>
    <w:rsid w:val="00F37DF4"/>
    <w:pPr>
      <w:spacing w:before="80" w:after="210"/>
      <w:jc w:val="both"/>
    </w:pPr>
    <w:rPr>
      <w:sz w:val="16"/>
      <w:szCs w:val="16"/>
      <w:lang w:val="de-DE"/>
    </w:rPr>
  </w:style>
  <w:style w:type="paragraph" w:customStyle="1" w:styleId="2nummeriert">
    <w:name w:val="Ü2 nummeriert"/>
    <w:basedOn w:val="berschrift2"/>
    <w:next w:val="Flietext"/>
    <w:uiPriority w:val="15"/>
    <w:qFormat/>
    <w:rsid w:val="00F37DF4"/>
    <w:pPr>
      <w:numPr>
        <w:ilvl w:val="1"/>
        <w:numId w:val="6"/>
      </w:numPr>
    </w:pPr>
  </w:style>
  <w:style w:type="paragraph" w:customStyle="1" w:styleId="3nummeriert">
    <w:name w:val="Ü3 nummeriert"/>
    <w:basedOn w:val="berschrift3"/>
    <w:next w:val="Flietext"/>
    <w:uiPriority w:val="15"/>
    <w:qFormat/>
    <w:rsid w:val="00F37DF4"/>
    <w:pPr>
      <w:numPr>
        <w:ilvl w:val="2"/>
        <w:numId w:val="6"/>
      </w:numPr>
    </w:pPr>
  </w:style>
  <w:style w:type="paragraph" w:styleId="Verzeichnis4">
    <w:name w:val="toc 4"/>
    <w:basedOn w:val="Verzeichnis1"/>
    <w:next w:val="Standard"/>
    <w:autoRedefine/>
    <w:uiPriority w:val="39"/>
    <w:semiHidden/>
    <w:rsid w:val="00812DE8"/>
    <w:pPr>
      <w:tabs>
        <w:tab w:val="left" w:pos="567"/>
      </w:tabs>
      <w:ind w:left="567" w:hanging="567"/>
    </w:pPr>
    <w:rPr>
      <w:noProof/>
    </w:rPr>
  </w:style>
  <w:style w:type="paragraph" w:styleId="Verzeichnis5">
    <w:name w:val="toc 5"/>
    <w:basedOn w:val="Verzeichnis2"/>
    <w:next w:val="Standard"/>
    <w:autoRedefine/>
    <w:uiPriority w:val="39"/>
    <w:semiHidden/>
    <w:rsid w:val="00785E77"/>
    <w:pPr>
      <w:tabs>
        <w:tab w:val="left" w:pos="567"/>
      </w:tabs>
      <w:ind w:left="567" w:hanging="567"/>
    </w:pPr>
  </w:style>
  <w:style w:type="paragraph" w:styleId="Verzeichnis6">
    <w:name w:val="toc 6"/>
    <w:basedOn w:val="Verzeichnis3"/>
    <w:next w:val="Standard"/>
    <w:autoRedefine/>
    <w:uiPriority w:val="39"/>
    <w:semiHidden/>
    <w:rsid w:val="00785E77"/>
    <w:pPr>
      <w:tabs>
        <w:tab w:val="left" w:pos="1361"/>
      </w:tabs>
      <w:ind w:left="1361" w:hanging="794"/>
    </w:pPr>
    <w:rPr>
      <w:noProof/>
    </w:rPr>
  </w:style>
  <w:style w:type="character" w:customStyle="1" w:styleId="FarbigeHervorhebung">
    <w:name w:val="Farbige Hervorhebung"/>
    <w:basedOn w:val="IntensiveHervorhebung"/>
    <w:uiPriority w:val="6"/>
    <w:qFormat/>
    <w:rsid w:val="00F37DF4"/>
    <w:rPr>
      <w:b/>
      <w:i w:val="0"/>
      <w:iCs/>
      <w:color w:val="0A75C4" w:themeColor="accent2"/>
      <w:lang w:val="de-DE"/>
    </w:rPr>
  </w:style>
  <w:style w:type="paragraph" w:customStyle="1" w:styleId="Checkliste2">
    <w:name w:val="Checkliste 2"/>
    <w:basedOn w:val="Checkliste1"/>
    <w:uiPriority w:val="9"/>
    <w:qFormat/>
    <w:rsid w:val="00082E45"/>
    <w:pPr>
      <w:ind w:left="896" w:hanging="272"/>
    </w:pPr>
  </w:style>
  <w:style w:type="paragraph" w:customStyle="1" w:styleId="Checkliste3">
    <w:name w:val="Checkliste 3"/>
    <w:basedOn w:val="Checkliste2"/>
    <w:uiPriority w:val="9"/>
    <w:qFormat/>
    <w:rsid w:val="00082E45"/>
    <w:pPr>
      <w:ind w:left="11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7178377">
      <w:bodyDiv w:val="1"/>
      <w:marLeft w:val="0"/>
      <w:marRight w:val="0"/>
      <w:marTop w:val="0"/>
      <w:marBottom w:val="0"/>
      <w:divBdr>
        <w:top w:val="none" w:sz="0" w:space="0" w:color="auto"/>
        <w:left w:val="none" w:sz="0" w:space="0" w:color="auto"/>
        <w:bottom w:val="none" w:sz="0" w:space="0" w:color="auto"/>
        <w:right w:val="none" w:sz="0" w:space="0" w:color="auto"/>
      </w:divBdr>
      <w:divsChild>
        <w:div w:id="851071668">
          <w:marLeft w:val="446"/>
          <w:marRight w:val="0"/>
          <w:marTop w:val="0"/>
          <w:marBottom w:val="0"/>
          <w:divBdr>
            <w:top w:val="none" w:sz="0" w:space="0" w:color="auto"/>
            <w:left w:val="none" w:sz="0" w:space="0" w:color="auto"/>
            <w:bottom w:val="none" w:sz="0" w:space="0" w:color="auto"/>
            <w:right w:val="none" w:sz="0" w:space="0" w:color="auto"/>
          </w:divBdr>
        </w:div>
        <w:div w:id="985744555">
          <w:marLeft w:val="446"/>
          <w:marRight w:val="0"/>
          <w:marTop w:val="0"/>
          <w:marBottom w:val="0"/>
          <w:divBdr>
            <w:top w:val="none" w:sz="0" w:space="0" w:color="auto"/>
            <w:left w:val="none" w:sz="0" w:space="0" w:color="auto"/>
            <w:bottom w:val="none" w:sz="0" w:space="0" w:color="auto"/>
            <w:right w:val="none" w:sz="0" w:space="0" w:color="auto"/>
          </w:divBdr>
        </w:div>
        <w:div w:id="649137374">
          <w:marLeft w:val="446"/>
          <w:marRight w:val="0"/>
          <w:marTop w:val="0"/>
          <w:marBottom w:val="0"/>
          <w:divBdr>
            <w:top w:val="none" w:sz="0" w:space="0" w:color="auto"/>
            <w:left w:val="none" w:sz="0" w:space="0" w:color="auto"/>
            <w:bottom w:val="none" w:sz="0" w:space="0" w:color="auto"/>
            <w:right w:val="none" w:sz="0" w:space="0" w:color="auto"/>
          </w:divBdr>
        </w:div>
      </w:divsChild>
    </w:div>
    <w:div w:id="663508031">
      <w:bodyDiv w:val="1"/>
      <w:marLeft w:val="0"/>
      <w:marRight w:val="0"/>
      <w:marTop w:val="0"/>
      <w:marBottom w:val="0"/>
      <w:divBdr>
        <w:top w:val="none" w:sz="0" w:space="0" w:color="auto"/>
        <w:left w:val="none" w:sz="0" w:space="0" w:color="auto"/>
        <w:bottom w:val="none" w:sz="0" w:space="0" w:color="auto"/>
        <w:right w:val="none" w:sz="0" w:space="0" w:color="auto"/>
      </w:divBdr>
      <w:divsChild>
        <w:div w:id="840969219">
          <w:marLeft w:val="446"/>
          <w:marRight w:val="0"/>
          <w:marTop w:val="0"/>
          <w:marBottom w:val="0"/>
          <w:divBdr>
            <w:top w:val="none" w:sz="0" w:space="0" w:color="auto"/>
            <w:left w:val="none" w:sz="0" w:space="0" w:color="auto"/>
            <w:bottom w:val="none" w:sz="0" w:space="0" w:color="auto"/>
            <w:right w:val="none" w:sz="0" w:space="0" w:color="auto"/>
          </w:divBdr>
        </w:div>
        <w:div w:id="719941298">
          <w:marLeft w:val="446"/>
          <w:marRight w:val="0"/>
          <w:marTop w:val="0"/>
          <w:marBottom w:val="0"/>
          <w:divBdr>
            <w:top w:val="none" w:sz="0" w:space="0" w:color="auto"/>
            <w:left w:val="none" w:sz="0" w:space="0" w:color="auto"/>
            <w:bottom w:val="none" w:sz="0" w:space="0" w:color="auto"/>
            <w:right w:val="none" w:sz="0" w:space="0" w:color="auto"/>
          </w:divBdr>
        </w:div>
        <w:div w:id="99380696">
          <w:marLeft w:val="446"/>
          <w:marRight w:val="0"/>
          <w:marTop w:val="0"/>
          <w:marBottom w:val="0"/>
          <w:divBdr>
            <w:top w:val="none" w:sz="0" w:space="0" w:color="auto"/>
            <w:left w:val="none" w:sz="0" w:space="0" w:color="auto"/>
            <w:bottom w:val="none" w:sz="0" w:space="0" w:color="auto"/>
            <w:right w:val="none" w:sz="0" w:space="0" w:color="auto"/>
          </w:divBdr>
        </w:div>
      </w:divsChild>
    </w:div>
    <w:div w:id="840701497">
      <w:bodyDiv w:val="1"/>
      <w:marLeft w:val="0"/>
      <w:marRight w:val="0"/>
      <w:marTop w:val="0"/>
      <w:marBottom w:val="0"/>
      <w:divBdr>
        <w:top w:val="none" w:sz="0" w:space="0" w:color="auto"/>
        <w:left w:val="none" w:sz="0" w:space="0" w:color="auto"/>
        <w:bottom w:val="none" w:sz="0" w:space="0" w:color="auto"/>
        <w:right w:val="none" w:sz="0" w:space="0" w:color="auto"/>
      </w:divBdr>
      <w:divsChild>
        <w:div w:id="83575084">
          <w:marLeft w:val="446"/>
          <w:marRight w:val="0"/>
          <w:marTop w:val="0"/>
          <w:marBottom w:val="0"/>
          <w:divBdr>
            <w:top w:val="none" w:sz="0" w:space="0" w:color="auto"/>
            <w:left w:val="none" w:sz="0" w:space="0" w:color="auto"/>
            <w:bottom w:val="none" w:sz="0" w:space="0" w:color="auto"/>
            <w:right w:val="none" w:sz="0" w:space="0" w:color="auto"/>
          </w:divBdr>
        </w:div>
        <w:div w:id="2003771118">
          <w:marLeft w:val="446"/>
          <w:marRight w:val="0"/>
          <w:marTop w:val="0"/>
          <w:marBottom w:val="0"/>
          <w:divBdr>
            <w:top w:val="none" w:sz="0" w:space="0" w:color="auto"/>
            <w:left w:val="none" w:sz="0" w:space="0" w:color="auto"/>
            <w:bottom w:val="none" w:sz="0" w:space="0" w:color="auto"/>
            <w:right w:val="none" w:sz="0" w:space="0" w:color="auto"/>
          </w:divBdr>
        </w:div>
        <w:div w:id="172454951">
          <w:marLeft w:val="446"/>
          <w:marRight w:val="0"/>
          <w:marTop w:val="0"/>
          <w:marBottom w:val="0"/>
          <w:divBdr>
            <w:top w:val="none" w:sz="0" w:space="0" w:color="auto"/>
            <w:left w:val="none" w:sz="0" w:space="0" w:color="auto"/>
            <w:bottom w:val="none" w:sz="0" w:space="0" w:color="auto"/>
            <w:right w:val="none" w:sz="0" w:space="0" w:color="auto"/>
          </w:divBdr>
        </w:div>
      </w:divsChild>
    </w:div>
    <w:div w:id="1003167393">
      <w:bodyDiv w:val="1"/>
      <w:marLeft w:val="0"/>
      <w:marRight w:val="0"/>
      <w:marTop w:val="0"/>
      <w:marBottom w:val="0"/>
      <w:divBdr>
        <w:top w:val="none" w:sz="0" w:space="0" w:color="auto"/>
        <w:left w:val="none" w:sz="0" w:space="0" w:color="auto"/>
        <w:bottom w:val="none" w:sz="0" w:space="0" w:color="auto"/>
        <w:right w:val="none" w:sz="0" w:space="0" w:color="auto"/>
      </w:divBdr>
      <w:divsChild>
        <w:div w:id="190191886">
          <w:marLeft w:val="446"/>
          <w:marRight w:val="0"/>
          <w:marTop w:val="0"/>
          <w:marBottom w:val="0"/>
          <w:divBdr>
            <w:top w:val="none" w:sz="0" w:space="0" w:color="auto"/>
            <w:left w:val="none" w:sz="0" w:space="0" w:color="auto"/>
            <w:bottom w:val="none" w:sz="0" w:space="0" w:color="auto"/>
            <w:right w:val="none" w:sz="0" w:space="0" w:color="auto"/>
          </w:divBdr>
        </w:div>
      </w:divsChild>
    </w:div>
    <w:div w:id="1748112806">
      <w:bodyDiv w:val="1"/>
      <w:marLeft w:val="0"/>
      <w:marRight w:val="0"/>
      <w:marTop w:val="0"/>
      <w:marBottom w:val="0"/>
      <w:divBdr>
        <w:top w:val="none" w:sz="0" w:space="0" w:color="auto"/>
        <w:left w:val="none" w:sz="0" w:space="0" w:color="auto"/>
        <w:bottom w:val="none" w:sz="0" w:space="0" w:color="auto"/>
        <w:right w:val="none" w:sz="0" w:space="0" w:color="auto"/>
      </w:divBdr>
      <w:divsChild>
        <w:div w:id="600916044">
          <w:marLeft w:val="446"/>
          <w:marRight w:val="0"/>
          <w:marTop w:val="0"/>
          <w:marBottom w:val="0"/>
          <w:divBdr>
            <w:top w:val="none" w:sz="0" w:space="0" w:color="auto"/>
            <w:left w:val="none" w:sz="0" w:space="0" w:color="auto"/>
            <w:bottom w:val="none" w:sz="0" w:space="0" w:color="auto"/>
            <w:right w:val="none" w:sz="0" w:space="0" w:color="auto"/>
          </w:divBdr>
        </w:div>
        <w:div w:id="997539482">
          <w:marLeft w:val="446"/>
          <w:marRight w:val="0"/>
          <w:marTop w:val="0"/>
          <w:marBottom w:val="0"/>
          <w:divBdr>
            <w:top w:val="none" w:sz="0" w:space="0" w:color="auto"/>
            <w:left w:val="none" w:sz="0" w:space="0" w:color="auto"/>
            <w:bottom w:val="none" w:sz="0" w:space="0" w:color="auto"/>
            <w:right w:val="none" w:sz="0" w:space="0" w:color="auto"/>
          </w:divBdr>
        </w:div>
        <w:div w:id="156594848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e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mail.uni-paderborn.de\Dokumente\Promotionsstudium\Tag%20der%20Lehre%202024\UPB_Bueroausstattung_Dokumentvorlage_20240426_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B5DC1CCD4A7460D99107E4D21ABD134"/>
        <w:category>
          <w:name w:val="Allgemein"/>
          <w:gallery w:val="placeholder"/>
        </w:category>
        <w:types>
          <w:type w:val="bbPlcHdr"/>
        </w:types>
        <w:behaviors>
          <w:behavior w:val="content"/>
        </w:behaviors>
        <w:guid w:val="{F8ACAB84-FB4F-49E0-BAC7-AA0027D84078}"/>
      </w:docPartPr>
      <w:docPartBody>
        <w:p w:rsidR="00904BD6" w:rsidRDefault="00000000">
          <w:pPr>
            <w:pStyle w:val="6B5DC1CCD4A7460D99107E4D21ABD134"/>
          </w:pPr>
          <w:r w:rsidRPr="00E124EE">
            <w:rPr>
              <w:rStyle w:val="Platzhaltertext"/>
            </w:rPr>
            <w:t>Klicken oder tippen Sie hier, um Text einzugeben.</w:t>
          </w:r>
        </w:p>
      </w:docPartBody>
    </w:docPart>
    <w:docPart>
      <w:docPartPr>
        <w:name w:val="2DEA68E6CBBA497390B4E1262667124D"/>
        <w:category>
          <w:name w:val="Allgemein"/>
          <w:gallery w:val="placeholder"/>
        </w:category>
        <w:types>
          <w:type w:val="bbPlcHdr"/>
        </w:types>
        <w:behaviors>
          <w:behavior w:val="content"/>
        </w:behaviors>
        <w:guid w:val="{26296B97-1294-4BBD-A405-ABCBDB0A5047}"/>
      </w:docPartPr>
      <w:docPartBody>
        <w:p w:rsidR="00904BD6" w:rsidRDefault="00000000">
          <w:pPr>
            <w:pStyle w:val="2DEA68E6CBBA497390B4E1262667124D"/>
          </w:pPr>
          <w:r w:rsidRPr="00E124EE">
            <w:rPr>
              <w:rStyle w:val="Platzhaltertext"/>
            </w:rPr>
            <w:t>Klicken oder tippen Sie hier, um Text einzugeben.</w:t>
          </w:r>
        </w:p>
      </w:docPartBody>
    </w:docPart>
    <w:docPart>
      <w:docPartPr>
        <w:name w:val="9F286E7BD106464EBA58F7596CB0D1AB"/>
        <w:category>
          <w:name w:val="Allgemein"/>
          <w:gallery w:val="placeholder"/>
        </w:category>
        <w:types>
          <w:type w:val="bbPlcHdr"/>
        </w:types>
        <w:behaviors>
          <w:behavior w:val="content"/>
        </w:behaviors>
        <w:guid w:val="{1E17873C-EAEB-4764-9AA9-A970C8D1A69E}"/>
      </w:docPartPr>
      <w:docPartBody>
        <w:p w:rsidR="00904BD6" w:rsidRDefault="00000000">
          <w:pPr>
            <w:pStyle w:val="9F286E7BD106464EBA58F7596CB0D1AB"/>
          </w:pPr>
          <w:r>
            <w:rPr>
              <w:rStyle w:val="Platzhaltertext"/>
            </w:rPr>
            <w:t>Fußzeile</w:t>
          </w:r>
        </w:p>
      </w:docPartBody>
    </w:docPart>
    <w:docPart>
      <w:docPartPr>
        <w:name w:val="B0420816916747F3A3E4C58FB27326F5"/>
        <w:category>
          <w:name w:val="Allgemein"/>
          <w:gallery w:val="placeholder"/>
        </w:category>
        <w:types>
          <w:type w:val="bbPlcHdr"/>
        </w:types>
        <w:behaviors>
          <w:behavior w:val="content"/>
        </w:behaviors>
        <w:guid w:val="{07132E35-203F-4F05-8DC9-76F5FA8D4DD3}"/>
      </w:docPartPr>
      <w:docPartBody>
        <w:p w:rsidR="00904BD6" w:rsidRDefault="00000000">
          <w:pPr>
            <w:pStyle w:val="B0420816916747F3A3E4C58FB27326F5"/>
          </w:pPr>
          <w:r w:rsidRPr="004E3B27">
            <w:rPr>
              <w:rStyle w:val="Platzhaltertext"/>
              <w:lang w:val="de-DE"/>
            </w:rPr>
            <w:t>Kurztitel des Dokument</w:t>
          </w:r>
          <w:r>
            <w:rPr>
              <w:rStyle w:val="Platzhaltertext"/>
              <w:lang w:val="de-DE"/>
            </w:rPr>
            <w:t>s</w:t>
          </w:r>
        </w:p>
      </w:docPartBody>
    </w:docPart>
    <w:docPart>
      <w:docPartPr>
        <w:name w:val="B2DF9A70661642DB9782B3F91E2083DB"/>
        <w:category>
          <w:name w:val="Allgemein"/>
          <w:gallery w:val="placeholder"/>
        </w:category>
        <w:types>
          <w:type w:val="bbPlcHdr"/>
        </w:types>
        <w:behaviors>
          <w:behavior w:val="content"/>
        </w:behaviors>
        <w:guid w:val="{8AF100CB-474C-4D6B-988B-056CF8E13B94}"/>
      </w:docPartPr>
      <w:docPartBody>
        <w:p w:rsidR="00904BD6" w:rsidRDefault="00000000">
          <w:pPr>
            <w:pStyle w:val="B2DF9A70661642DB9782B3F91E2083DB"/>
          </w:pPr>
          <w:r w:rsidRPr="004E3B27">
            <w:rPr>
              <w:rStyle w:val="Platzhaltertext"/>
              <w:lang w:val="de-DE"/>
            </w:rPr>
            <w:t>Abteilung</w:t>
          </w:r>
        </w:p>
      </w:docPartBody>
    </w:docPart>
    <w:docPart>
      <w:docPartPr>
        <w:name w:val="04C569FAE6EE4814BC2D1341C6AC6E72"/>
        <w:category>
          <w:name w:val="Allgemein"/>
          <w:gallery w:val="placeholder"/>
        </w:category>
        <w:types>
          <w:type w:val="bbPlcHdr"/>
        </w:types>
        <w:behaviors>
          <w:behavior w:val="content"/>
        </w:behaviors>
        <w:guid w:val="{0CE38B1B-77D0-4D6D-8142-B6D86863EE1D}"/>
      </w:docPartPr>
      <w:docPartBody>
        <w:p w:rsidR="00904BD6" w:rsidRDefault="00000000">
          <w:pPr>
            <w:pStyle w:val="04C569FAE6EE4814BC2D1341C6AC6E72"/>
          </w:pPr>
          <w:r w:rsidRPr="004E3B27">
            <w:rPr>
              <w:rStyle w:val="Platzhaltertext"/>
              <w:lang w:val="de-DE"/>
            </w:rPr>
            <w:t>Monat Jahr</w:t>
          </w:r>
        </w:p>
      </w:docPartBody>
    </w:docPart>
    <w:docPart>
      <w:docPartPr>
        <w:name w:val="78908F4D2D924A17B9BCBBA602F495AC"/>
        <w:category>
          <w:name w:val="Allgemein"/>
          <w:gallery w:val="placeholder"/>
        </w:category>
        <w:types>
          <w:type w:val="bbPlcHdr"/>
        </w:types>
        <w:behaviors>
          <w:behavior w:val="content"/>
        </w:behaviors>
        <w:guid w:val="{0A4F9007-C732-4970-9DE3-39BB49853500}"/>
      </w:docPartPr>
      <w:docPartBody>
        <w:p w:rsidR="00904BD6" w:rsidRDefault="00000000">
          <w:pPr>
            <w:pStyle w:val="78908F4D2D924A17B9BCBBA602F495AC"/>
          </w:pPr>
          <w:r w:rsidRPr="004E3B27">
            <w:rPr>
              <w:rStyle w:val="Platzhaltertext"/>
              <w:lang w:val="de-DE"/>
            </w:rPr>
            <w:t>Kurztitel des Dokument</w:t>
          </w:r>
          <w:r>
            <w:rPr>
              <w:rStyle w:val="Platzhaltertext"/>
              <w:lang w:val="de-DE"/>
            </w:rPr>
            <w:t>s</w:t>
          </w:r>
        </w:p>
      </w:docPartBody>
    </w:docPart>
    <w:docPart>
      <w:docPartPr>
        <w:name w:val="2EC8915DAB7C45188DA6B7A78239CD21"/>
        <w:category>
          <w:name w:val="Allgemein"/>
          <w:gallery w:val="placeholder"/>
        </w:category>
        <w:types>
          <w:type w:val="bbPlcHdr"/>
        </w:types>
        <w:behaviors>
          <w:behavior w:val="content"/>
        </w:behaviors>
        <w:guid w:val="{8384B8AC-E8EB-460E-BC0C-08B645067525}"/>
      </w:docPartPr>
      <w:docPartBody>
        <w:p w:rsidR="00904BD6" w:rsidRDefault="00E20E89" w:rsidP="00E20E89">
          <w:pPr>
            <w:pStyle w:val="2EC8915DAB7C45188DA6B7A78239CD21"/>
          </w:pPr>
          <w:r w:rsidRPr="00783D6B">
            <w:t>Status</w:t>
          </w:r>
        </w:p>
      </w:docPartBody>
    </w:docPart>
    <w:docPart>
      <w:docPartPr>
        <w:name w:val="9DD27FDC337445598D86C3B4EC9324C8"/>
        <w:category>
          <w:name w:val="Allgemein"/>
          <w:gallery w:val="placeholder"/>
        </w:category>
        <w:types>
          <w:type w:val="bbPlcHdr"/>
        </w:types>
        <w:behaviors>
          <w:behavior w:val="content"/>
        </w:behaviors>
        <w:guid w:val="{B87678E6-8D53-4EDB-9020-F62F033F6728}"/>
      </w:docPartPr>
      <w:docPartBody>
        <w:p w:rsidR="009E0CEA" w:rsidRDefault="005C6320" w:rsidP="005C6320">
          <w:pPr>
            <w:pStyle w:val="9DD27FDC337445598D86C3B4EC9324C8"/>
          </w:pPr>
          <w:r w:rsidRPr="00783D6B">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89"/>
    <w:rsid w:val="00477727"/>
    <w:rsid w:val="005C6320"/>
    <w:rsid w:val="00904BD6"/>
    <w:rsid w:val="00937E5A"/>
    <w:rsid w:val="009B7F62"/>
    <w:rsid w:val="009E0CEA"/>
    <w:rsid w:val="00A137A1"/>
    <w:rsid w:val="00CB03E6"/>
    <w:rsid w:val="00D20D22"/>
    <w:rsid w:val="00E20E89"/>
    <w:rsid w:val="00F8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B5DC1CCD4A7460D99107E4D21ABD134">
    <w:name w:val="6B5DC1CCD4A7460D99107E4D21ABD134"/>
  </w:style>
  <w:style w:type="paragraph" w:customStyle="1" w:styleId="2DEA68E6CBBA497390B4E1262667124D">
    <w:name w:val="2DEA68E6CBBA497390B4E1262667124D"/>
  </w:style>
  <w:style w:type="paragraph" w:customStyle="1" w:styleId="9F286E7BD106464EBA58F7596CB0D1AB">
    <w:name w:val="9F286E7BD106464EBA58F7596CB0D1AB"/>
  </w:style>
  <w:style w:type="paragraph" w:customStyle="1" w:styleId="B0420816916747F3A3E4C58FB27326F5">
    <w:name w:val="B0420816916747F3A3E4C58FB27326F5"/>
  </w:style>
  <w:style w:type="paragraph" w:customStyle="1" w:styleId="B2DF9A70661642DB9782B3F91E2083DB">
    <w:name w:val="B2DF9A70661642DB9782B3F91E2083DB"/>
  </w:style>
  <w:style w:type="paragraph" w:customStyle="1" w:styleId="04C569FAE6EE4814BC2D1341C6AC6E72">
    <w:name w:val="04C569FAE6EE4814BC2D1341C6AC6E72"/>
  </w:style>
  <w:style w:type="paragraph" w:customStyle="1" w:styleId="78908F4D2D924A17B9BCBBA602F495AC">
    <w:name w:val="78908F4D2D924A17B9BCBBA602F495AC"/>
  </w:style>
  <w:style w:type="paragraph" w:customStyle="1" w:styleId="2EC8915DAB7C45188DA6B7A78239CD21">
    <w:name w:val="2EC8915DAB7C45188DA6B7A78239CD21"/>
    <w:rsid w:val="00E20E89"/>
  </w:style>
  <w:style w:type="paragraph" w:customStyle="1" w:styleId="9DD27FDC337445598D86C3B4EC9324C8">
    <w:name w:val="9DD27FDC337445598D86C3B4EC9324C8"/>
    <w:rsid w:val="005C6320"/>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UPB-Farbwelt">
      <a:dk1>
        <a:sysClr val="windowText" lastClr="000000"/>
      </a:dk1>
      <a:lt1>
        <a:sysClr val="window" lastClr="FFFFFF"/>
      </a:lt1>
      <a:dk2>
        <a:srgbClr val="0025AA"/>
      </a:dk2>
      <a:lt2>
        <a:srgbClr val="8B8DB0"/>
      </a:lt2>
      <a:accent1>
        <a:srgbClr val="181C62"/>
      </a:accent1>
      <a:accent2>
        <a:srgbClr val="0A75C4"/>
      </a:accent2>
      <a:accent3>
        <a:srgbClr val="C138A0"/>
      </a:accent3>
      <a:accent4>
        <a:srgbClr val="23A9C9"/>
      </a:accent4>
      <a:accent5>
        <a:srgbClr val="7E3FA8"/>
      </a:accent5>
      <a:accent6>
        <a:srgbClr val="50D1D1"/>
      </a:accent6>
      <a:hlink>
        <a:srgbClr val="0025AA"/>
      </a:hlink>
      <a:folHlink>
        <a:srgbClr val="0025AA"/>
      </a:folHlink>
    </a:clrScheme>
    <a:fontScheme name="UNIVERSITÄT PADERBORN">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6193E2-284F-4A9C-82AA-2430A98F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UPB_Bueroausstattung_Dokumentvorlage_20240426_01</Template>
  <TotalTime>0</TotalTime>
  <Pages>1</Pages>
  <Words>52</Words>
  <Characters>396</Characters>
  <Application>Microsoft Office Word</Application>
  <DocSecurity>0</DocSecurity>
  <Lines>22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Helene Maja Lindenthal</cp:lastModifiedBy>
  <cp:revision>20</cp:revision>
  <cp:lastPrinted>2024-06-20T11:17:00Z</cp:lastPrinted>
  <dcterms:created xsi:type="dcterms:W3CDTF">2024-06-18T07:39:00Z</dcterms:created>
  <dcterms:modified xsi:type="dcterms:W3CDTF">2024-06-20T13:42:00Z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376ee111-372a-4efd-8177-0025a6b55ac3</vt:lpwstr>
  </property>
</Properties>
</file>